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5" w:rsidRPr="00254358" w:rsidRDefault="00C42C65" w:rsidP="00E674D6">
      <w:pPr>
        <w:pStyle w:val="Heading2"/>
        <w:rPr>
          <w:lang w:val="it-IT"/>
        </w:rPr>
      </w:pPr>
      <w:bookmarkStart w:id="0" w:name="_top"/>
      <w:bookmarkEnd w:id="0"/>
      <w:r w:rsidRPr="00254358">
        <w:rPr>
          <w:color w:val="0000FF"/>
          <w:lang w:val="it-IT"/>
        </w:rPr>
        <w:t xml:space="preserve">Allegato 2) </w:t>
      </w:r>
      <w:r w:rsidRPr="00254358">
        <w:rPr>
          <w:lang w:val="it-IT"/>
        </w:rPr>
        <w:t>DICHIARAZIONE SOSTITUTIVA</w:t>
      </w:r>
    </w:p>
    <w:p w:rsidR="00C42C65" w:rsidRPr="00254358" w:rsidRDefault="00C42C65" w:rsidP="00E674D6">
      <w:pPr>
        <w:pStyle w:val="BodyText"/>
        <w:spacing w:before="15"/>
        <w:ind w:left="1976" w:right="130" w:hanging="1860"/>
        <w:rPr>
          <w:rFonts w:ascii="Microsoft Sans Serif" w:hAnsi="Microsoft Sans Serif"/>
          <w:lang w:val="it-IT"/>
        </w:rPr>
      </w:pPr>
      <w:r>
        <w:rPr>
          <w:noProof/>
          <w:lang w:val="it-IT" w:eastAsia="it-IT"/>
        </w:rPr>
        <w:pict>
          <v:line id="Line 6" o:spid="_x0000_s1030" style="position:absolute;left:0;text-align:left;z-index:251654144;visibility:visible;mso-wrap-distance-left:0;mso-wrap-distance-right:0;mso-position-horizontal-relative:page" from="56.7pt,14.7pt" to="53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JmEQIAACo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" strokeweight=".9pt">
            <w10:wrap type="topAndBottom" anchorx="page"/>
          </v:line>
        </w:pict>
      </w:r>
      <w:r w:rsidRPr="00254358">
        <w:rPr>
          <w:rFonts w:ascii="Microsoft Sans Serif" w:hAnsi="Microsoft Sans Serif"/>
          <w:lang w:val="it-IT"/>
        </w:rPr>
        <w:t>(da compilare ed inserire nella “BUSTA A – DOCUMENTAZIONE AMMINISTRATIVA”)</w:t>
      </w:r>
    </w:p>
    <w:p w:rsidR="00C42C65" w:rsidRPr="00254358" w:rsidRDefault="00C42C65" w:rsidP="00E674D6">
      <w:pPr>
        <w:pStyle w:val="BodyText"/>
        <w:rPr>
          <w:rFonts w:ascii="Microsoft Sans Serif"/>
          <w:lang w:val="it-IT"/>
        </w:rPr>
      </w:pPr>
    </w:p>
    <w:p w:rsidR="00C42C65" w:rsidRDefault="00C42C65" w:rsidP="00BB5768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C42C65" w:rsidRDefault="00C42C65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 w:rsidRPr="00C35578">
        <w:rPr>
          <w:b/>
          <w:bCs/>
          <w:color w:val="000000"/>
          <w:lang w:val="it-IT"/>
        </w:rPr>
        <w:t>All’</w:t>
      </w:r>
      <w:r>
        <w:rPr>
          <w:b/>
          <w:bCs/>
          <w:color w:val="000000"/>
          <w:lang w:val="it-IT"/>
        </w:rPr>
        <w:t>U</w:t>
      </w:r>
      <w:r w:rsidRPr="00C35578">
        <w:rPr>
          <w:b/>
          <w:bCs/>
          <w:color w:val="000000"/>
          <w:lang w:val="it-IT"/>
        </w:rPr>
        <w:t>nione Reno Galliera</w:t>
      </w:r>
      <w:r>
        <w:rPr>
          <w:b/>
          <w:bCs/>
          <w:color w:val="000000"/>
          <w:lang w:val="it-IT"/>
        </w:rPr>
        <w:t xml:space="preserve"> </w:t>
      </w:r>
    </w:p>
    <w:p w:rsidR="00C42C65" w:rsidRDefault="00C42C65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Ufficio di Piano</w:t>
      </w:r>
    </w:p>
    <w:p w:rsidR="00C42C65" w:rsidRDefault="00C42C65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>Via Pesce</w:t>
      </w:r>
      <w:r w:rsidRPr="00C35578">
        <w:rPr>
          <w:b/>
          <w:bCs/>
          <w:color w:val="000000"/>
          <w:lang w:val="it-IT"/>
        </w:rPr>
        <w:t>relli n</w:t>
      </w:r>
      <w:r>
        <w:rPr>
          <w:b/>
          <w:bCs/>
          <w:color w:val="000000"/>
          <w:lang w:val="it-IT"/>
        </w:rPr>
        <w:t>.</w:t>
      </w:r>
      <w:r w:rsidRPr="00C35578">
        <w:rPr>
          <w:b/>
          <w:bCs/>
          <w:color w:val="000000"/>
          <w:lang w:val="it-IT"/>
        </w:rPr>
        <w:t xml:space="preserve"> 47</w:t>
      </w:r>
    </w:p>
    <w:p w:rsidR="00C42C65" w:rsidRPr="00C35578" w:rsidRDefault="00C42C65" w:rsidP="009D7B79">
      <w:pPr>
        <w:autoSpaceDE w:val="0"/>
        <w:autoSpaceDN w:val="0"/>
        <w:adjustRightInd w:val="0"/>
        <w:jc w:val="right"/>
        <w:rPr>
          <w:b/>
          <w:bCs/>
          <w:color w:val="000000"/>
          <w:lang w:val="it-IT"/>
        </w:rPr>
      </w:pPr>
      <w:r w:rsidRPr="00C35578">
        <w:rPr>
          <w:b/>
          <w:bCs/>
          <w:color w:val="000000"/>
          <w:lang w:val="it-IT"/>
        </w:rPr>
        <w:t>40018 San Pietro in Casale (BO)</w:t>
      </w:r>
    </w:p>
    <w:p w:rsidR="00C42C65" w:rsidRDefault="00C42C65" w:rsidP="00E674D6">
      <w:pPr>
        <w:spacing w:line="446" w:lineRule="auto"/>
        <w:ind w:left="725" w:right="788"/>
        <w:jc w:val="center"/>
        <w:rPr>
          <w:rFonts w:ascii="Arial Black" w:hAnsi="Arial Black"/>
          <w:b/>
          <w:lang w:val="it-IT"/>
        </w:rPr>
      </w:pPr>
    </w:p>
    <w:p w:rsidR="00C42C65" w:rsidRPr="00254358" w:rsidRDefault="00C42C65" w:rsidP="00E674D6">
      <w:pPr>
        <w:spacing w:line="446" w:lineRule="auto"/>
        <w:ind w:left="725" w:right="788"/>
        <w:jc w:val="center"/>
        <w:rPr>
          <w:rFonts w:ascii="Arial Black" w:hAnsi="Arial Black"/>
          <w:b/>
          <w:lang w:val="it-IT"/>
        </w:rPr>
      </w:pPr>
      <w:r w:rsidRPr="004A7479">
        <w:rPr>
          <w:rFonts w:ascii="Arial Black" w:hAnsi="Arial Black"/>
          <w:b/>
          <w:lang w:val="it-IT"/>
        </w:rPr>
        <w:t>DICHIARAZIONE SOSTITUTIVA</w:t>
      </w:r>
    </w:p>
    <w:p w:rsidR="00C42C65" w:rsidRPr="006372D1" w:rsidRDefault="00C42C65" w:rsidP="00735BA0">
      <w:pPr>
        <w:spacing w:line="180" w:lineRule="atLeast"/>
        <w:ind w:right="164"/>
        <w:jc w:val="both"/>
        <w:rPr>
          <w:b/>
          <w:bCs/>
          <w:lang w:val="it-IT"/>
        </w:rPr>
      </w:pPr>
      <w:r w:rsidRPr="006372D1">
        <w:rPr>
          <w:b/>
          <w:bCs/>
          <w:lang w:val="it-IT"/>
        </w:rPr>
        <w:t xml:space="preserve">OGGETTO: </w:t>
      </w:r>
      <w:r w:rsidRPr="006372D1">
        <w:rPr>
          <w:b/>
          <w:bCs/>
          <w:color w:val="000000"/>
          <w:lang w:val="it-IT"/>
        </w:rPr>
        <w:t>PROCEDURA PER L’</w:t>
      </w:r>
      <w:r w:rsidRPr="006372D1">
        <w:rPr>
          <w:rFonts w:cs="Calibri"/>
          <w:b/>
          <w:bCs/>
          <w:smallCaps/>
          <w:lang w:val="it-IT"/>
        </w:rPr>
        <w:t>AFFIDAMENTO DELLA GESTIONE DEL PROGETTO "SPORTELLO DONNA E FAMIGLIA" PER LA DURATA DI UN ANNO, CON POSSIBILITÀ DI RINNOVO PER UN ULTERIORE ANNO - CIG Z033B615C5</w:t>
      </w:r>
      <w:r w:rsidRPr="006372D1">
        <w:rPr>
          <w:b/>
          <w:bCs/>
          <w:color w:val="000000"/>
          <w:lang w:val="it-IT"/>
        </w:rPr>
        <w:t>.</w:t>
      </w:r>
    </w:p>
    <w:p w:rsidR="00C42C65" w:rsidRPr="00254358" w:rsidRDefault="00C42C65" w:rsidP="00E674D6">
      <w:pPr>
        <w:pStyle w:val="BodyText"/>
        <w:spacing w:before="8"/>
        <w:rPr>
          <w:rFonts w:ascii="Arial"/>
          <w:i/>
          <w:sz w:val="19"/>
          <w:lang w:val="it-IT"/>
        </w:rPr>
      </w:pPr>
    </w:p>
    <w:p w:rsidR="00C42C65" w:rsidRPr="00254358" w:rsidRDefault="00C42C65" w:rsidP="00E674D6">
      <w:pPr>
        <w:pStyle w:val="BodyText"/>
        <w:ind w:left="115" w:right="130"/>
        <w:rPr>
          <w:rFonts w:ascii="Microsoft Sans Serif" w:eastAsia="Times New Roman"/>
          <w:lang w:val="it-IT"/>
        </w:rPr>
      </w:pPr>
      <w:r w:rsidRPr="00254358">
        <w:rPr>
          <w:rFonts w:ascii="Microsoft Sans Serif" w:eastAsia="Times New Roman"/>
          <w:lang w:val="it-IT"/>
        </w:rPr>
        <w:t>Il/La Sottoscritto/a:</w:t>
      </w:r>
    </w:p>
    <w:p w:rsidR="00C42C65" w:rsidRPr="00254358" w:rsidRDefault="00C42C65" w:rsidP="00E674D6">
      <w:pPr>
        <w:pStyle w:val="BodyText"/>
        <w:spacing w:before="11"/>
        <w:rPr>
          <w:rFonts w:ascii="Microsoft Sans Serif"/>
          <w:sz w:val="9"/>
          <w:lang w:val="it-IT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1154"/>
        <w:gridCol w:w="2718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place">
              <w:r>
                <w:rPr>
                  <w:sz w:val="18"/>
                </w:rPr>
                <w:t>E NOME</w:t>
              </w:r>
            </w:smartTag>
          </w:p>
        </w:tc>
        <w:tc>
          <w:tcPr>
            <w:tcW w:w="7300" w:type="dxa"/>
            <w:gridSpan w:val="4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  <w:gridSpan w:val="2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RESIDENZA in Via/Piazza</w:t>
            </w:r>
          </w:p>
        </w:tc>
        <w:tc>
          <w:tcPr>
            <w:tcW w:w="3872" w:type="dxa"/>
            <w:gridSpan w:val="2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CIVICO n.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</w:tc>
        <w:tc>
          <w:tcPr>
            <w:tcW w:w="3872" w:type="dxa"/>
            <w:gridSpan w:val="2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0" w:right="50"/>
              <w:jc w:val="right"/>
              <w:rPr>
                <w:sz w:val="18"/>
              </w:rPr>
            </w:pPr>
            <w:r>
              <w:rPr>
                <w:sz w:val="18"/>
              </w:rPr>
              <w:t>CAP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RPr="006372D1" w:rsidTr="005A6432">
        <w:trPr>
          <w:trHeight w:hRule="exact" w:val="724"/>
        </w:trPr>
        <w:tc>
          <w:tcPr>
            <w:tcW w:w="3492" w:type="dxa"/>
            <w:gridSpan w:val="2"/>
          </w:tcPr>
          <w:p w:rsidR="00C42C65" w:rsidRPr="00254358" w:rsidRDefault="00C42C65" w:rsidP="005A6432">
            <w:pPr>
              <w:pStyle w:val="TableParagraph"/>
              <w:ind w:left="57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>IN QUALITA’ DI</w:t>
            </w:r>
            <w:r>
              <w:rPr>
                <w:sz w:val="18"/>
                <w:lang w:val="it-IT"/>
              </w:rPr>
              <w:t xml:space="preserve"> </w:t>
            </w:r>
          </w:p>
          <w:p w:rsidR="00C42C65" w:rsidRPr="00254358" w:rsidRDefault="00C42C65" w:rsidP="005A6432">
            <w:pPr>
              <w:pStyle w:val="TableParagraph"/>
              <w:spacing w:before="0"/>
              <w:ind w:left="60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>(specificare il titolo del dichiarante (carica ricoperta, estremi della procura, etc.)</w:t>
            </w:r>
          </w:p>
        </w:tc>
        <w:tc>
          <w:tcPr>
            <w:tcW w:w="6146" w:type="dxa"/>
            <w:gridSpan w:val="3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</w:tr>
      <w:tr w:rsidR="00C42C65" w:rsidRPr="006372D1" w:rsidTr="005A6432">
        <w:trPr>
          <w:trHeight w:hRule="exact" w:val="722"/>
        </w:trPr>
        <w:tc>
          <w:tcPr>
            <w:tcW w:w="3492" w:type="dxa"/>
            <w:gridSpan w:val="2"/>
          </w:tcPr>
          <w:p w:rsidR="00C42C65" w:rsidRPr="00254358" w:rsidRDefault="00C42C65" w:rsidP="005A6432">
            <w:pPr>
              <w:pStyle w:val="TableParagraph"/>
              <w:ind w:left="57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 xml:space="preserve">DELLA </w:t>
            </w:r>
          </w:p>
          <w:p w:rsidR="00C42C65" w:rsidRPr="00254358" w:rsidRDefault="00C42C65" w:rsidP="005A6432">
            <w:pPr>
              <w:pStyle w:val="TableParagraph"/>
              <w:spacing w:before="0"/>
              <w:ind w:left="57"/>
              <w:rPr>
                <w:sz w:val="18"/>
                <w:lang w:val="it-IT"/>
              </w:rPr>
            </w:pPr>
            <w:r w:rsidRPr="00254358">
              <w:rPr>
                <w:sz w:val="18"/>
                <w:lang w:val="it-IT"/>
              </w:rPr>
              <w:t>(società/associazione/ente/ Federazione / impresa)</w:t>
            </w:r>
          </w:p>
        </w:tc>
        <w:tc>
          <w:tcPr>
            <w:tcW w:w="6146" w:type="dxa"/>
            <w:gridSpan w:val="3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</w:tr>
      <w:tr w:rsidR="00C42C65" w:rsidRPr="006372D1" w:rsidTr="005A6432">
        <w:trPr>
          <w:trHeight w:hRule="exact" w:val="1508"/>
        </w:trPr>
        <w:tc>
          <w:tcPr>
            <w:tcW w:w="9638" w:type="dxa"/>
            <w:gridSpan w:val="5"/>
          </w:tcPr>
          <w:p w:rsidR="00C42C65" w:rsidRPr="00254358" w:rsidRDefault="00C42C65" w:rsidP="005A6432">
            <w:pPr>
              <w:pStyle w:val="TableParagraph"/>
              <w:tabs>
                <w:tab w:val="left" w:pos="1986"/>
              </w:tabs>
              <w:spacing w:before="44"/>
              <w:ind w:left="57"/>
              <w:rPr>
                <w:rFonts w:ascii="Tahoma"/>
                <w:sz w:val="20"/>
                <w:lang w:val="it-IT"/>
              </w:rPr>
            </w:pPr>
            <w:hyperlink w:anchor="_bookmark0" w:history="1">
              <w:r w:rsidRPr="00254358">
                <w:rPr>
                  <w:rFonts w:ascii="Tahoma" w:eastAsia="Times New Roman"/>
                  <w:b/>
                  <w:w w:val="110"/>
                  <w:position w:val="8"/>
                  <w:sz w:val="11"/>
                  <w:lang w:val="it-IT"/>
                </w:rPr>
                <w:t>1</w:t>
              </w:r>
            </w:hyperlink>
            <w:r>
              <w:rPr>
                <w:rFonts w:ascii="Tahoma" w:eastAsia="Times New Roman"/>
                <w:b/>
                <w:w w:val="110"/>
                <w:position w:val="8"/>
                <w:sz w:val="11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10"/>
                <w:sz w:val="20"/>
                <w:lang w:val="it-IT"/>
              </w:rPr>
              <w:t>mandante</w:t>
            </w:r>
            <w:r w:rsidRPr="00254358">
              <w:rPr>
                <w:rFonts w:ascii="Tahoma" w:eastAsia="Times New Roman"/>
                <w:spacing w:val="-5"/>
                <w:w w:val="110"/>
                <w:sz w:val="20"/>
                <w:lang w:val="it-IT"/>
              </w:rPr>
              <w:t xml:space="preserve"> </w:t>
            </w:r>
            <w:r w:rsidRPr="00254358">
              <w:rPr>
                <w:rFonts w:ascii="Arial"/>
                <w:w w:val="130"/>
                <w:sz w:val="28"/>
                <w:lang w:val="it-IT"/>
              </w:rPr>
              <w:tab/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mandataria</w:t>
            </w:r>
            <w:r w:rsidRPr="00254358">
              <w:rPr>
                <w:rFonts w:ascii="Tahoma" w:eastAsia="Times New Roman"/>
                <w:spacing w:val="-44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del</w:t>
            </w:r>
            <w:r w:rsidRPr="00254358">
              <w:rPr>
                <w:rFonts w:ascii="Tahoma" w:eastAsia="Times New Roman"/>
                <w:spacing w:val="-45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R.T.I.</w:t>
            </w:r>
            <w:r w:rsidRPr="00254358">
              <w:rPr>
                <w:rFonts w:ascii="Tahoma" w:eastAsia="Times New Roman"/>
                <w:spacing w:val="-44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composto</w:t>
            </w:r>
            <w:r w:rsidRPr="00254358">
              <w:rPr>
                <w:rFonts w:ascii="Tahoma" w:eastAsia="Times New Roman"/>
                <w:spacing w:val="-44"/>
                <w:w w:val="105"/>
                <w:sz w:val="20"/>
                <w:lang w:val="it-IT"/>
              </w:rPr>
              <w:t xml:space="preserve"> </w:t>
            </w:r>
            <w:r w:rsidRPr="00254358">
              <w:rPr>
                <w:rFonts w:ascii="Tahoma" w:eastAsia="Times New Roman"/>
                <w:w w:val="105"/>
                <w:sz w:val="20"/>
                <w:lang w:val="it-IT"/>
              </w:rPr>
              <w:t>da:</w:t>
            </w:r>
          </w:p>
        </w:tc>
      </w:tr>
    </w:tbl>
    <w:p w:rsidR="00C42C65" w:rsidRPr="00254358" w:rsidRDefault="00C42C65" w:rsidP="00E674D6">
      <w:pPr>
        <w:pStyle w:val="BodyText"/>
        <w:rPr>
          <w:rFonts w:ascii="Microsoft Sans Serif"/>
          <w:lang w:val="it-IT"/>
        </w:rPr>
      </w:pPr>
    </w:p>
    <w:p w:rsidR="00C42C65" w:rsidRPr="00254358" w:rsidRDefault="00C42C65" w:rsidP="00E674D6">
      <w:pPr>
        <w:pStyle w:val="BodyText"/>
        <w:spacing w:before="1"/>
        <w:rPr>
          <w:rFonts w:ascii="Microsoft Sans Serif"/>
          <w:sz w:val="16"/>
          <w:lang w:val="it-IT"/>
        </w:rPr>
      </w:pPr>
    </w:p>
    <w:p w:rsidR="00C42C65" w:rsidRPr="00254358" w:rsidRDefault="00C42C65" w:rsidP="00E674D6">
      <w:pPr>
        <w:spacing w:before="73"/>
        <w:ind w:left="115" w:right="134"/>
        <w:jc w:val="both"/>
        <w:rPr>
          <w:rFonts w:ascii="Arial" w:hAnsi="Arial"/>
          <w:sz w:val="21"/>
          <w:lang w:val="it-IT"/>
        </w:rPr>
      </w:pPr>
      <w:r>
        <w:rPr>
          <w:noProof/>
          <w:lang w:val="it-IT" w:eastAsia="it-IT"/>
        </w:rPr>
        <w:pict>
          <v:line id="Line 7" o:spid="_x0000_s1031" style="position:absolute;left:0;text-align:left;z-index:-251659264;visibility:visible;mso-position-horizontal-relative:page" from="70.1pt,-58.65pt" to="528.1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T/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" strokeweight=".63pt">
            <w10:wrap anchorx="page"/>
          </v:line>
        </w:pict>
      </w:r>
      <w:r>
        <w:rPr>
          <w:noProof/>
          <w:lang w:val="it-IT" w:eastAsia="it-IT"/>
        </w:rPr>
        <w:pict>
          <v:line id="Line 8" o:spid="_x0000_s1032" style="position:absolute;left:0;text-align:left;z-index:-251658240;visibility:visible;mso-position-horizontal-relative:page" from="75.2pt,-40.45pt" to="516.8pt,-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7gEwIAACk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" strokeweight=".63pt">
            <w10:wrap anchorx="page"/>
          </v:line>
        </w:pict>
      </w:r>
      <w:r w:rsidRPr="00254358">
        <w:rPr>
          <w:rFonts w:ascii="Arial" w:hAnsi="Arial"/>
          <w:sz w:val="21"/>
          <w:lang w:val="it-IT"/>
        </w:rPr>
        <w:t>avvalendosi della facoltà concessagli dal DPR n° 445/2000, per la documentazione relativa alla concessione in oggetto, consapevole delle sanzioni penali previste dall’articolo 76 del DPR n° 445/2000, per le ipotesi di falsità in atti e dichiarazioni mendaci ivi indicate, ai sensi degli artt.46 e 47</w:t>
      </w:r>
      <w:r>
        <w:rPr>
          <w:rFonts w:ascii="Arial" w:hAnsi="Arial"/>
          <w:sz w:val="21"/>
          <w:lang w:val="it-IT"/>
        </w:rPr>
        <w:t xml:space="preserve"> </w:t>
      </w:r>
      <w:r w:rsidRPr="00254358">
        <w:rPr>
          <w:rFonts w:ascii="Arial" w:hAnsi="Arial"/>
          <w:sz w:val="21"/>
          <w:lang w:val="it-IT"/>
        </w:rPr>
        <w:t>del D.P.R. 28/12/2000, n.</w:t>
      </w:r>
      <w:r w:rsidRPr="00254358">
        <w:rPr>
          <w:rFonts w:ascii="Arial" w:hAnsi="Arial"/>
          <w:spacing w:val="-9"/>
          <w:sz w:val="21"/>
          <w:lang w:val="it-IT"/>
        </w:rPr>
        <w:t xml:space="preserve"> </w:t>
      </w:r>
      <w:r w:rsidRPr="00254358">
        <w:rPr>
          <w:rFonts w:ascii="Arial" w:hAnsi="Arial"/>
          <w:sz w:val="21"/>
          <w:lang w:val="it-IT"/>
        </w:rPr>
        <w:t>445</w:t>
      </w:r>
    </w:p>
    <w:p w:rsidR="00C42C65" w:rsidRPr="00254358" w:rsidRDefault="00C42C65" w:rsidP="00E674D6">
      <w:pPr>
        <w:pStyle w:val="Heading3"/>
        <w:spacing w:before="121"/>
        <w:ind w:left="725" w:right="734"/>
        <w:jc w:val="center"/>
        <w:rPr>
          <w:lang w:val="it-IT"/>
        </w:rPr>
      </w:pPr>
      <w:r w:rsidRPr="00254358">
        <w:rPr>
          <w:lang w:val="it-IT"/>
        </w:rPr>
        <w:t>DICHIARA</w:t>
      </w:r>
    </w:p>
    <w:p w:rsidR="00C42C65" w:rsidRPr="00254358" w:rsidRDefault="00C42C65" w:rsidP="00735BA0">
      <w:pPr>
        <w:pStyle w:val="BodyText"/>
        <w:tabs>
          <w:tab w:val="left" w:pos="475"/>
        </w:tabs>
        <w:spacing w:before="109"/>
        <w:ind w:left="115" w:right="130"/>
        <w:rPr>
          <w:lang w:val="it-IT"/>
        </w:rPr>
      </w:pPr>
      <w:r w:rsidRPr="00254358">
        <w:rPr>
          <w:rFonts w:ascii="Times New Roman" w:hAnsi="Times New Roman"/>
          <w:w w:val="105"/>
          <w:lang w:val="it-IT"/>
        </w:rPr>
        <w:t>1.</w:t>
      </w:r>
      <w:r w:rsidRPr="00254358">
        <w:rPr>
          <w:rFonts w:ascii="Times New Roman" w:hAnsi="Times New Roman"/>
          <w:w w:val="105"/>
          <w:lang w:val="it-IT"/>
        </w:rPr>
        <w:tab/>
      </w:r>
      <w:r w:rsidRPr="00254358">
        <w:rPr>
          <w:rFonts w:ascii="Arial" w:hAnsi="Arial"/>
          <w:spacing w:val="4"/>
          <w:w w:val="130"/>
          <w:sz w:val="30"/>
          <w:lang w:val="it-IT"/>
        </w:rPr>
        <w:t xml:space="preserve"> </w:t>
      </w:r>
      <w:r w:rsidRPr="00254358">
        <w:rPr>
          <w:w w:val="105"/>
          <w:lang w:val="it-IT"/>
        </w:rPr>
        <w:t>che</w:t>
      </w:r>
      <w:r w:rsidRPr="00254358">
        <w:rPr>
          <w:spacing w:val="24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il</w:t>
      </w:r>
      <w:r w:rsidRPr="00254358">
        <w:rPr>
          <w:spacing w:val="-21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soggetto</w:t>
      </w:r>
      <w:r w:rsidRPr="00254358">
        <w:rPr>
          <w:spacing w:val="-19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rappresentato</w:t>
      </w:r>
      <w:r w:rsidRPr="00254358">
        <w:rPr>
          <w:spacing w:val="-21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è</w:t>
      </w:r>
      <w:r w:rsidRPr="00254358">
        <w:rPr>
          <w:spacing w:val="-21"/>
          <w:w w:val="105"/>
          <w:lang w:val="it-IT"/>
        </w:rPr>
        <w:t xml:space="preserve"> </w:t>
      </w:r>
      <w:r w:rsidRPr="00C35578">
        <w:rPr>
          <w:lang w:val="it-IT"/>
        </w:rPr>
        <w:t>(Società/ Associazione/ Ente/ Impresa)</w:t>
      </w:r>
      <w:r>
        <w:rPr>
          <w:lang w:val="it-IT"/>
        </w:rPr>
        <w:t xml:space="preserve"> _________________________</w:t>
      </w:r>
    </w:p>
    <w:p w:rsidR="00C42C65" w:rsidRPr="00254358" w:rsidRDefault="00C42C65" w:rsidP="00735BA0">
      <w:pPr>
        <w:pStyle w:val="BodyText"/>
        <w:tabs>
          <w:tab w:val="left" w:pos="4750"/>
          <w:tab w:val="left" w:pos="8426"/>
        </w:tabs>
        <w:spacing w:before="180"/>
        <w:ind w:left="179" w:right="130"/>
        <w:rPr>
          <w:lang w:val="it-IT"/>
        </w:rPr>
      </w:pPr>
      <w:r w:rsidRPr="00254358">
        <w:rPr>
          <w:lang w:val="it-IT"/>
        </w:rPr>
        <w:t>Codice</w:t>
      </w:r>
      <w:r w:rsidRPr="00254358">
        <w:rPr>
          <w:spacing w:val="-3"/>
          <w:lang w:val="it-IT"/>
        </w:rPr>
        <w:t xml:space="preserve"> </w:t>
      </w:r>
      <w:r w:rsidRPr="00254358">
        <w:rPr>
          <w:lang w:val="it-IT"/>
        </w:rPr>
        <w:t>fiscale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) dalla</w:t>
      </w:r>
      <w:r w:rsidRPr="00254358">
        <w:rPr>
          <w:spacing w:val="-4"/>
          <w:lang w:val="it-IT"/>
        </w:rPr>
        <w:t xml:space="preserve"> </w:t>
      </w:r>
      <w:r w:rsidRPr="00254358">
        <w:rPr>
          <w:lang w:val="it-IT"/>
        </w:rPr>
        <w:t>data</w:t>
      </w:r>
      <w:r w:rsidRPr="00254358">
        <w:rPr>
          <w:spacing w:val="-1"/>
          <w:lang w:val="it-IT"/>
        </w:rPr>
        <w:t xml:space="preserve"> </w:t>
      </w:r>
      <w:r w:rsidRPr="00254358">
        <w:rPr>
          <w:lang w:val="it-IT"/>
        </w:rPr>
        <w:t>del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;</w:t>
      </w:r>
    </w:p>
    <w:p w:rsidR="00C42C65" w:rsidRPr="00254358" w:rsidRDefault="00C42C65" w:rsidP="00735BA0">
      <w:pPr>
        <w:pStyle w:val="Heading4"/>
        <w:spacing w:before="122"/>
        <w:ind w:right="130"/>
        <w:rPr>
          <w:lang w:val="it-IT"/>
        </w:rPr>
      </w:pPr>
      <w:r w:rsidRPr="00254358">
        <w:rPr>
          <w:lang w:val="it-IT"/>
        </w:rPr>
        <w:t>oppure:</w:t>
      </w:r>
    </w:p>
    <w:p w:rsidR="00C42C65" w:rsidRPr="00254358" w:rsidRDefault="00C42C65" w:rsidP="00735BA0">
      <w:pPr>
        <w:pStyle w:val="BodyText"/>
        <w:spacing w:before="109"/>
        <w:ind w:left="445" w:right="130"/>
        <w:rPr>
          <w:lang w:val="it-IT"/>
        </w:rPr>
      </w:pPr>
      <w:r w:rsidRPr="00254358">
        <w:rPr>
          <w:rFonts w:ascii="Arial" w:hAnsi="Arial"/>
          <w:w w:val="130"/>
          <w:sz w:val="30"/>
          <w:lang w:val="it-IT"/>
        </w:rPr>
        <w:t xml:space="preserve"> </w:t>
      </w:r>
      <w:r w:rsidRPr="00254358">
        <w:rPr>
          <w:w w:val="105"/>
          <w:lang w:val="it-IT"/>
        </w:rPr>
        <w:t xml:space="preserve">che il soggetto rappresentato è una </w:t>
      </w:r>
      <w:r w:rsidRPr="00C35578">
        <w:rPr>
          <w:lang w:val="it-IT"/>
        </w:rPr>
        <w:t>(Società/ Associazione/ Ente/ Impresa)</w:t>
      </w:r>
    </w:p>
    <w:p w:rsidR="00C42C65" w:rsidRPr="00254358" w:rsidRDefault="00C42C65" w:rsidP="00735BA0">
      <w:pPr>
        <w:pStyle w:val="BodyText"/>
        <w:tabs>
          <w:tab w:val="left" w:pos="5094"/>
          <w:tab w:val="left" w:pos="8770"/>
        </w:tabs>
        <w:spacing w:before="180"/>
        <w:ind w:left="445" w:right="130"/>
        <w:rPr>
          <w:lang w:val="it-IT"/>
        </w:rPr>
      </w:pPr>
      <w:r w:rsidRPr="00254358">
        <w:rPr>
          <w:lang w:val="it-IT"/>
        </w:rPr>
        <w:t>(Codice</w:t>
      </w:r>
      <w:r w:rsidRPr="00254358">
        <w:rPr>
          <w:spacing w:val="-2"/>
          <w:lang w:val="it-IT"/>
        </w:rPr>
        <w:t xml:space="preserve"> </w:t>
      </w:r>
      <w:r w:rsidRPr="00254358">
        <w:rPr>
          <w:lang w:val="it-IT"/>
        </w:rPr>
        <w:t>fiscale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) dalla</w:t>
      </w:r>
      <w:r w:rsidRPr="00254358">
        <w:rPr>
          <w:spacing w:val="-4"/>
          <w:lang w:val="it-IT"/>
        </w:rPr>
        <w:t xml:space="preserve"> </w:t>
      </w:r>
      <w:r w:rsidRPr="00254358">
        <w:rPr>
          <w:lang w:val="it-IT"/>
        </w:rPr>
        <w:t>data</w:t>
      </w:r>
      <w:r w:rsidRPr="00254358">
        <w:rPr>
          <w:spacing w:val="-1"/>
          <w:lang w:val="it-IT"/>
        </w:rPr>
        <w:t xml:space="preserve"> </w:t>
      </w:r>
      <w:r w:rsidRPr="00254358">
        <w:rPr>
          <w:lang w:val="it-IT"/>
        </w:rPr>
        <w:t>del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lang w:val="it-IT"/>
        </w:rPr>
        <w:t>;</w:t>
      </w:r>
    </w:p>
    <w:p w:rsidR="00C42C65" w:rsidRPr="00254358" w:rsidRDefault="00C42C65" w:rsidP="00E674D6">
      <w:pPr>
        <w:pStyle w:val="BodyText"/>
        <w:rPr>
          <w:lang w:val="it-IT"/>
        </w:rPr>
      </w:pPr>
    </w:p>
    <w:p w:rsidR="00C42C65" w:rsidRPr="00254358" w:rsidRDefault="00C42C65" w:rsidP="00E674D6">
      <w:pPr>
        <w:pStyle w:val="BodyText"/>
        <w:rPr>
          <w:lang w:val="it-IT"/>
        </w:rPr>
      </w:pPr>
    </w:p>
    <w:p w:rsidR="00C42C65" w:rsidRPr="00254358" w:rsidRDefault="00C42C65" w:rsidP="00E674D6">
      <w:pPr>
        <w:pStyle w:val="BodyText"/>
        <w:spacing w:before="8"/>
        <w:rPr>
          <w:sz w:val="28"/>
          <w:lang w:val="it-IT"/>
        </w:rPr>
      </w:pPr>
      <w:r>
        <w:rPr>
          <w:noProof/>
          <w:lang w:val="it-IT" w:eastAsia="it-IT"/>
        </w:rPr>
        <w:pict>
          <v:line id="Line 9" o:spid="_x0000_s1033" style="position:absolute;z-index:251655168;visibility:visible;mso-wrap-distance-left:0;mso-wrap-distance-right:0;mso-position-horizontal-relative:page" from="56.7pt,19.55pt" to="17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5U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" strokeweight=".5pt">
            <w10:wrap type="topAndBottom" anchorx="page"/>
          </v:line>
        </w:pict>
      </w:r>
    </w:p>
    <w:p w:rsidR="00C42C65" w:rsidRPr="00254358" w:rsidRDefault="00C42C65" w:rsidP="00E674D6">
      <w:pPr>
        <w:spacing w:before="24"/>
        <w:ind w:left="115" w:right="130"/>
        <w:rPr>
          <w:rFonts w:ascii="Arial" w:eastAsia="Times New Roman"/>
          <w:sz w:val="15"/>
          <w:lang w:val="it-IT"/>
        </w:rPr>
      </w:pPr>
      <w:bookmarkStart w:id="1" w:name="_bookmark0"/>
      <w:bookmarkEnd w:id="1"/>
      <w:r w:rsidRPr="00254358">
        <w:rPr>
          <w:rFonts w:ascii="Arial" w:eastAsia="Times New Roman"/>
          <w:position w:val="6"/>
          <w:sz w:val="9"/>
          <w:lang w:val="it-IT"/>
        </w:rPr>
        <w:t>1</w:t>
      </w:r>
      <w:r>
        <w:rPr>
          <w:rFonts w:ascii="Arial" w:eastAsia="Times New Roman"/>
          <w:position w:val="6"/>
          <w:sz w:val="9"/>
          <w:lang w:val="it-IT"/>
        </w:rPr>
        <w:t xml:space="preserve"> </w:t>
      </w:r>
      <w:r w:rsidRPr="00254358">
        <w:rPr>
          <w:rFonts w:ascii="Arial" w:eastAsia="Times New Roman"/>
          <w:sz w:val="15"/>
          <w:lang w:val="it-IT"/>
        </w:rPr>
        <w:t>Da compilare in caso di R.T.I.</w:t>
      </w:r>
    </w:p>
    <w:p w:rsidR="00C42C65" w:rsidRPr="00254358" w:rsidRDefault="00C42C65" w:rsidP="00E674D6">
      <w:pPr>
        <w:rPr>
          <w:rFonts w:ascii="Arial"/>
          <w:sz w:val="15"/>
          <w:lang w:val="it-IT"/>
        </w:rPr>
        <w:sectPr w:rsidR="00C42C65" w:rsidRPr="00254358">
          <w:footerReference w:type="default" r:id="rId7"/>
          <w:type w:val="continuous"/>
          <w:pgSz w:w="11900" w:h="16840"/>
          <w:pgMar w:top="1360" w:right="1000" w:bottom="1580" w:left="1020" w:header="720" w:footer="1386" w:gutter="0"/>
          <w:pgNumType w:start="1"/>
          <w:cols w:space="720"/>
        </w:sectPr>
      </w:pPr>
    </w:p>
    <w:p w:rsidR="00C42C65" w:rsidRPr="00367CD6" w:rsidRDefault="00C42C65" w:rsidP="00735BA0">
      <w:pPr>
        <w:pStyle w:val="BodyText"/>
        <w:tabs>
          <w:tab w:val="left" w:pos="8366"/>
        </w:tabs>
        <w:spacing w:before="109"/>
        <w:ind w:left="400"/>
        <w:jc w:val="both"/>
        <w:rPr>
          <w:lang w:val="it-IT"/>
        </w:rPr>
      </w:pPr>
      <w:r w:rsidRPr="00367CD6">
        <w:rPr>
          <w:w w:val="105"/>
          <w:lang w:val="it-IT"/>
        </w:rPr>
        <w:t xml:space="preserve">che la </w:t>
      </w:r>
      <w:r w:rsidRPr="00367CD6">
        <w:rPr>
          <w:lang w:val="it-IT"/>
        </w:rPr>
        <w:t xml:space="preserve">(Società/ Associazione/ Ente/ Impresa) </w:t>
      </w:r>
      <w:r w:rsidRPr="00367CD6">
        <w:rPr>
          <w:w w:val="105"/>
          <w:lang w:val="it-IT"/>
        </w:rPr>
        <w:t>(Codice</w:t>
      </w:r>
      <w:r w:rsidRPr="00367CD6">
        <w:rPr>
          <w:spacing w:val="-3"/>
          <w:w w:val="105"/>
          <w:lang w:val="it-IT"/>
        </w:rPr>
        <w:t xml:space="preserve"> </w:t>
      </w:r>
      <w:r w:rsidRPr="00367CD6">
        <w:rPr>
          <w:w w:val="105"/>
          <w:lang w:val="it-IT"/>
        </w:rPr>
        <w:t>fiscale</w:t>
      </w:r>
      <w:r w:rsidRPr="00367CD6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367CD6">
        <w:rPr>
          <w:rFonts w:ascii="Times New Roman" w:hAnsi="Times New Roman"/>
          <w:w w:val="105"/>
          <w:u w:val="single"/>
          <w:lang w:val="it-IT"/>
        </w:rPr>
        <w:tab/>
      </w:r>
      <w:r w:rsidRPr="00367CD6">
        <w:rPr>
          <w:w w:val="105"/>
          <w:lang w:val="it-IT"/>
        </w:rPr>
        <w:t>) dalla data</w:t>
      </w:r>
      <w:r w:rsidRPr="00367CD6">
        <w:rPr>
          <w:spacing w:val="-17"/>
          <w:w w:val="105"/>
          <w:lang w:val="it-IT"/>
        </w:rPr>
        <w:t xml:space="preserve"> </w:t>
      </w:r>
      <w:r w:rsidRPr="00367CD6">
        <w:rPr>
          <w:w w:val="105"/>
          <w:lang w:val="it-IT"/>
        </w:rPr>
        <w:t>del</w:t>
      </w:r>
    </w:p>
    <w:p w:rsidR="00C42C65" w:rsidRDefault="00C42C65" w:rsidP="006372D1">
      <w:pPr>
        <w:pStyle w:val="BodyText"/>
        <w:tabs>
          <w:tab w:val="left" w:pos="2080"/>
        </w:tabs>
        <w:spacing w:before="120"/>
        <w:ind w:left="403"/>
        <w:jc w:val="both"/>
        <w:rPr>
          <w:lang w:val="it-IT"/>
        </w:rPr>
      </w:pPr>
      <w:r w:rsidRPr="00367CD6">
        <w:rPr>
          <w:rFonts w:ascii="Times New Roman" w:eastAsia="Times New Roman"/>
          <w:u w:val="single"/>
          <w:lang w:val="it-IT"/>
        </w:rPr>
        <w:t xml:space="preserve"> </w:t>
      </w:r>
      <w:r w:rsidRPr="00367CD6">
        <w:rPr>
          <w:rFonts w:ascii="Times New Roman" w:eastAsia="Times New Roman"/>
          <w:u w:val="single"/>
          <w:lang w:val="it-IT"/>
        </w:rPr>
        <w:tab/>
      </w:r>
      <w:r>
        <w:rPr>
          <w:rFonts w:ascii="Times New Roman" w:eastAsia="Times New Roman"/>
          <w:lang w:val="it-IT"/>
        </w:rPr>
        <w:t xml:space="preserve"> </w:t>
      </w:r>
      <w:r w:rsidRPr="00367CD6">
        <w:rPr>
          <w:lang w:val="it-IT"/>
        </w:rPr>
        <w:t>risulta</w:t>
      </w:r>
      <w:r>
        <w:rPr>
          <w:lang w:val="it-IT"/>
        </w:rPr>
        <w:t xml:space="preserve"> </w:t>
      </w:r>
      <w:r w:rsidRPr="00367CD6">
        <w:rPr>
          <w:lang w:val="it-IT"/>
        </w:rPr>
        <w:t>iscritta</w:t>
      </w:r>
      <w:r>
        <w:rPr>
          <w:lang w:val="it-IT"/>
        </w:rPr>
        <w:t xml:space="preserve"> al </w:t>
      </w:r>
      <w:r w:rsidRPr="006372D1">
        <w:rPr>
          <w:lang w:val="it-IT"/>
        </w:rPr>
        <w:t xml:space="preserve">Registro Unico Nazionale del Terzo Settore (RUNTS) </w:t>
      </w:r>
    </w:p>
    <w:p w:rsidR="00C42C65" w:rsidRPr="00254358" w:rsidRDefault="00C42C65" w:rsidP="006372D1">
      <w:pPr>
        <w:pStyle w:val="BodyText"/>
        <w:tabs>
          <w:tab w:val="left" w:pos="2080"/>
        </w:tabs>
        <w:spacing w:before="120"/>
        <w:ind w:left="403"/>
        <w:jc w:val="both"/>
        <w:rPr>
          <w:lang w:val="it-IT"/>
        </w:rPr>
      </w:pPr>
      <w:r w:rsidRPr="00254358">
        <w:rPr>
          <w:lang w:val="it-IT"/>
        </w:rPr>
        <w:t>(Sezione</w:t>
      </w:r>
      <w:r w:rsidRPr="00254358">
        <w:rPr>
          <w:lang w:val="it-IT"/>
        </w:rPr>
        <w:tab/>
        <w:t>Tematica:</w:t>
      </w:r>
      <w:r w:rsidRPr="00254358">
        <w:rPr>
          <w:rFonts w:ascii="Times New Roman" w:eastAsia="Times New Roman"/>
          <w:u w:val="single"/>
          <w:lang w:val="it-IT"/>
        </w:rPr>
        <w:t xml:space="preserve"> </w:t>
      </w:r>
      <w:r w:rsidRPr="00254358">
        <w:rPr>
          <w:rFonts w:ascii="Times New Roman" w:eastAsia="Times New Roman"/>
          <w:u w:val="single"/>
          <w:lang w:val="it-IT"/>
        </w:rPr>
        <w:tab/>
      </w:r>
      <w:r w:rsidRPr="00254358">
        <w:rPr>
          <w:rFonts w:ascii="Times New Roman"/>
          <w:lang w:val="it-IT"/>
        </w:rPr>
        <w:tab/>
      </w:r>
      <w:r w:rsidRPr="00254358">
        <w:rPr>
          <w:lang w:val="it-IT"/>
        </w:rPr>
        <w:t>nr.</w:t>
      </w:r>
      <w:r>
        <w:rPr>
          <w:lang w:val="it-IT"/>
        </w:rPr>
        <w:t xml:space="preserve"> </w:t>
      </w:r>
      <w:r w:rsidRPr="00254358">
        <w:rPr>
          <w:lang w:val="it-IT"/>
        </w:rPr>
        <w:t>Iscrizione</w:t>
      </w:r>
      <w:r w:rsidRPr="006372D1">
        <w:rPr>
          <w:rFonts w:ascii="Times New Roman" w:hAnsi="Times New Roman"/>
          <w:lang w:val="it-IT"/>
        </w:rPr>
        <w:t>_______________________</w:t>
      </w:r>
      <w:r w:rsidRPr="00254358">
        <w:rPr>
          <w:lang w:val="it-IT"/>
        </w:rPr>
        <w:t>) e persegue finalità formative, ricreative e sociali</w:t>
      </w:r>
      <w:r>
        <w:rPr>
          <w:lang w:val="it-IT"/>
        </w:rPr>
        <w:t xml:space="preserve"> </w:t>
      </w:r>
      <w:r w:rsidRPr="00254358">
        <w:rPr>
          <w:lang w:val="it-IT"/>
        </w:rPr>
        <w:t>nell'ambito</w:t>
      </w:r>
      <w:r w:rsidRPr="00254358">
        <w:rPr>
          <w:spacing w:val="31"/>
          <w:lang w:val="it-IT"/>
        </w:rPr>
        <w:t xml:space="preserve"> </w:t>
      </w:r>
      <w:r w:rsidRPr="00254358">
        <w:rPr>
          <w:lang w:val="it-IT"/>
        </w:rPr>
        <w:t>dello sport e del tempo</w:t>
      </w:r>
      <w:r w:rsidRPr="00254358">
        <w:rPr>
          <w:spacing w:val="-11"/>
          <w:lang w:val="it-IT"/>
        </w:rPr>
        <w:t xml:space="preserve"> </w:t>
      </w:r>
      <w:r w:rsidRPr="00254358">
        <w:rPr>
          <w:lang w:val="it-IT"/>
        </w:rPr>
        <w:t>libero;</w:t>
      </w:r>
    </w:p>
    <w:p w:rsidR="00C42C65" w:rsidRPr="00254358" w:rsidRDefault="00C42C65" w:rsidP="00735BA0">
      <w:pPr>
        <w:pStyle w:val="Heading4"/>
        <w:spacing w:line="239" w:lineRule="exact"/>
        <w:jc w:val="both"/>
        <w:rPr>
          <w:lang w:val="it-IT"/>
        </w:rPr>
      </w:pPr>
      <w:r w:rsidRPr="00254358">
        <w:rPr>
          <w:lang w:val="it-IT"/>
        </w:rPr>
        <w:t>oppure:</w:t>
      </w:r>
    </w:p>
    <w:p w:rsidR="00C42C65" w:rsidRPr="00254358" w:rsidRDefault="00C42C65" w:rsidP="00735BA0">
      <w:pPr>
        <w:pStyle w:val="BodyText"/>
        <w:tabs>
          <w:tab w:val="left" w:pos="8364"/>
        </w:tabs>
        <w:spacing w:before="111"/>
        <w:ind w:left="400"/>
        <w:jc w:val="both"/>
        <w:rPr>
          <w:lang w:val="it-IT"/>
        </w:rPr>
      </w:pPr>
      <w:r w:rsidRPr="00254358">
        <w:rPr>
          <w:rFonts w:ascii="Arial" w:hAnsi="Arial"/>
          <w:w w:val="130"/>
          <w:sz w:val="30"/>
          <w:lang w:val="it-IT"/>
        </w:rPr>
        <w:t xml:space="preserve"> </w:t>
      </w:r>
      <w:r w:rsidRPr="00254358">
        <w:rPr>
          <w:w w:val="105"/>
          <w:lang w:val="it-IT"/>
        </w:rPr>
        <w:t xml:space="preserve">che la </w:t>
      </w:r>
      <w:r w:rsidRPr="00C35578">
        <w:rPr>
          <w:lang w:val="it-IT"/>
        </w:rPr>
        <w:t>(Società/ Associazione/ Ente/ Impresa)</w:t>
      </w:r>
      <w:r>
        <w:rPr>
          <w:lang w:val="it-IT"/>
        </w:rPr>
        <w:t xml:space="preserve"> </w:t>
      </w:r>
      <w:r w:rsidRPr="00254358">
        <w:rPr>
          <w:w w:val="105"/>
          <w:lang w:val="it-IT"/>
        </w:rPr>
        <w:t>(Codice</w:t>
      </w:r>
      <w:r w:rsidRPr="00254358">
        <w:rPr>
          <w:spacing w:val="-4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fiscale</w:t>
      </w:r>
      <w:r w:rsidRPr="00254358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254358">
        <w:rPr>
          <w:rFonts w:ascii="Times New Roman" w:hAnsi="Times New Roman"/>
          <w:w w:val="105"/>
          <w:u w:val="single"/>
          <w:lang w:val="it-IT"/>
        </w:rPr>
        <w:tab/>
      </w:r>
      <w:r w:rsidRPr="00254358">
        <w:rPr>
          <w:w w:val="105"/>
          <w:lang w:val="it-IT"/>
        </w:rPr>
        <w:t>) dalla data</w:t>
      </w:r>
      <w:r w:rsidRPr="00254358">
        <w:rPr>
          <w:spacing w:val="-15"/>
          <w:w w:val="105"/>
          <w:lang w:val="it-IT"/>
        </w:rPr>
        <w:t xml:space="preserve"> </w:t>
      </w:r>
      <w:r w:rsidRPr="00254358">
        <w:rPr>
          <w:w w:val="105"/>
          <w:lang w:val="it-IT"/>
        </w:rPr>
        <w:t>del</w:t>
      </w:r>
    </w:p>
    <w:p w:rsidR="00C42C65" w:rsidRPr="00254358" w:rsidRDefault="00C42C65" w:rsidP="00735BA0">
      <w:pPr>
        <w:pStyle w:val="BodyText"/>
        <w:tabs>
          <w:tab w:val="left" w:pos="2080"/>
          <w:tab w:val="left" w:pos="3298"/>
        </w:tabs>
        <w:spacing w:before="120" w:line="360" w:lineRule="auto"/>
        <w:ind w:left="400" w:right="161"/>
        <w:jc w:val="both"/>
        <w:rPr>
          <w:lang w:val="it-IT"/>
        </w:rPr>
      </w:pP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>
        <w:rPr>
          <w:rFonts w:ascii="Times New Roman" w:hAnsi="Times New Roman"/>
          <w:lang w:val="it-IT"/>
        </w:rPr>
        <w:t xml:space="preserve"> </w:t>
      </w:r>
      <w:r w:rsidRPr="00254358">
        <w:rPr>
          <w:lang w:val="it-IT"/>
        </w:rPr>
        <w:t>risulta iscritta ad Albo previsto dalla vigente normativa</w:t>
      </w:r>
      <w:r w:rsidRPr="00254358">
        <w:rPr>
          <w:spacing w:val="50"/>
          <w:lang w:val="it-IT"/>
        </w:rPr>
        <w:t xml:space="preserve"> </w:t>
      </w:r>
      <w:r w:rsidRPr="00254358">
        <w:rPr>
          <w:lang w:val="it-IT"/>
        </w:rPr>
        <w:t>regionale</w:t>
      </w:r>
      <w:r w:rsidRPr="00254358">
        <w:rPr>
          <w:spacing w:val="6"/>
          <w:lang w:val="it-IT"/>
        </w:rPr>
        <w:t xml:space="preserve"> </w:t>
      </w:r>
      <w:r w:rsidRPr="00254358">
        <w:rPr>
          <w:lang w:val="it-IT"/>
        </w:rPr>
        <w:t>sull'associazionismo</w:t>
      </w:r>
      <w:r w:rsidRPr="00254358">
        <w:rPr>
          <w:spacing w:val="-1"/>
          <w:lang w:val="it-IT"/>
        </w:rPr>
        <w:t xml:space="preserve"> </w:t>
      </w:r>
      <w:r w:rsidRPr="00254358">
        <w:rPr>
          <w:lang w:val="it-IT"/>
        </w:rPr>
        <w:t>(nr.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) e persegue finalità formative, ricreative e sociali nell'ambito</w:t>
      </w:r>
      <w:r w:rsidRPr="00254358">
        <w:rPr>
          <w:spacing w:val="37"/>
          <w:lang w:val="it-IT"/>
        </w:rPr>
        <w:t xml:space="preserve"> </w:t>
      </w:r>
      <w:r>
        <w:rPr>
          <w:lang w:val="it-IT"/>
        </w:rPr>
        <w:t>_____________</w:t>
      </w:r>
      <w:r w:rsidRPr="00254358">
        <w:rPr>
          <w:lang w:val="it-IT"/>
        </w:rPr>
        <w:t>;</w:t>
      </w:r>
    </w:p>
    <w:p w:rsidR="00C42C65" w:rsidRPr="00254358" w:rsidRDefault="00C42C65" w:rsidP="00735BA0">
      <w:pPr>
        <w:pStyle w:val="Heading4"/>
        <w:jc w:val="both"/>
        <w:rPr>
          <w:lang w:val="it-IT"/>
        </w:rPr>
      </w:pPr>
      <w:r w:rsidRPr="00254358">
        <w:rPr>
          <w:lang w:val="it-IT"/>
        </w:rPr>
        <w:t>oppure:</w:t>
      </w:r>
    </w:p>
    <w:p w:rsidR="00C42C65" w:rsidRDefault="00C42C65" w:rsidP="00735BA0">
      <w:pPr>
        <w:pStyle w:val="BodyText"/>
        <w:tabs>
          <w:tab w:val="left" w:pos="5490"/>
          <w:tab w:val="left" w:pos="6640"/>
          <w:tab w:val="left" w:pos="8265"/>
          <w:tab w:val="left" w:pos="9792"/>
        </w:tabs>
        <w:spacing w:before="111" w:line="338" w:lineRule="auto"/>
        <w:ind w:left="400" w:right="105"/>
        <w:jc w:val="both"/>
        <w:rPr>
          <w:spacing w:val="21"/>
          <w:lang w:val="it-IT"/>
        </w:rPr>
      </w:pPr>
      <w:r w:rsidRPr="00254358">
        <w:rPr>
          <w:rFonts w:ascii="Arial" w:hAnsi="Arial"/>
          <w:w w:val="130"/>
          <w:sz w:val="30"/>
          <w:lang w:val="it-IT"/>
        </w:rPr>
        <w:t xml:space="preserve"> </w:t>
      </w:r>
      <w:r w:rsidRPr="00254358">
        <w:rPr>
          <w:lang w:val="it-IT"/>
        </w:rPr>
        <w:t xml:space="preserve">che </w:t>
      </w:r>
      <w:r w:rsidRPr="00C35578">
        <w:rPr>
          <w:lang w:val="it-IT"/>
        </w:rPr>
        <w:t>(Società/ Associazione/ Ente/ Impresa)</w:t>
      </w:r>
      <w:r w:rsidRPr="00254358">
        <w:rPr>
          <w:lang w:val="it-IT"/>
        </w:rPr>
        <w:t>,</w:t>
      </w:r>
      <w:r>
        <w:rPr>
          <w:lang w:val="it-IT"/>
        </w:rPr>
        <w:t xml:space="preserve"> </w:t>
      </w:r>
      <w:r w:rsidRPr="00254358">
        <w:rPr>
          <w:lang w:val="it-IT"/>
        </w:rPr>
        <w:t>(Codice</w:t>
      </w:r>
      <w:r w:rsidRPr="00254358">
        <w:rPr>
          <w:spacing w:val="26"/>
          <w:lang w:val="it-IT"/>
        </w:rPr>
        <w:t xml:space="preserve"> </w:t>
      </w:r>
      <w:r w:rsidRPr="00254358">
        <w:rPr>
          <w:lang w:val="it-IT"/>
        </w:rPr>
        <w:t>fiscale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) dalla</w:t>
      </w:r>
      <w:r w:rsidRPr="00254358">
        <w:rPr>
          <w:spacing w:val="38"/>
          <w:lang w:val="it-IT"/>
        </w:rPr>
        <w:t xml:space="preserve"> </w:t>
      </w:r>
      <w:r w:rsidRPr="00254358">
        <w:rPr>
          <w:lang w:val="it-IT"/>
        </w:rPr>
        <w:t>data</w:t>
      </w:r>
      <w:r w:rsidRPr="00254358">
        <w:rPr>
          <w:spacing w:val="21"/>
          <w:lang w:val="it-IT"/>
        </w:rPr>
        <w:t xml:space="preserve"> </w:t>
      </w:r>
      <w:r w:rsidRPr="00254358">
        <w:rPr>
          <w:lang w:val="it-IT"/>
        </w:rPr>
        <w:t>del</w:t>
      </w:r>
      <w:r>
        <w:rPr>
          <w:spacing w:val="21"/>
          <w:lang w:val="it-IT"/>
        </w:rPr>
        <w:t xml:space="preserve"> </w:t>
      </w:r>
    </w:p>
    <w:p w:rsidR="00C42C65" w:rsidRPr="00254358" w:rsidRDefault="00C42C65" w:rsidP="00735BA0">
      <w:pPr>
        <w:pStyle w:val="BodyText"/>
        <w:tabs>
          <w:tab w:val="left" w:pos="5490"/>
          <w:tab w:val="left" w:pos="6640"/>
          <w:tab w:val="left" w:pos="8265"/>
          <w:tab w:val="left" w:pos="9792"/>
        </w:tabs>
        <w:spacing w:before="111" w:line="338" w:lineRule="auto"/>
        <w:ind w:left="400" w:right="105"/>
        <w:jc w:val="both"/>
        <w:rPr>
          <w:lang w:val="it-IT"/>
        </w:rPr>
      </w:pP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lang w:val="it-IT"/>
        </w:rPr>
        <w:t xml:space="preserve"> </w:t>
      </w:r>
      <w:r w:rsidRPr="00254358">
        <w:rPr>
          <w:lang w:val="it-IT"/>
        </w:rPr>
        <w:t>risulta iscritta al registro delle Imprese presso la</w:t>
      </w:r>
      <w:r w:rsidRPr="00254358">
        <w:rPr>
          <w:spacing w:val="31"/>
          <w:lang w:val="it-IT"/>
        </w:rPr>
        <w:t xml:space="preserve"> </w:t>
      </w:r>
      <w:r w:rsidRPr="00254358">
        <w:rPr>
          <w:lang w:val="it-IT"/>
        </w:rPr>
        <w:t>C.C.I.A.A.</w:t>
      </w:r>
      <w:r w:rsidRPr="00254358">
        <w:rPr>
          <w:spacing w:val="4"/>
          <w:lang w:val="it-IT"/>
        </w:rPr>
        <w:t xml:space="preserve"> </w:t>
      </w:r>
      <w:r w:rsidRPr="00254358">
        <w:rPr>
          <w:lang w:val="it-IT"/>
        </w:rPr>
        <w:t>Di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al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nr.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Repertorio Economico</w:t>
      </w:r>
      <w:r w:rsidRPr="00254358">
        <w:rPr>
          <w:spacing w:val="37"/>
          <w:lang w:val="it-IT"/>
        </w:rPr>
        <w:t xml:space="preserve"> </w:t>
      </w:r>
      <w:r w:rsidRPr="00254358">
        <w:rPr>
          <w:lang w:val="it-IT"/>
        </w:rPr>
        <w:t>Amministrativo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,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ad</w:t>
      </w:r>
      <w:r w:rsidRPr="00254358">
        <w:rPr>
          <w:spacing w:val="42"/>
          <w:lang w:val="it-IT"/>
        </w:rPr>
        <w:t xml:space="preserve"> </w:t>
      </w:r>
      <w:r w:rsidRPr="00254358">
        <w:rPr>
          <w:lang w:val="it-IT"/>
        </w:rPr>
        <w:t>altro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registro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dello</w:t>
      </w:r>
      <w:r w:rsidRPr="00254358">
        <w:rPr>
          <w:spacing w:val="40"/>
          <w:lang w:val="it-IT"/>
        </w:rPr>
        <w:t xml:space="preserve"> </w:t>
      </w:r>
      <w:r w:rsidRPr="00254358">
        <w:rPr>
          <w:lang w:val="it-IT"/>
        </w:rPr>
        <w:t>Stato</w:t>
      </w:r>
      <w:r w:rsidRPr="00254358">
        <w:rPr>
          <w:spacing w:val="42"/>
          <w:lang w:val="it-IT"/>
        </w:rPr>
        <w:t xml:space="preserve"> </w:t>
      </w:r>
      <w:r w:rsidRPr="00254358">
        <w:rPr>
          <w:lang w:val="it-IT"/>
        </w:rPr>
        <w:t>aderente</w:t>
      </w:r>
      <w:r w:rsidRPr="00254358">
        <w:rPr>
          <w:spacing w:val="41"/>
          <w:lang w:val="it-IT"/>
        </w:rPr>
        <w:t xml:space="preserve"> </w:t>
      </w:r>
      <w:r w:rsidRPr="00254358">
        <w:rPr>
          <w:lang w:val="it-IT"/>
        </w:rPr>
        <w:t>alla</w:t>
      </w:r>
    </w:p>
    <w:p w:rsidR="00C42C65" w:rsidRPr="00254358" w:rsidRDefault="00C42C65" w:rsidP="00735BA0">
      <w:pPr>
        <w:pStyle w:val="BodyText"/>
        <w:tabs>
          <w:tab w:val="left" w:pos="5529"/>
          <w:tab w:val="left" w:pos="7035"/>
          <w:tab w:val="left" w:pos="9565"/>
        </w:tabs>
        <w:spacing w:before="23" w:line="360" w:lineRule="auto"/>
        <w:ind w:left="400" w:right="161"/>
        <w:jc w:val="center"/>
        <w:rPr>
          <w:lang w:val="it-IT"/>
        </w:rPr>
      </w:pPr>
      <w:r w:rsidRPr="00254358">
        <w:rPr>
          <w:lang w:val="it-IT"/>
        </w:rPr>
        <w:t>U.E.) o la registro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prefettizio</w:t>
      </w:r>
      <w:r w:rsidRPr="00254358">
        <w:rPr>
          <w:spacing w:val="1"/>
          <w:lang w:val="it-IT"/>
        </w:rPr>
        <w:t xml:space="preserve"> </w:t>
      </w:r>
      <w:r w:rsidRPr="00254358">
        <w:rPr>
          <w:lang w:val="it-IT"/>
        </w:rPr>
        <w:t>di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al</w:t>
      </w:r>
      <w:r w:rsidRPr="00254358">
        <w:rPr>
          <w:spacing w:val="2"/>
          <w:lang w:val="it-IT"/>
        </w:rPr>
        <w:t xml:space="preserve"> </w:t>
      </w:r>
      <w:r w:rsidRPr="00254358">
        <w:rPr>
          <w:lang w:val="it-IT"/>
        </w:rPr>
        <w:t>nr.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per le società</w:t>
      </w:r>
      <w:r w:rsidRPr="00254358">
        <w:rPr>
          <w:spacing w:val="7"/>
          <w:lang w:val="it-IT"/>
        </w:rPr>
        <w:t xml:space="preserve"> </w:t>
      </w:r>
      <w:r w:rsidRPr="00254358">
        <w:rPr>
          <w:lang w:val="it-IT"/>
        </w:rPr>
        <w:t>cooperative,</w:t>
      </w:r>
      <w:r w:rsidRPr="00254358">
        <w:rPr>
          <w:spacing w:val="3"/>
          <w:lang w:val="it-IT"/>
        </w:rPr>
        <w:t xml:space="preserve"> </w:t>
      </w:r>
      <w:r w:rsidRPr="00254358">
        <w:rPr>
          <w:lang w:val="it-IT"/>
        </w:rPr>
        <w:t>per le</w:t>
      </w:r>
      <w:r w:rsidRPr="00254358">
        <w:rPr>
          <w:spacing w:val="-2"/>
          <w:lang w:val="it-IT"/>
        </w:rPr>
        <w:t xml:space="preserve"> </w:t>
      </w:r>
      <w:r w:rsidRPr="00254358">
        <w:rPr>
          <w:lang w:val="it-IT"/>
        </w:rPr>
        <w:t>attività di</w:t>
      </w:r>
      <w:r w:rsidRPr="00254358">
        <w:rPr>
          <w:rFonts w:ascii="Times New Roman" w:hAnsi="Times New Roman"/>
          <w:u w:val="single"/>
          <w:lang w:val="it-IT"/>
        </w:rPr>
        <w:t xml:space="preserve"> </w:t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rFonts w:ascii="Times New Roman" w:hAnsi="Times New Roman"/>
          <w:u w:val="single"/>
          <w:lang w:val="it-IT"/>
        </w:rPr>
        <w:tab/>
      </w:r>
      <w:r w:rsidRPr="00254358">
        <w:rPr>
          <w:lang w:val="it-IT"/>
        </w:rPr>
        <w:t>;</w:t>
      </w:r>
    </w:p>
    <w:p w:rsidR="00C42C65" w:rsidRPr="00254358" w:rsidRDefault="00C42C65" w:rsidP="00E674D6">
      <w:pPr>
        <w:pStyle w:val="BodyText"/>
        <w:rPr>
          <w:lang w:val="it-IT"/>
        </w:rPr>
      </w:pPr>
    </w:p>
    <w:p w:rsidR="00C42C65" w:rsidRPr="00254358" w:rsidRDefault="00C42C65" w:rsidP="00E674D6">
      <w:pPr>
        <w:pStyle w:val="Heading3"/>
        <w:spacing w:before="121"/>
        <w:ind w:left="400" w:right="147"/>
        <w:jc w:val="center"/>
        <w:rPr>
          <w:lang w:val="it-IT"/>
        </w:rPr>
      </w:pPr>
      <w:r w:rsidRPr="00254358">
        <w:rPr>
          <w:lang w:val="it-IT"/>
        </w:rPr>
        <w:t>DICHIARA ALTRESI'</w:t>
      </w:r>
    </w:p>
    <w:p w:rsidR="00C42C65" w:rsidRPr="00254358" w:rsidRDefault="00C42C65" w:rsidP="00E674D6">
      <w:pPr>
        <w:pStyle w:val="BodyText"/>
        <w:spacing w:before="1"/>
        <w:rPr>
          <w:b/>
          <w:lang w:val="it-IT"/>
        </w:rPr>
      </w:pPr>
    </w:p>
    <w:p w:rsidR="00C42C65" w:rsidRDefault="00C42C65" w:rsidP="00E674D6">
      <w:pPr>
        <w:ind w:left="115"/>
        <w:jc w:val="both"/>
        <w:rPr>
          <w:b/>
          <w:sz w:val="20"/>
          <w:lang w:val="it-IT"/>
        </w:rPr>
      </w:pPr>
      <w:r w:rsidRPr="00254358">
        <w:rPr>
          <w:b/>
          <w:sz w:val="20"/>
          <w:lang w:val="it-IT"/>
        </w:rPr>
        <w:t>REQUISITI DI ORDINE GENERALE</w:t>
      </w:r>
    </w:p>
    <w:p w:rsidR="00C42C65" w:rsidRPr="00254358" w:rsidRDefault="00C42C65" w:rsidP="00E674D6">
      <w:pPr>
        <w:ind w:left="115"/>
        <w:jc w:val="both"/>
        <w:rPr>
          <w:b/>
          <w:sz w:val="20"/>
          <w:lang w:val="it-IT"/>
        </w:rPr>
      </w:pPr>
    </w:p>
    <w:p w:rsidR="00C42C65" w:rsidRPr="00632760" w:rsidRDefault="00C42C65" w:rsidP="00E674D6">
      <w:pPr>
        <w:pStyle w:val="ListParagraph"/>
        <w:numPr>
          <w:ilvl w:val="0"/>
          <w:numId w:val="5"/>
        </w:numPr>
        <w:tabs>
          <w:tab w:val="left" w:pos="418"/>
        </w:tabs>
        <w:spacing w:before="38"/>
        <w:ind w:left="115" w:right="149" w:firstLine="0"/>
        <w:rPr>
          <w:lang w:val="it-IT"/>
        </w:rPr>
      </w:pPr>
      <w:r w:rsidRPr="00632760">
        <w:rPr>
          <w:lang w:val="it-IT"/>
        </w:rPr>
        <w:t>l’insussistenza delle cause di esclusione dalla partecipazione alle procedure di affidamento previste all’art. 80 co. 5 lettera m) del D.lgs 50/2016, riferite sia all’impresa che ai soggetti di cui al citato art. 38;</w:t>
      </w:r>
    </w:p>
    <w:p w:rsidR="00C42C65" w:rsidRPr="00254358" w:rsidRDefault="00C42C65" w:rsidP="00E674D6">
      <w:pPr>
        <w:pStyle w:val="BodyText"/>
        <w:rPr>
          <w:lang w:val="it-IT"/>
        </w:rPr>
      </w:pPr>
    </w:p>
    <w:p w:rsidR="00C42C65" w:rsidRPr="00254358" w:rsidRDefault="00C42C65" w:rsidP="00E674D6">
      <w:pPr>
        <w:pStyle w:val="BodyText"/>
        <w:spacing w:before="1"/>
        <w:rPr>
          <w:lang w:val="it-IT"/>
        </w:rPr>
      </w:pPr>
    </w:p>
    <w:p w:rsidR="00C42C65" w:rsidRPr="00254358" w:rsidRDefault="00C42C65" w:rsidP="00E674D6">
      <w:pPr>
        <w:spacing w:line="360" w:lineRule="auto"/>
        <w:ind w:left="145" w:right="130"/>
        <w:rPr>
          <w:sz w:val="20"/>
          <w:lang w:val="it-IT"/>
        </w:rPr>
      </w:pPr>
      <w:r w:rsidRPr="00254358">
        <w:rPr>
          <w:b/>
          <w:sz w:val="20"/>
          <w:u w:val="single"/>
          <w:lang w:val="it-IT"/>
        </w:rPr>
        <w:t xml:space="preserve">CHE LE GENERALITÀ DEL LEGALE RAPPRESENTANTE </w:t>
      </w:r>
      <w:r w:rsidRPr="00254358">
        <w:rPr>
          <w:sz w:val="20"/>
          <w:lang w:val="it-IT"/>
        </w:rPr>
        <w:t xml:space="preserve">del concorrente: </w:t>
      </w:r>
      <w:r w:rsidRPr="00254358">
        <w:rPr>
          <w:i/>
          <w:sz w:val="20"/>
          <w:lang w:val="it-IT"/>
        </w:rPr>
        <w:t xml:space="preserve">(nominativi, dati anagrafici, carica sociale e relativa scadenza, eventuali firme congiunte) </w:t>
      </w:r>
      <w:r w:rsidRPr="00254358">
        <w:rPr>
          <w:sz w:val="20"/>
          <w:lang w:val="it-IT"/>
        </w:rPr>
        <w:t>sono le seguenti: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8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8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8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8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spacing w:before="5"/>
        <w:rPr>
          <w:sz w:val="21"/>
        </w:rPr>
      </w:pPr>
    </w:p>
    <w:p w:rsidR="00C42C65" w:rsidRPr="00254358" w:rsidRDefault="00C42C65" w:rsidP="00E674D6">
      <w:pPr>
        <w:spacing w:before="66"/>
        <w:ind w:left="115" w:right="130"/>
        <w:rPr>
          <w:sz w:val="20"/>
          <w:lang w:val="it-IT"/>
        </w:rPr>
      </w:pPr>
      <w:r w:rsidRPr="00254358">
        <w:rPr>
          <w:b/>
          <w:sz w:val="18"/>
          <w:lang w:val="it-IT"/>
        </w:rPr>
        <w:t xml:space="preserve">CHE LE ALTRE PERSONE AVENTI LA LEGALE RAPPRESENTANZA </w:t>
      </w:r>
      <w:r w:rsidRPr="00254358">
        <w:rPr>
          <w:sz w:val="20"/>
          <w:lang w:val="it-IT"/>
        </w:rPr>
        <w:t>sono:</w:t>
      </w:r>
    </w:p>
    <w:p w:rsidR="00C42C65" w:rsidRPr="00254358" w:rsidRDefault="00C42C65" w:rsidP="00E674D6">
      <w:pPr>
        <w:pStyle w:val="BodyText"/>
        <w:spacing w:before="1"/>
        <w:rPr>
          <w:sz w:val="10"/>
          <w:lang w:val="it-IT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spacing w:before="4"/>
        <w:rPr>
          <w:sz w:val="24"/>
        </w:rPr>
      </w:pPr>
    </w:p>
    <w:p w:rsidR="00C42C65" w:rsidRPr="00254358" w:rsidRDefault="00C42C65" w:rsidP="00E674D6">
      <w:pPr>
        <w:spacing w:before="69" w:line="357" w:lineRule="auto"/>
        <w:ind w:left="102" w:right="130"/>
        <w:rPr>
          <w:b/>
          <w:sz w:val="18"/>
          <w:lang w:val="it-IT"/>
        </w:rPr>
      </w:pPr>
      <w:r w:rsidRPr="00254358">
        <w:rPr>
          <w:b/>
          <w:sz w:val="18"/>
          <w:lang w:val="it-IT"/>
        </w:rPr>
        <w:t>CHE GLI EVENTUALI SOGGETTI CESSATI DALLA CARICA NELL’ANNO ANTECEDENTE LA DATA DI PUBBLICAZIONE DEL BANDO DI GARA DI CUI TRATTASI SONO:</w:t>
      </w: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spacing w:before="8"/>
        <w:rPr>
          <w:b/>
          <w:sz w:val="14"/>
        </w:rPr>
      </w:pPr>
    </w:p>
    <w:p w:rsidR="00C42C65" w:rsidRPr="00254358" w:rsidRDefault="00C42C65" w:rsidP="00E674D6">
      <w:pPr>
        <w:pStyle w:val="Heading3"/>
        <w:spacing w:before="66"/>
        <w:ind w:right="125"/>
        <w:jc w:val="both"/>
        <w:rPr>
          <w:lang w:val="it-IT"/>
        </w:rPr>
      </w:pPr>
      <w:r w:rsidRPr="00254358">
        <w:rPr>
          <w:lang w:val="it-IT"/>
        </w:rPr>
        <w:t>Solo in caso di fusione/incorporazione/cessione di azienda-ramo di azienda : che gli amministratori e i direttori tecnici che hanno operato presso la soc. cedente/incorporata o le società fusesi nell’ultimo anno ovvero che sono cessati dalla relativa carica nel medesimo periodo sono:</w:t>
      </w:r>
    </w:p>
    <w:p w:rsidR="00C42C65" w:rsidRPr="00254358" w:rsidRDefault="00C42C65" w:rsidP="00E674D6">
      <w:pPr>
        <w:pStyle w:val="BodyText"/>
        <w:rPr>
          <w:b/>
          <w:lang w:val="it-IT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pStyle w:val="BodyText"/>
        <w:rPr>
          <w:b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3872"/>
        <w:gridCol w:w="1778"/>
        <w:gridCol w:w="1650"/>
      </w:tblGrid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COGNOME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E NOME</w:t>
                </w:r>
              </w:smartTag>
            </w:smartTag>
          </w:p>
        </w:tc>
        <w:tc>
          <w:tcPr>
            <w:tcW w:w="7300" w:type="dxa"/>
            <w:gridSpan w:val="3"/>
          </w:tcPr>
          <w:p w:rsidR="00C42C65" w:rsidRDefault="00C42C65" w:rsidP="005A6432"/>
        </w:tc>
      </w:tr>
      <w:tr w:rsidR="00C42C65" w:rsidTr="005A6432">
        <w:trPr>
          <w:trHeight w:hRule="exact" w:val="316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COMUNE DI NASCITA</w:t>
            </w:r>
          </w:p>
        </w:tc>
        <w:tc>
          <w:tcPr>
            <w:tcW w:w="3872" w:type="dxa"/>
          </w:tcPr>
          <w:p w:rsidR="00C42C65" w:rsidRDefault="00C42C65" w:rsidP="005A643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650" w:type="dxa"/>
          </w:tcPr>
          <w:p w:rsidR="00C42C65" w:rsidRDefault="00C42C65" w:rsidP="005A6432"/>
        </w:tc>
      </w:tr>
      <w:tr w:rsidR="00C42C65" w:rsidTr="005A6432">
        <w:trPr>
          <w:trHeight w:hRule="exact" w:val="314"/>
        </w:trPr>
        <w:tc>
          <w:tcPr>
            <w:tcW w:w="2338" w:type="dxa"/>
          </w:tcPr>
          <w:p w:rsidR="00C42C65" w:rsidRDefault="00C42C65" w:rsidP="005A64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CARICA SOCIALE</w:t>
            </w:r>
          </w:p>
        </w:tc>
        <w:tc>
          <w:tcPr>
            <w:tcW w:w="3872" w:type="dxa"/>
          </w:tcPr>
          <w:p w:rsidR="00C42C65" w:rsidRDefault="00C42C65" w:rsidP="005A6432"/>
        </w:tc>
        <w:tc>
          <w:tcPr>
            <w:tcW w:w="1778" w:type="dxa"/>
          </w:tcPr>
          <w:p w:rsidR="00C42C65" w:rsidRDefault="00C42C65" w:rsidP="005A6432">
            <w:pPr>
              <w:pStyle w:val="TableParagraph"/>
              <w:ind w:left="745"/>
              <w:rPr>
                <w:sz w:val="18"/>
              </w:rPr>
            </w:pPr>
            <w:r>
              <w:rPr>
                <w:sz w:val="18"/>
              </w:rPr>
              <w:t>SCADENZA</w:t>
            </w:r>
          </w:p>
        </w:tc>
        <w:tc>
          <w:tcPr>
            <w:tcW w:w="1650" w:type="dxa"/>
          </w:tcPr>
          <w:p w:rsidR="00C42C65" w:rsidRDefault="00C42C65" w:rsidP="005A6432"/>
        </w:tc>
      </w:tr>
    </w:tbl>
    <w:p w:rsidR="00C42C65" w:rsidRDefault="00C42C65" w:rsidP="00E674D6">
      <w:pPr>
        <w:sectPr w:rsidR="00C42C65">
          <w:pgSz w:w="11900" w:h="16840"/>
          <w:pgMar w:top="1380" w:right="1000" w:bottom="1580" w:left="1020" w:header="0" w:footer="1386" w:gutter="0"/>
          <w:cols w:space="720"/>
        </w:sectPr>
      </w:pPr>
    </w:p>
    <w:p w:rsidR="00C42C65" w:rsidRPr="00254358" w:rsidRDefault="00C42C65" w:rsidP="00E674D6">
      <w:pPr>
        <w:pStyle w:val="BodyText"/>
        <w:spacing w:before="60"/>
        <w:ind w:left="115" w:right="119"/>
        <w:jc w:val="both"/>
        <w:rPr>
          <w:lang w:val="it-IT"/>
        </w:rPr>
      </w:pPr>
      <w:r w:rsidRPr="00254358">
        <w:rPr>
          <w:lang w:val="it-IT"/>
        </w:rPr>
        <w:t xml:space="preserve">e che per tutti i soggetti sopraelencati sono insussistenti le cause di esclusione di cui all’art. </w:t>
      </w:r>
      <w:r>
        <w:rPr>
          <w:lang w:val="it-IT"/>
        </w:rPr>
        <w:t>80 co. 5</w:t>
      </w:r>
      <w:r w:rsidRPr="00254358">
        <w:rPr>
          <w:lang w:val="it-IT"/>
        </w:rPr>
        <w:t xml:space="preserve"> del D.Lgs </w:t>
      </w:r>
      <w:r>
        <w:rPr>
          <w:lang w:val="it-IT"/>
        </w:rPr>
        <w:t xml:space="preserve">50/2016 </w:t>
      </w:r>
      <w:r w:rsidRPr="00254358">
        <w:rPr>
          <w:lang w:val="it-IT"/>
        </w:rPr>
        <w:t>e ss.mm.ii.</w:t>
      </w:r>
    </w:p>
    <w:p w:rsidR="00C42C65" w:rsidRPr="00254358" w:rsidRDefault="00C42C65" w:rsidP="00E674D6">
      <w:pPr>
        <w:pStyle w:val="BodyText"/>
        <w:ind w:left="115" w:right="117"/>
        <w:jc w:val="both"/>
        <w:rPr>
          <w:rFonts w:ascii="Arial" w:hAnsi="Arial"/>
          <w:b/>
          <w:i/>
          <w:lang w:val="it-IT"/>
        </w:rPr>
      </w:pPr>
      <w:r w:rsidRPr="00254358">
        <w:rPr>
          <w:lang w:val="it-IT"/>
        </w:rPr>
        <w:t>- di non trovarsi rispetto ad un altro partecipante alla medesima procedura di affidamento in una situazione di controllo di cui all’art. 2359 c.c. o in una qualsiasi relazione, anche di fatto, comportanti che l’offerta sia imputabili ad un</w:t>
      </w:r>
      <w:r>
        <w:rPr>
          <w:lang w:val="it-IT"/>
        </w:rPr>
        <w:t xml:space="preserve"> </w:t>
      </w:r>
      <w:r w:rsidRPr="00254358">
        <w:rPr>
          <w:lang w:val="it-IT"/>
        </w:rPr>
        <w:t xml:space="preserve">unico centro decisionale, e a tal fine dichiara </w:t>
      </w:r>
      <w:r w:rsidRPr="00254358">
        <w:rPr>
          <w:i/>
          <w:lang w:val="it-IT"/>
        </w:rPr>
        <w:t>(</w:t>
      </w:r>
      <w:r w:rsidRPr="00254358">
        <w:rPr>
          <w:b/>
          <w:i/>
          <w:lang w:val="it-IT"/>
        </w:rPr>
        <w:t>barrare</w:t>
      </w:r>
      <w:r>
        <w:rPr>
          <w:b/>
          <w:i/>
          <w:lang w:val="it-IT"/>
        </w:rPr>
        <w:t xml:space="preserve"> </w:t>
      </w:r>
      <w:r w:rsidRPr="00254358">
        <w:rPr>
          <w:b/>
          <w:i/>
          <w:lang w:val="it-IT"/>
        </w:rPr>
        <w:t xml:space="preserve">il </w:t>
      </w:r>
      <w:r w:rsidRPr="00254358">
        <w:rPr>
          <w:rFonts w:ascii="Arial" w:hAnsi="Arial"/>
          <w:b/>
          <w:i/>
          <w:lang w:val="it-IT"/>
        </w:rPr>
        <w:t>caso ricorrente)</w:t>
      </w:r>
    </w:p>
    <w:p w:rsidR="00C42C65" w:rsidRPr="00254358" w:rsidRDefault="00C42C65" w:rsidP="00E674D6">
      <w:pPr>
        <w:pStyle w:val="BodyText"/>
        <w:tabs>
          <w:tab w:val="left" w:pos="1283"/>
        </w:tabs>
        <w:ind w:left="565" w:right="108" w:firstLine="78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ab/>
      </w:r>
      <w:r w:rsidRPr="00254358">
        <w:rPr>
          <w:lang w:val="it-IT"/>
        </w:rPr>
        <w:t>di non trovarsi in alcuna situazione di controllo di cui all'</w:t>
      </w:r>
      <w:r w:rsidRPr="00254358">
        <w:rPr>
          <w:u w:val="single"/>
          <w:lang w:val="it-IT"/>
        </w:rPr>
        <w:t xml:space="preserve">articolo 2359 </w:t>
      </w:r>
      <w:smartTag w:uri="urn:schemas-microsoft-com:office:smarttags" w:element="City">
        <w:smartTag w:uri="urn:schemas-microsoft-com:office:smarttags" w:element="State">
          <w:smartTag w:uri="urn:schemas-microsoft-com:office:smarttags" w:element="place">
            <w:r w:rsidRPr="00254358">
              <w:rPr>
                <w:u w:val="single"/>
                <w:lang w:val="it-IT"/>
              </w:rPr>
              <w:t>del</w:t>
            </w:r>
          </w:smartTag>
        </w:smartTag>
      </w:smartTag>
      <w:r w:rsidRPr="00254358">
        <w:rPr>
          <w:u w:val="single"/>
          <w:lang w:val="it-IT"/>
        </w:rPr>
        <w:t xml:space="preserve"> codice</w:t>
      </w:r>
      <w:r>
        <w:rPr>
          <w:u w:val="single"/>
          <w:lang w:val="it-IT"/>
        </w:rPr>
        <w:t xml:space="preserve"> </w:t>
      </w:r>
      <w:r w:rsidRPr="00254358">
        <w:rPr>
          <w:u w:val="single"/>
          <w:lang w:val="it-IT"/>
        </w:rPr>
        <w:t>civile</w:t>
      </w:r>
      <w:r w:rsidRPr="00254358">
        <w:rPr>
          <w:spacing w:val="18"/>
          <w:u w:val="single"/>
          <w:lang w:val="it-IT"/>
        </w:rPr>
        <w:t xml:space="preserve"> </w:t>
      </w:r>
      <w:r w:rsidRPr="00254358">
        <w:rPr>
          <w:lang w:val="it-IT"/>
        </w:rPr>
        <w:t>rispetto ad alcun soggetto, e di aver formulato l'offerta</w:t>
      </w:r>
      <w:r w:rsidRPr="00254358">
        <w:rPr>
          <w:spacing w:val="-27"/>
          <w:lang w:val="it-IT"/>
        </w:rPr>
        <w:t xml:space="preserve"> </w:t>
      </w:r>
      <w:r w:rsidRPr="00254358">
        <w:rPr>
          <w:lang w:val="it-IT"/>
        </w:rPr>
        <w:t>autonomamente,</w:t>
      </w:r>
    </w:p>
    <w:p w:rsidR="00C42C65" w:rsidRPr="00254358" w:rsidRDefault="00C42C65" w:rsidP="00E674D6">
      <w:pPr>
        <w:pStyle w:val="BodyText"/>
        <w:ind w:left="641" w:right="466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non essere a conoscenza della partecipazione alla medesima procedura di soggetti che si trovano, rispetto al concorrente, in una delle situazioni di controllo di cui all'</w:t>
      </w:r>
      <w:r w:rsidRPr="00254358">
        <w:rPr>
          <w:u w:val="single"/>
          <w:lang w:val="it-IT"/>
        </w:rPr>
        <w:t>articolo 2359 del</w:t>
      </w:r>
      <w:r>
        <w:rPr>
          <w:u w:val="single"/>
          <w:lang w:val="it-IT"/>
        </w:rPr>
        <w:t xml:space="preserve"> </w:t>
      </w:r>
      <w:r w:rsidRPr="00254358">
        <w:rPr>
          <w:u w:val="single"/>
          <w:lang w:val="it-IT"/>
        </w:rPr>
        <w:t>codice civile</w:t>
      </w:r>
      <w:r w:rsidRPr="00254358">
        <w:rPr>
          <w:lang w:val="it-IT"/>
        </w:rPr>
        <w:t>, e di aver formulato l'offerta</w:t>
      </w:r>
      <w:r w:rsidRPr="00254358">
        <w:rPr>
          <w:spacing w:val="-25"/>
          <w:lang w:val="it-IT"/>
        </w:rPr>
        <w:t xml:space="preserve"> </w:t>
      </w:r>
      <w:r w:rsidRPr="00254358">
        <w:rPr>
          <w:lang w:val="it-IT"/>
        </w:rPr>
        <w:t>autonomamente,</w:t>
      </w:r>
    </w:p>
    <w:p w:rsidR="00C42C65" w:rsidRPr="00254358" w:rsidRDefault="00C42C65" w:rsidP="00E674D6">
      <w:pPr>
        <w:pStyle w:val="BodyText"/>
        <w:ind w:left="656" w:right="465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essere a conoscenza della partecipazione alla medesima procedura di soggetti che si trovano, rispetto al concorrente, in situazione di controllo di cui all'</w:t>
      </w:r>
      <w:r w:rsidRPr="00254358">
        <w:rPr>
          <w:u w:val="single"/>
          <w:lang w:val="it-IT"/>
        </w:rPr>
        <w:t>articolo 2359 del codice civile</w:t>
      </w:r>
      <w:r w:rsidRPr="00254358">
        <w:rPr>
          <w:lang w:val="it-IT"/>
        </w:rPr>
        <w:t>, e di aver formulato l'offerta autonomamente.</w:t>
      </w:r>
    </w:p>
    <w:p w:rsidR="00C42C65" w:rsidRPr="00254358" w:rsidRDefault="00C42C65" w:rsidP="00E674D6">
      <w:pPr>
        <w:pStyle w:val="BodyText"/>
        <w:spacing w:before="1"/>
        <w:rPr>
          <w:lang w:val="it-IT"/>
        </w:rPr>
      </w:pPr>
    </w:p>
    <w:p w:rsidR="00C42C65" w:rsidRPr="00254358" w:rsidRDefault="00C42C65" w:rsidP="00E674D6">
      <w:pPr>
        <w:pStyle w:val="ListParagraph"/>
        <w:numPr>
          <w:ilvl w:val="0"/>
          <w:numId w:val="4"/>
        </w:numPr>
        <w:tabs>
          <w:tab w:val="left" w:pos="298"/>
        </w:tabs>
        <w:ind w:hanging="151"/>
        <w:rPr>
          <w:b/>
          <w:i/>
          <w:sz w:val="20"/>
          <w:lang w:val="it-IT"/>
        </w:rPr>
      </w:pPr>
      <w:r w:rsidRPr="00254358">
        <w:rPr>
          <w:sz w:val="20"/>
          <w:lang w:val="it-IT"/>
        </w:rPr>
        <w:t xml:space="preserve">ai fini della certificazione ex Legge n. 68/1999 (art. 17) Diritto al Lavoro Diversamente Abili </w:t>
      </w:r>
      <w:r w:rsidRPr="00254358">
        <w:rPr>
          <w:i/>
          <w:sz w:val="20"/>
          <w:lang w:val="it-IT"/>
        </w:rPr>
        <w:t>(</w:t>
      </w:r>
      <w:r w:rsidRPr="00254358">
        <w:rPr>
          <w:b/>
          <w:i/>
          <w:sz w:val="20"/>
          <w:lang w:val="it-IT"/>
        </w:rPr>
        <w:t>barrare</w:t>
      </w:r>
      <w:r>
        <w:rPr>
          <w:b/>
          <w:i/>
          <w:sz w:val="20"/>
          <w:lang w:val="it-IT"/>
        </w:rPr>
        <w:t xml:space="preserve"> </w:t>
      </w:r>
      <w:r w:rsidRPr="00254358">
        <w:rPr>
          <w:b/>
          <w:i/>
          <w:sz w:val="20"/>
          <w:lang w:val="it-IT"/>
        </w:rPr>
        <w:t>il</w:t>
      </w:r>
    </w:p>
    <w:p w:rsidR="00C42C65" w:rsidRPr="00254358" w:rsidRDefault="00C42C65" w:rsidP="00E674D6">
      <w:pPr>
        <w:pStyle w:val="Heading4"/>
        <w:spacing w:line="237" w:lineRule="exact"/>
        <w:ind w:left="145"/>
        <w:jc w:val="both"/>
        <w:rPr>
          <w:b w:val="0"/>
          <w:i w:val="0"/>
          <w:lang w:val="it-IT"/>
        </w:rPr>
      </w:pPr>
      <w:r w:rsidRPr="00254358">
        <w:rPr>
          <w:rFonts w:ascii="Arial" w:eastAsia="Times New Roman"/>
          <w:lang w:val="it-IT"/>
        </w:rPr>
        <w:t>caso ricorrente)</w:t>
      </w:r>
      <w:r w:rsidRPr="00254358">
        <w:rPr>
          <w:b w:val="0"/>
          <w:i w:val="0"/>
          <w:lang w:val="it-IT"/>
        </w:rPr>
        <w:t>:</w:t>
      </w:r>
    </w:p>
    <w:p w:rsidR="00C42C65" w:rsidRPr="00254358" w:rsidRDefault="00C42C65" w:rsidP="00E674D6">
      <w:pPr>
        <w:pStyle w:val="BodyText"/>
        <w:spacing w:line="339" w:lineRule="exact"/>
        <w:ind w:left="701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</w:t>
      </w:r>
      <w:r>
        <w:rPr>
          <w:lang w:val="it-IT"/>
        </w:rPr>
        <w:t xml:space="preserve"> </w:t>
      </w:r>
      <w:r w:rsidRPr="00254358">
        <w:rPr>
          <w:color w:val="007F7F"/>
          <w:u w:val="single" w:color="007F7F"/>
          <w:lang w:val="it-IT"/>
        </w:rPr>
        <w:t xml:space="preserve">non essere soggetta </w:t>
      </w:r>
      <w:r w:rsidRPr="00254358">
        <w:rPr>
          <w:lang w:val="it-IT"/>
        </w:rPr>
        <w:t>agli obblighi di cui alle norme previste dalla Legge del 12 Marzo</w:t>
      </w:r>
      <w:r>
        <w:rPr>
          <w:lang w:val="it-IT"/>
        </w:rPr>
        <w:t xml:space="preserve"> </w:t>
      </w:r>
      <w:r w:rsidRPr="00254358">
        <w:rPr>
          <w:lang w:val="it-IT"/>
        </w:rPr>
        <w:t>1999,</w:t>
      </w:r>
    </w:p>
    <w:p w:rsidR="00C42C65" w:rsidRPr="00254358" w:rsidRDefault="00C42C65" w:rsidP="00E674D6">
      <w:pPr>
        <w:pStyle w:val="BodyText"/>
        <w:ind w:left="701" w:right="108"/>
        <w:rPr>
          <w:lang w:val="it-IT"/>
        </w:rPr>
      </w:pPr>
      <w:r w:rsidRPr="00254358">
        <w:rPr>
          <w:lang w:val="it-IT"/>
        </w:rPr>
        <w:t xml:space="preserve">n. 68 – Norme per il diritto al lavoro dei diversamente abili in quanto l’impresa occupa n. </w:t>
      </w:r>
      <w:r w:rsidRPr="00254358">
        <w:rPr>
          <w:color w:val="007F7F"/>
          <w:lang w:val="it-IT"/>
        </w:rPr>
        <w:t xml:space="preserve">| | | | </w:t>
      </w:r>
      <w:r w:rsidRPr="00254358">
        <w:rPr>
          <w:lang w:val="it-IT"/>
        </w:rPr>
        <w:t>dipendenti</w:t>
      </w:r>
    </w:p>
    <w:p w:rsidR="00C42C65" w:rsidRPr="00254358" w:rsidRDefault="00C42C65" w:rsidP="00E674D6">
      <w:pPr>
        <w:pStyle w:val="BodyText"/>
        <w:ind w:left="716" w:right="108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 xml:space="preserve">di </w:t>
      </w:r>
      <w:r w:rsidRPr="00254358">
        <w:rPr>
          <w:color w:val="007F7F"/>
          <w:u w:val="single" w:color="007F7F"/>
          <w:lang w:val="it-IT"/>
        </w:rPr>
        <w:t xml:space="preserve">essere in regola </w:t>
      </w:r>
      <w:r w:rsidRPr="00254358">
        <w:rPr>
          <w:lang w:val="it-IT"/>
        </w:rPr>
        <w:t>con le norme previste dalla Legge del 12 Marzo 1999, n. 68 - Norme per il diritto al lavoro dei diversamente abili.</w:t>
      </w:r>
    </w:p>
    <w:p w:rsidR="00C42C65" w:rsidRPr="00254358" w:rsidRDefault="00C42C65" w:rsidP="00E674D6">
      <w:pPr>
        <w:pStyle w:val="BodyText"/>
        <w:spacing w:before="1"/>
        <w:rPr>
          <w:lang w:val="it-IT"/>
        </w:rPr>
      </w:pPr>
    </w:p>
    <w:p w:rsidR="00C42C65" w:rsidRPr="00254358" w:rsidRDefault="00C42C65" w:rsidP="00E674D6">
      <w:pPr>
        <w:pStyle w:val="ListParagraph"/>
        <w:numPr>
          <w:ilvl w:val="0"/>
          <w:numId w:val="4"/>
        </w:numPr>
        <w:tabs>
          <w:tab w:val="left" w:pos="282"/>
        </w:tabs>
        <w:ind w:left="281" w:hanging="135"/>
        <w:rPr>
          <w:sz w:val="20"/>
          <w:lang w:val="it-IT"/>
        </w:rPr>
      </w:pPr>
      <w:r w:rsidRPr="00254358">
        <w:rPr>
          <w:sz w:val="20"/>
          <w:lang w:val="it-IT"/>
        </w:rPr>
        <w:t>ai fini dell'acquisizione del</w:t>
      </w:r>
      <w:r w:rsidRPr="00254358">
        <w:rPr>
          <w:spacing w:val="-17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DURC:</w:t>
      </w:r>
    </w:p>
    <w:p w:rsidR="00C42C65" w:rsidRPr="00254358" w:rsidRDefault="00C42C65" w:rsidP="00E674D6">
      <w:pPr>
        <w:pStyle w:val="BodyText"/>
        <w:rPr>
          <w:lang w:val="it-IT"/>
        </w:rPr>
      </w:pPr>
    </w:p>
    <w:p w:rsidR="00C42C65" w:rsidRDefault="00C42C65" w:rsidP="00E674D6">
      <w:pPr>
        <w:pStyle w:val="Heading3"/>
        <w:spacing w:before="123"/>
        <w:ind w:left="385"/>
      </w:pPr>
      <w:r>
        <w:t>INPS</w:t>
      </w:r>
    </w:p>
    <w:p w:rsidR="00C42C65" w:rsidRDefault="00C42C65" w:rsidP="00E674D6">
      <w:pPr>
        <w:pStyle w:val="BodyText"/>
        <w:spacing w:before="12"/>
        <w:rPr>
          <w:b/>
          <w:sz w:val="9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3870"/>
        <w:gridCol w:w="1334"/>
        <w:gridCol w:w="2176"/>
      </w:tblGrid>
      <w:tr w:rsidR="00C42C65" w:rsidTr="005A6432">
        <w:trPr>
          <w:trHeight w:hRule="exact" w:val="252"/>
        </w:trPr>
        <w:tc>
          <w:tcPr>
            <w:tcW w:w="217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531" w:right="532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Ufficio/Sede</w:t>
            </w:r>
          </w:p>
        </w:tc>
        <w:tc>
          <w:tcPr>
            <w:tcW w:w="387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551" w:right="155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indirizzo</w:t>
            </w:r>
          </w:p>
        </w:tc>
        <w:tc>
          <w:tcPr>
            <w:tcW w:w="133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467" w:right="466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CAP</w:t>
            </w:r>
          </w:p>
        </w:tc>
        <w:tc>
          <w:tcPr>
            <w:tcW w:w="2176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832" w:right="889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Città</w:t>
            </w:r>
          </w:p>
        </w:tc>
      </w:tr>
      <w:tr w:rsidR="00C42C65" w:rsidTr="005A6432">
        <w:trPr>
          <w:trHeight w:hRule="exact" w:val="362"/>
        </w:trPr>
        <w:tc>
          <w:tcPr>
            <w:tcW w:w="2174" w:type="dxa"/>
          </w:tcPr>
          <w:p w:rsidR="00C42C65" w:rsidRDefault="00C42C65" w:rsidP="005A6432"/>
        </w:tc>
        <w:tc>
          <w:tcPr>
            <w:tcW w:w="3870" w:type="dxa"/>
          </w:tcPr>
          <w:p w:rsidR="00C42C65" w:rsidRDefault="00C42C65" w:rsidP="005A6432"/>
        </w:tc>
        <w:tc>
          <w:tcPr>
            <w:tcW w:w="1334" w:type="dxa"/>
          </w:tcPr>
          <w:p w:rsidR="00C42C65" w:rsidRDefault="00C42C65" w:rsidP="005A6432"/>
        </w:tc>
        <w:tc>
          <w:tcPr>
            <w:tcW w:w="2176" w:type="dxa"/>
          </w:tcPr>
          <w:p w:rsidR="00C42C65" w:rsidRDefault="00C42C65" w:rsidP="005A6432"/>
        </w:tc>
      </w:tr>
      <w:tr w:rsidR="00C42C65" w:rsidTr="005A6432">
        <w:trPr>
          <w:trHeight w:hRule="exact" w:val="252"/>
        </w:trPr>
        <w:tc>
          <w:tcPr>
            <w:tcW w:w="217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531" w:right="53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Fax</w:t>
            </w:r>
          </w:p>
        </w:tc>
        <w:tc>
          <w:tcPr>
            <w:tcW w:w="387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551" w:right="155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Tel.</w:t>
            </w:r>
          </w:p>
        </w:tc>
        <w:tc>
          <w:tcPr>
            <w:tcW w:w="3510" w:type="dxa"/>
            <w:gridSpan w:val="2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856"/>
              <w:rPr>
                <w:rFonts w:ascii="Tahoma" w:eastAsia="Times New Roman"/>
                <w:b/>
                <w:sz w:val="20"/>
              </w:rPr>
            </w:pPr>
            <w:r>
              <w:rPr>
                <w:rFonts w:ascii="Tahoma" w:eastAsia="Times New Roman"/>
                <w:b/>
                <w:sz w:val="20"/>
              </w:rPr>
              <w:t>Matricola Azienda</w:t>
            </w:r>
          </w:p>
        </w:tc>
      </w:tr>
      <w:tr w:rsidR="00C42C65" w:rsidTr="005A6432">
        <w:trPr>
          <w:trHeight w:hRule="exact" w:val="360"/>
        </w:trPr>
        <w:tc>
          <w:tcPr>
            <w:tcW w:w="2174" w:type="dxa"/>
          </w:tcPr>
          <w:p w:rsidR="00C42C65" w:rsidRDefault="00C42C65" w:rsidP="005A6432"/>
        </w:tc>
        <w:tc>
          <w:tcPr>
            <w:tcW w:w="3870" w:type="dxa"/>
          </w:tcPr>
          <w:p w:rsidR="00C42C65" w:rsidRDefault="00C42C65" w:rsidP="005A6432"/>
        </w:tc>
        <w:tc>
          <w:tcPr>
            <w:tcW w:w="3510" w:type="dxa"/>
            <w:gridSpan w:val="2"/>
          </w:tcPr>
          <w:p w:rsidR="00C42C65" w:rsidRDefault="00C42C65" w:rsidP="005A6432"/>
        </w:tc>
      </w:tr>
    </w:tbl>
    <w:p w:rsidR="00C42C65" w:rsidRDefault="00C42C65" w:rsidP="00E674D6">
      <w:pPr>
        <w:spacing w:before="120"/>
        <w:ind w:left="400" w:right="108"/>
        <w:rPr>
          <w:b/>
          <w:sz w:val="20"/>
        </w:rPr>
      </w:pPr>
      <w:r>
        <w:rPr>
          <w:b/>
          <w:sz w:val="20"/>
        </w:rPr>
        <w:t>INAIL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850"/>
        <w:gridCol w:w="1426"/>
        <w:gridCol w:w="2970"/>
      </w:tblGrid>
      <w:tr w:rsidR="00C42C65" w:rsidTr="005A6432">
        <w:trPr>
          <w:trHeight w:hRule="exact" w:val="252"/>
        </w:trPr>
        <w:tc>
          <w:tcPr>
            <w:tcW w:w="235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623" w:right="62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Ufficio/Sede</w:t>
            </w:r>
          </w:p>
        </w:tc>
        <w:tc>
          <w:tcPr>
            <w:tcW w:w="285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041" w:right="104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indirizzo</w:t>
            </w:r>
          </w:p>
        </w:tc>
        <w:tc>
          <w:tcPr>
            <w:tcW w:w="1426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513" w:right="512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CAP</w:t>
            </w:r>
          </w:p>
        </w:tc>
        <w:tc>
          <w:tcPr>
            <w:tcW w:w="297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228" w:right="1287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Città</w:t>
            </w:r>
          </w:p>
        </w:tc>
      </w:tr>
      <w:tr w:rsidR="00C42C65" w:rsidTr="005A6432">
        <w:trPr>
          <w:trHeight w:hRule="exact" w:val="362"/>
        </w:trPr>
        <w:tc>
          <w:tcPr>
            <w:tcW w:w="2354" w:type="dxa"/>
          </w:tcPr>
          <w:p w:rsidR="00C42C65" w:rsidRDefault="00C42C65" w:rsidP="005A6432"/>
        </w:tc>
        <w:tc>
          <w:tcPr>
            <w:tcW w:w="2850" w:type="dxa"/>
          </w:tcPr>
          <w:p w:rsidR="00C42C65" w:rsidRDefault="00C42C65" w:rsidP="005A6432"/>
        </w:tc>
        <w:tc>
          <w:tcPr>
            <w:tcW w:w="1426" w:type="dxa"/>
          </w:tcPr>
          <w:p w:rsidR="00C42C65" w:rsidRDefault="00C42C65" w:rsidP="005A6432"/>
        </w:tc>
        <w:tc>
          <w:tcPr>
            <w:tcW w:w="2970" w:type="dxa"/>
          </w:tcPr>
          <w:p w:rsidR="00C42C65" w:rsidRDefault="00C42C65" w:rsidP="005A6432"/>
        </w:tc>
      </w:tr>
      <w:tr w:rsidR="00C42C65" w:rsidTr="005A6432">
        <w:trPr>
          <w:trHeight w:hRule="exact" w:val="252"/>
        </w:trPr>
        <w:tc>
          <w:tcPr>
            <w:tcW w:w="235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623" w:right="62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Fax</w:t>
            </w:r>
          </w:p>
        </w:tc>
        <w:tc>
          <w:tcPr>
            <w:tcW w:w="285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041" w:right="1037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Tel.</w:t>
            </w:r>
          </w:p>
        </w:tc>
        <w:tc>
          <w:tcPr>
            <w:tcW w:w="4396" w:type="dxa"/>
            <w:gridSpan w:val="2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884" w:right="1882"/>
              <w:jc w:val="center"/>
              <w:rPr>
                <w:rFonts w:ascii="Tahoma" w:eastAsia="Times New Roman"/>
                <w:b/>
                <w:sz w:val="20"/>
              </w:rPr>
            </w:pPr>
            <w:r>
              <w:rPr>
                <w:rFonts w:ascii="Tahoma" w:eastAsia="Times New Roman"/>
                <w:b/>
                <w:sz w:val="20"/>
              </w:rPr>
              <w:t>P.A.T.</w:t>
            </w:r>
          </w:p>
        </w:tc>
      </w:tr>
      <w:tr w:rsidR="00C42C65" w:rsidTr="005A6432">
        <w:trPr>
          <w:trHeight w:hRule="exact" w:val="360"/>
        </w:trPr>
        <w:tc>
          <w:tcPr>
            <w:tcW w:w="2354" w:type="dxa"/>
          </w:tcPr>
          <w:p w:rsidR="00C42C65" w:rsidRDefault="00C42C65" w:rsidP="005A6432"/>
        </w:tc>
        <w:tc>
          <w:tcPr>
            <w:tcW w:w="2850" w:type="dxa"/>
          </w:tcPr>
          <w:p w:rsidR="00C42C65" w:rsidRDefault="00C42C65" w:rsidP="005A6432"/>
        </w:tc>
        <w:tc>
          <w:tcPr>
            <w:tcW w:w="4396" w:type="dxa"/>
            <w:gridSpan w:val="2"/>
          </w:tcPr>
          <w:p w:rsidR="00C42C65" w:rsidRDefault="00C42C65" w:rsidP="005A6432"/>
        </w:tc>
      </w:tr>
    </w:tbl>
    <w:p w:rsidR="00C42C65" w:rsidRDefault="00C42C65" w:rsidP="00E674D6">
      <w:pPr>
        <w:spacing w:before="120"/>
        <w:ind w:left="400" w:right="108"/>
        <w:rPr>
          <w:b/>
          <w:sz w:val="20"/>
        </w:rPr>
      </w:pPr>
      <w:r>
        <w:rPr>
          <w:b/>
          <w:sz w:val="20"/>
        </w:rPr>
        <w:t>ALTRO ENTE PREVIDENZIALE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4"/>
        <w:gridCol w:w="2910"/>
        <w:gridCol w:w="1426"/>
        <w:gridCol w:w="2910"/>
      </w:tblGrid>
      <w:tr w:rsidR="00C42C65" w:rsidTr="005A6432">
        <w:trPr>
          <w:trHeight w:hRule="exact" w:val="252"/>
        </w:trPr>
        <w:tc>
          <w:tcPr>
            <w:tcW w:w="235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623" w:right="621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Ufficio/Sede</w:t>
            </w:r>
          </w:p>
        </w:tc>
        <w:tc>
          <w:tcPr>
            <w:tcW w:w="291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071" w:right="107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indirizzo</w:t>
            </w:r>
          </w:p>
        </w:tc>
        <w:tc>
          <w:tcPr>
            <w:tcW w:w="1426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513" w:right="512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CAP</w:t>
            </w:r>
          </w:p>
        </w:tc>
        <w:tc>
          <w:tcPr>
            <w:tcW w:w="291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011" w:right="107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Città</w:t>
            </w:r>
          </w:p>
        </w:tc>
      </w:tr>
      <w:tr w:rsidR="00C42C65" w:rsidTr="005A6432">
        <w:trPr>
          <w:trHeight w:hRule="exact" w:val="362"/>
        </w:trPr>
        <w:tc>
          <w:tcPr>
            <w:tcW w:w="2354" w:type="dxa"/>
          </w:tcPr>
          <w:p w:rsidR="00C42C65" w:rsidRDefault="00C42C65" w:rsidP="005A6432"/>
        </w:tc>
        <w:tc>
          <w:tcPr>
            <w:tcW w:w="2910" w:type="dxa"/>
          </w:tcPr>
          <w:p w:rsidR="00C42C65" w:rsidRDefault="00C42C65" w:rsidP="005A6432"/>
        </w:tc>
        <w:tc>
          <w:tcPr>
            <w:tcW w:w="1426" w:type="dxa"/>
          </w:tcPr>
          <w:p w:rsidR="00C42C65" w:rsidRDefault="00C42C65" w:rsidP="005A6432"/>
        </w:tc>
        <w:tc>
          <w:tcPr>
            <w:tcW w:w="2910" w:type="dxa"/>
          </w:tcPr>
          <w:p w:rsidR="00C42C65" w:rsidRDefault="00C42C65" w:rsidP="005A6432"/>
        </w:tc>
      </w:tr>
      <w:tr w:rsidR="00C42C65" w:rsidRPr="006372D1" w:rsidTr="005A6432">
        <w:trPr>
          <w:trHeight w:hRule="exact" w:val="494"/>
        </w:trPr>
        <w:tc>
          <w:tcPr>
            <w:tcW w:w="2354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623" w:right="620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Fax</w:t>
            </w:r>
          </w:p>
        </w:tc>
        <w:tc>
          <w:tcPr>
            <w:tcW w:w="2910" w:type="dxa"/>
            <w:shd w:val="clear" w:color="auto" w:fill="DFDFDF"/>
          </w:tcPr>
          <w:p w:rsidR="00C42C65" w:rsidRDefault="00C42C65" w:rsidP="005A6432">
            <w:pPr>
              <w:pStyle w:val="TableParagraph"/>
              <w:spacing w:before="0"/>
              <w:ind w:left="1071" w:right="1067"/>
              <w:jc w:val="center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Tel.</w:t>
            </w:r>
          </w:p>
        </w:tc>
        <w:tc>
          <w:tcPr>
            <w:tcW w:w="4336" w:type="dxa"/>
            <w:gridSpan w:val="2"/>
            <w:shd w:val="clear" w:color="auto" w:fill="DFDFDF"/>
          </w:tcPr>
          <w:p w:rsidR="00C42C65" w:rsidRPr="00254358" w:rsidRDefault="00C42C65" w:rsidP="005A6432">
            <w:pPr>
              <w:pStyle w:val="TableParagraph"/>
              <w:spacing w:before="0"/>
              <w:ind w:left="1303" w:hanging="908"/>
              <w:rPr>
                <w:rFonts w:ascii="Tahoma" w:eastAsia="Times New Roman"/>
                <w:b/>
                <w:sz w:val="20"/>
                <w:lang w:val="it-IT"/>
              </w:rPr>
            </w:pPr>
            <w:r w:rsidRPr="00254358">
              <w:rPr>
                <w:rFonts w:ascii="Tahoma" w:eastAsia="Times New Roman"/>
                <w:b/>
                <w:sz w:val="20"/>
                <w:lang w:val="it-IT"/>
              </w:rPr>
              <w:t>Posizione Assicurativa Territoriale/ Codice/Matricola</w:t>
            </w:r>
          </w:p>
        </w:tc>
      </w:tr>
      <w:tr w:rsidR="00C42C65" w:rsidRPr="006372D1" w:rsidTr="005A6432">
        <w:trPr>
          <w:trHeight w:hRule="exact" w:val="360"/>
        </w:trPr>
        <w:tc>
          <w:tcPr>
            <w:tcW w:w="2354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2910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4336" w:type="dxa"/>
            <w:gridSpan w:val="2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</w:tr>
    </w:tbl>
    <w:p w:rsidR="00C42C65" w:rsidRPr="00254358" w:rsidRDefault="00C42C65" w:rsidP="00E674D6">
      <w:pPr>
        <w:pStyle w:val="BodyText"/>
        <w:spacing w:before="8"/>
        <w:rPr>
          <w:b/>
          <w:sz w:val="6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4" type="#_x0000_t202" style="position:absolute;margin-left:71.1pt;margin-top:6.2pt;width:467.3pt;height:79.5pt;z-index: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" filled="f" strokeweight=".4pt">
            <v:textbox inset="0,0,0,0">
              <w:txbxContent>
                <w:p w:rsidR="00C42C65" w:rsidRPr="00254358" w:rsidRDefault="00C42C65" w:rsidP="00E674D6">
                  <w:pPr>
                    <w:spacing w:before="2"/>
                    <w:ind w:left="383"/>
                    <w:rPr>
                      <w:sz w:val="20"/>
                      <w:lang w:val="it-IT"/>
                    </w:rPr>
                  </w:pPr>
                  <w:r w:rsidRPr="00254358">
                    <w:rPr>
                      <w:b/>
                      <w:lang w:val="it-IT"/>
                    </w:rPr>
                    <w:t xml:space="preserve">TIPOLOGIA DI ISCRIZIONE PREVIDENZIALE </w:t>
                  </w:r>
                  <w:r w:rsidRPr="00254358">
                    <w:rPr>
                      <w:sz w:val="20"/>
                      <w:lang w:val="it-IT"/>
                    </w:rPr>
                    <w:t>(barrare il caso ricorrente)</w:t>
                  </w:r>
                </w:p>
                <w:p w:rsidR="00C42C65" w:rsidRPr="00254358" w:rsidRDefault="00C42C65" w:rsidP="00E674D6">
                  <w:pPr>
                    <w:pStyle w:val="BodyText"/>
                    <w:spacing w:before="110"/>
                    <w:ind w:left="383"/>
                    <w:rPr>
                      <w:lang w:val="it-IT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</w:t>
                  </w:r>
                  <w:r w:rsidRPr="00254358">
                    <w:rPr>
                      <w:rFonts w:ascii="Arial" w:hAnsi="Arial"/>
                      <w:sz w:val="28"/>
                      <w:lang w:val="it-IT"/>
                    </w:rPr>
                    <w:t xml:space="preserve"> </w:t>
                  </w:r>
                  <w:r w:rsidRPr="00254358">
                    <w:rPr>
                      <w:lang w:val="it-IT"/>
                    </w:rPr>
                    <w:t>DATORE DI LAVORO</w:t>
                  </w:r>
                </w:p>
                <w:p w:rsidR="00C42C65" w:rsidRPr="00254358" w:rsidRDefault="00C42C65" w:rsidP="00E674D6">
                  <w:pPr>
                    <w:pStyle w:val="BodyText"/>
                    <w:spacing w:before="120"/>
                    <w:ind w:left="383"/>
                    <w:rPr>
                      <w:lang w:val="it-IT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</w:t>
                  </w:r>
                  <w:r w:rsidRPr="00254358">
                    <w:rPr>
                      <w:rFonts w:ascii="Arial" w:hAnsi="Arial"/>
                      <w:sz w:val="28"/>
                      <w:lang w:val="it-IT"/>
                    </w:rPr>
                    <w:t xml:space="preserve"> </w:t>
                  </w:r>
                  <w:r w:rsidRPr="00254358">
                    <w:rPr>
                      <w:lang w:val="it-IT"/>
                    </w:rPr>
                    <w:t>GESTIONE SEPARATA COMMITTENTE/ASSOCIANTE</w:t>
                  </w:r>
                </w:p>
                <w:p w:rsidR="00C42C65" w:rsidRDefault="00C42C65" w:rsidP="00E674D6">
                  <w:pPr>
                    <w:pStyle w:val="BodyText"/>
                    <w:spacing w:before="120"/>
                    <w:ind w:left="383"/>
                  </w:pPr>
                  <w:r>
                    <w:rPr>
                      <w:rFonts w:ascii="Arial" w:hAnsi="Arial" w:cs="Arial"/>
                      <w:sz w:val="28"/>
                    </w:rPr>
                    <w:t></w:t>
                  </w:r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r>
                    <w:t>LAVORATORE AUTONOMO</w:t>
                  </w:r>
                </w:p>
              </w:txbxContent>
            </v:textbox>
            <w10:wrap type="topAndBottom" anchorx="page"/>
          </v:shape>
        </w:pict>
      </w:r>
    </w:p>
    <w:p w:rsidR="00C42C65" w:rsidRPr="00254358" w:rsidRDefault="00C42C65" w:rsidP="00E674D6">
      <w:pPr>
        <w:rPr>
          <w:sz w:val="6"/>
          <w:lang w:val="it-IT"/>
        </w:rPr>
        <w:sectPr w:rsidR="00C42C65" w:rsidRPr="00254358">
          <w:pgSz w:w="11900" w:h="16840"/>
          <w:pgMar w:top="1600" w:right="1020" w:bottom="1580" w:left="1020" w:header="0" w:footer="1386" w:gutter="0"/>
          <w:cols w:space="720"/>
        </w:sectPr>
      </w:pPr>
    </w:p>
    <w:p w:rsidR="00C42C65" w:rsidRDefault="00C42C65" w:rsidP="00E674D6">
      <w:pPr>
        <w:pStyle w:val="BodyText"/>
        <w:ind w:left="394"/>
      </w:pPr>
      <w:r>
        <w:rPr>
          <w:noProof/>
          <w:lang w:val="it-IT" w:eastAsia="it-IT"/>
        </w:rPr>
      </w:r>
      <w:r w:rsidRPr="00BB4C1D">
        <w:rPr>
          <w:noProof/>
          <w:lang w:val="it-IT" w:eastAsia="zh-CN"/>
        </w:rPr>
        <w:pict>
          <v:group id="Group 11" o:spid="_x0000_s1035" style="width:468.1pt;height:91.6pt;mso-position-horizontal-relative:char;mso-position-vertical-relative:line" coordsize="9362,1832">
            <v:line id="Line 12" o:spid="_x0000_s1036" style="position:absolute;visibility:visible" from="8,4" to="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iHAAAAA2wAAAA8AAAAAAAAAAAAAAAAA&#10;oQIAAGRycy9kb3ducmV2LnhtbFBLBQYAAAAABAAEAPkAAACOAwAAAAA=&#10;" strokeweight=".4pt"/>
            <v:line id="Line 13" o:spid="_x0000_s1037" style="position:absolute;visibility:visible" from="9354,4" to="935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eVcAAAADbAAAADwAAAGRycy9kb3ducmV2LnhtbERP32vCMBB+F/wfwg32ZtPJ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xHlXAAAAA2wAAAA8AAAAAAAAAAAAAAAAA&#10;oQIAAGRycy9kb3ducmV2LnhtbFBLBQYAAAAABAAEAPkAAACOAwAAAAA=&#10;" strokeweight=".4pt"/>
            <v:line id="Line 14" o:spid="_x0000_s1038" style="position:absolute;visibility:visible" from="4,8" to="935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7zsAAAADbAAAADwAAAGRycy9kb3ducmV2LnhtbERP32vCMBB+F/wfwg32ZtMJK6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9u87AAAAA2wAAAA8AAAAAAAAAAAAAAAAA&#10;oQIAAGRycy9kb3ducmV2LnhtbFBLBQYAAAAABAAEAPkAAACOAwAAAAA=&#10;" strokeweight=".4pt"/>
            <v:line id="Line 15" o:spid="_x0000_s1039" style="position:absolute;visibility:visible" from="4,1824" to="935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8lucAAAADbAAAADwAAAGRycy9kb3ducmV2LnhtbERPPWvDMBDdC/kP4gLdGrkZTHCihGJo&#10;KVlK3JL5sC6yqXUykhw5/fVVoZDtHu/zdofZDuJKPvSOFTyvChDErdM9GwVfn69PGxAhImscHJOC&#10;GwU47BcPO6y0S3yiaxONyCEcKlTQxThWUoa2I4th5UbizF2ctxgz9EZqjymH20Gui6KUFnvODR2O&#10;VHfUfjeTVfDh5+lYm1Q2p9vPudRvyfUmKfW4nF+2ICLN8S7+d7/rPL+Ev1/y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vJbnAAAAA2wAAAA8AAAAAAAAAAAAAAAAA&#10;oQIAAGRycy9kb3ducmV2LnhtbFBLBQYAAAAABAAEAPkAAACOAwAAAAA=&#10;" strokeweight=".4pt"/>
            <v:shape id="_x0000_s1040" type="#_x0000_t202" style="position:absolute;left:396;top:39;width:8862;height: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C42C65" w:rsidRPr="00254358" w:rsidRDefault="00C42C65" w:rsidP="00E674D6">
                    <w:pPr>
                      <w:tabs>
                        <w:tab w:val="left" w:pos="483"/>
                        <w:tab w:val="left" w:pos="8191"/>
                      </w:tabs>
                      <w:spacing w:before="20" w:line="258" w:lineRule="exact"/>
                      <w:rPr>
                        <w:rFonts w:ascii="Times New Roman" w:hAnsi="Times New Roman"/>
                        <w:sz w:val="20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</w:t>
                    </w:r>
                    <w:r w:rsidRPr="00254358">
                      <w:rPr>
                        <w:rFonts w:ascii="Arial" w:hAnsi="Arial"/>
                        <w:sz w:val="28"/>
                        <w:lang w:val="it-IT"/>
                      </w:rPr>
                      <w:tab/>
                    </w:r>
                    <w:r w:rsidRPr="00254358">
                      <w:rPr>
                        <w:sz w:val="20"/>
                        <w:lang w:val="it-IT"/>
                      </w:rPr>
                      <w:t xml:space="preserve">GESTIONE  SEPARATA   TITOLARE   DI   REDDITO  DI   LAVORO  AUTONOMO  DI   </w:t>
                    </w:r>
                    <w:r w:rsidRPr="00254358">
                      <w:rPr>
                        <w:spacing w:val="21"/>
                        <w:sz w:val="20"/>
                        <w:lang w:val="it-IT"/>
                      </w:rPr>
                      <w:t xml:space="preserve"> </w:t>
                    </w:r>
                    <w:r w:rsidRPr="00254358">
                      <w:rPr>
                        <w:sz w:val="20"/>
                        <w:lang w:val="it-IT"/>
                      </w:rPr>
                      <w:t xml:space="preserve">ARTE </w:t>
                    </w:r>
                    <w:r w:rsidRPr="00254358">
                      <w:rPr>
                        <w:spacing w:val="44"/>
                        <w:sz w:val="20"/>
                        <w:lang w:val="it-IT"/>
                      </w:rPr>
                      <w:t xml:space="preserve"> </w:t>
                    </w:r>
                    <w:smartTag w:uri="urn:schemas-microsoft-com:office:smarttags" w:element="place">
                      <w:r w:rsidRPr="00254358">
                        <w:rPr>
                          <w:sz w:val="20"/>
                          <w:lang w:val="it-IT"/>
                        </w:rPr>
                        <w:t>E PROFESSIONE</w:t>
                      </w:r>
                    </w:smartTag>
                    <w:r w:rsidRPr="00254358">
                      <w:rPr>
                        <w:rFonts w:ascii="Times New Roman" w:hAnsi="Times New Roman"/>
                        <w:sz w:val="20"/>
                        <w:u w:val="single"/>
                        <w:lang w:val="it-IT"/>
                      </w:rPr>
                      <w:t xml:space="preserve"> </w:t>
                    </w:r>
                    <w:r w:rsidRPr="00254358">
                      <w:rPr>
                        <w:rFonts w:ascii="Times New Roman" w:hAnsi="Times New Roman"/>
                        <w:sz w:val="20"/>
                        <w:u w:val="single"/>
                        <w:lang w:val="it-IT"/>
                      </w:rPr>
                      <w:tab/>
                    </w:r>
                  </w:p>
                  <w:p w:rsidR="00C42C65" w:rsidRDefault="00C42C65" w:rsidP="00E674D6">
                    <w:pPr>
                      <w:spacing w:before="110" w:line="23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DIMENSIONE AZIENDALE   N. dipendenti</w:t>
                    </w:r>
                  </w:p>
                </w:txbxContent>
              </v:textbox>
            </v:shape>
            <v:shape id="Text Box 17" o:spid="_x0000_s1041" type="#_x0000_t202" style="position:absolute;left:442;top:1080;width:104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C42C65" w:rsidRDefault="00C42C65" w:rsidP="00E674D6">
                    <w:pPr>
                      <w:spacing w:line="360" w:lineRule="exact"/>
                      <w:ind w:right="-1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4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5</w:t>
                    </w:r>
                  </w:p>
                </w:txbxContent>
              </v:textbox>
            </v:shape>
            <v:shape id="Text Box 18" o:spid="_x0000_s1042" type="#_x0000_t202" style="position:absolute;left:1902;top:1080;width:120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C42C65" w:rsidRDefault="00C42C65" w:rsidP="00E674D6">
                    <w:pPr>
                      <w:spacing w:line="360" w:lineRule="exact"/>
                      <w:ind w:right="-1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pacing w:val="-6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5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6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15</w:t>
                    </w:r>
                  </w:p>
                </w:txbxContent>
              </v:textbox>
            </v:shape>
            <v:shape id="Text Box 19" o:spid="_x0000_s1043" type="#_x0000_t202" style="position:absolute;left:3540;top:1080;width:13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C42C65" w:rsidRDefault="00C42C65" w:rsidP="00E674D6">
                    <w:pPr>
                      <w:spacing w:line="360" w:lineRule="exact"/>
                      <w:ind w:right="-15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pacing w:val="-63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2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5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16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50</w:t>
                    </w:r>
                  </w:p>
                </w:txbxContent>
              </v:textbox>
            </v:shape>
            <v:shape id="Text Box 20" o:spid="_x0000_s1044" type="#_x0000_t202" style="position:absolute;left:5564;top:1080;width:137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C42C65" w:rsidRDefault="00C42C65" w:rsidP="00E674D6">
                    <w:pPr>
                      <w:spacing w:line="360" w:lineRule="exact"/>
                      <w:ind w:right="-14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smartTag w:uri="urn:schemas-microsoft-com:office:smarttags" w:element="metricconverter">
                      <w:smartTagPr>
                        <w:attr w:name="ProductID" w:val="51 a"/>
                      </w:smartTagPr>
                      <w:r>
                        <w:rPr>
                          <w:rFonts w:ascii="Arial" w:hAnsi="Arial"/>
                          <w:sz w:val="20"/>
                        </w:rPr>
                        <w:t>51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</w:smartTag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100</w:t>
                    </w:r>
                  </w:p>
                </w:txbxContent>
              </v:textbox>
            </v:shape>
            <v:shape id="Text Box 21" o:spid="_x0000_s1045" type="#_x0000_t202" style="position:absolute;left:7440;top:1080;width:114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C42C65" w:rsidRDefault="00C42C65" w:rsidP="00E674D6">
                    <w:pPr>
                      <w:spacing w:line="360" w:lineRule="exact"/>
                      <w:ind w:right="-15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36"/>
                      </w:rPr>
                      <w:t></w:t>
                    </w:r>
                    <w:r>
                      <w:rPr>
                        <w:rFonts w:ascii="Arial" w:hAnsi="Arial"/>
                        <w:spacing w:val="-75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oltre</w:t>
                    </w:r>
                    <w:r>
                      <w:rPr>
                        <w:rFonts w:ascii="Arial" w:hAnsi="Arial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100</w:t>
                    </w:r>
                  </w:p>
                </w:txbxContent>
              </v:textbox>
            </v:shape>
            <w10:anchorlock/>
          </v:group>
        </w:pict>
      </w:r>
    </w:p>
    <w:p w:rsidR="00C42C65" w:rsidRPr="00254358" w:rsidRDefault="00C42C65" w:rsidP="00E674D6">
      <w:pPr>
        <w:pStyle w:val="Heading3"/>
        <w:spacing w:before="70"/>
        <w:ind w:left="400"/>
        <w:rPr>
          <w:lang w:val="it-IT"/>
        </w:rPr>
      </w:pPr>
      <w:r w:rsidRPr="00254358">
        <w:rPr>
          <w:lang w:val="it-IT"/>
        </w:rPr>
        <w:t>CCNL</w:t>
      </w:r>
      <w:r>
        <w:rPr>
          <w:lang w:val="it-IT"/>
        </w:rPr>
        <w:t xml:space="preserve"> </w:t>
      </w:r>
      <w:r w:rsidRPr="00254358">
        <w:rPr>
          <w:lang w:val="it-IT"/>
        </w:rPr>
        <w:t>APPLICATO</w:t>
      </w:r>
      <w:r>
        <w:rPr>
          <w:lang w:val="it-IT"/>
        </w:rPr>
        <w:t xml:space="preserve"> </w:t>
      </w:r>
      <w:r w:rsidRPr="00254358">
        <w:rPr>
          <w:lang w:val="it-IT"/>
        </w:rPr>
        <w:t>AL</w:t>
      </w:r>
      <w:r>
        <w:rPr>
          <w:lang w:val="it-IT"/>
        </w:rPr>
        <w:t xml:space="preserve"> </w:t>
      </w:r>
      <w:r w:rsidRPr="00254358">
        <w:rPr>
          <w:lang w:val="it-IT"/>
        </w:rPr>
        <w:t>PERSONALE</w:t>
      </w:r>
      <w:r>
        <w:rPr>
          <w:lang w:val="it-IT"/>
        </w:rPr>
        <w:t xml:space="preserve"> </w:t>
      </w:r>
      <w:r w:rsidRPr="00254358">
        <w:rPr>
          <w:lang w:val="it-IT"/>
        </w:rPr>
        <w:t>DIPENDENTE</w:t>
      </w:r>
      <w:r>
        <w:rPr>
          <w:lang w:val="it-IT"/>
        </w:rPr>
        <w:t xml:space="preserve"> </w:t>
      </w:r>
      <w:r w:rsidRPr="00254358">
        <w:rPr>
          <w:lang w:val="it-IT"/>
        </w:rPr>
        <w:t>E/O</w:t>
      </w:r>
      <w:r>
        <w:rPr>
          <w:lang w:val="it-IT"/>
        </w:rPr>
        <w:t xml:space="preserve"> </w:t>
      </w:r>
      <w:r w:rsidRPr="00254358">
        <w:rPr>
          <w:lang w:val="it-IT"/>
        </w:rPr>
        <w:t>PERSONALE</w:t>
      </w:r>
      <w:r>
        <w:rPr>
          <w:lang w:val="it-IT"/>
        </w:rPr>
        <w:t xml:space="preserve"> </w:t>
      </w:r>
      <w:r w:rsidRPr="00254358">
        <w:rPr>
          <w:lang w:val="it-IT"/>
        </w:rPr>
        <w:t>CON</w:t>
      </w:r>
      <w:r>
        <w:rPr>
          <w:lang w:val="it-IT"/>
        </w:rPr>
        <w:t xml:space="preserve"> </w:t>
      </w:r>
      <w:r w:rsidRPr="00254358">
        <w:rPr>
          <w:lang w:val="it-IT"/>
        </w:rPr>
        <w:t>CONTRATTO</w:t>
      </w:r>
      <w:r>
        <w:rPr>
          <w:lang w:val="it-IT"/>
        </w:rPr>
        <w:t xml:space="preserve"> </w:t>
      </w:r>
      <w:r w:rsidRPr="00254358">
        <w:rPr>
          <w:lang w:val="it-IT"/>
        </w:rPr>
        <w:t>DI</w:t>
      </w:r>
    </w:p>
    <w:p w:rsidR="00C42C65" w:rsidRPr="00254358" w:rsidRDefault="00C42C65" w:rsidP="00E674D6">
      <w:pPr>
        <w:ind w:left="400" w:right="108"/>
        <w:rPr>
          <w:sz w:val="20"/>
          <w:lang w:val="it-IT"/>
        </w:rPr>
      </w:pPr>
      <w:r w:rsidRPr="00254358">
        <w:rPr>
          <w:b/>
          <w:sz w:val="20"/>
          <w:lang w:val="it-IT"/>
        </w:rPr>
        <w:t xml:space="preserve">COLLABORAZIONE </w:t>
      </w:r>
      <w:r w:rsidRPr="00254358">
        <w:rPr>
          <w:sz w:val="20"/>
          <w:lang w:val="it-IT"/>
        </w:rPr>
        <w:t>(barrare il caso ricorrente):</w:t>
      </w:r>
    </w:p>
    <w:p w:rsidR="00C42C65" w:rsidRDefault="00C42C65" w:rsidP="00E674D6">
      <w:pPr>
        <w:pStyle w:val="BodyText"/>
        <w:tabs>
          <w:tab w:val="left" w:pos="7425"/>
        </w:tabs>
        <w:spacing w:before="110"/>
        <w:ind w:left="791" w:right="108"/>
        <w:rPr>
          <w:rFonts w:ascii="Times New Roman" w:hAnsi="Times New Roman"/>
        </w:rPr>
      </w:pPr>
      <w:r>
        <w:rPr>
          <w:rFonts w:ascii="Arial" w:hAnsi="Arial" w:cs="Arial"/>
          <w:sz w:val="28"/>
        </w:rPr>
        <w:t>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(specificare il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settore)</w:t>
      </w:r>
      <w:r>
        <w:rPr>
          <w:rFonts w:ascii="Arial" w:hAnsi="Arial"/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42C65" w:rsidRDefault="00C42C65" w:rsidP="00E674D6">
      <w:pPr>
        <w:pStyle w:val="BodyText"/>
        <w:spacing w:before="5"/>
        <w:rPr>
          <w:rFonts w:ascii="Times New Roman"/>
          <w:sz w:val="25"/>
        </w:rPr>
      </w:pPr>
    </w:p>
    <w:p w:rsidR="00C42C65" w:rsidRPr="00254358" w:rsidRDefault="00C42C65" w:rsidP="00E674D6">
      <w:pPr>
        <w:pStyle w:val="ListParagraph"/>
        <w:numPr>
          <w:ilvl w:val="0"/>
          <w:numId w:val="5"/>
        </w:numPr>
        <w:tabs>
          <w:tab w:val="left" w:pos="352"/>
        </w:tabs>
        <w:spacing w:before="66"/>
        <w:ind w:left="102" w:right="125" w:firstLine="0"/>
        <w:rPr>
          <w:sz w:val="20"/>
          <w:lang w:val="it-IT"/>
        </w:rPr>
      </w:pPr>
      <w:r w:rsidRPr="00254358">
        <w:rPr>
          <w:sz w:val="20"/>
          <w:u w:val="single"/>
          <w:lang w:val="it-IT"/>
        </w:rPr>
        <w:t xml:space="preserve">il tassativo ed integrale rispetto </w:t>
      </w:r>
      <w:r w:rsidRPr="00254358">
        <w:rPr>
          <w:sz w:val="20"/>
          <w:lang w:val="it-IT"/>
        </w:rPr>
        <w:t>delle norme e delle prescrizioni dei contratti collettivi nazionali di lavoro di settore e, se esistenti, degli accordi integrativi territoriali e/o aziendali, delle leggi e dei regolamenti in materia di tutela della salute e sicurezza nei luoghi di lavoro di cui al D.Lgs. n. 81/2008, nonché di tutti gli adempimenti di legge nei confronti dei lavoratori dipendenti o</w:t>
      </w:r>
      <w:r w:rsidRPr="00254358">
        <w:rPr>
          <w:spacing w:val="-31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soci;</w:t>
      </w:r>
    </w:p>
    <w:p w:rsidR="00C42C65" w:rsidRPr="00254358" w:rsidRDefault="00C42C65" w:rsidP="00E674D6">
      <w:pPr>
        <w:pStyle w:val="BodyText"/>
        <w:spacing w:before="3"/>
        <w:rPr>
          <w:sz w:val="19"/>
          <w:lang w:val="it-IT"/>
        </w:rPr>
      </w:pPr>
    </w:p>
    <w:p w:rsidR="00C42C65" w:rsidRPr="00254358" w:rsidRDefault="00C42C65" w:rsidP="00E674D6">
      <w:pPr>
        <w:pStyle w:val="ListParagraph"/>
        <w:numPr>
          <w:ilvl w:val="0"/>
          <w:numId w:val="5"/>
        </w:numPr>
        <w:tabs>
          <w:tab w:val="left" w:pos="390"/>
        </w:tabs>
        <w:ind w:right="122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che, ai sensi di quanto disposto dall’art. 37 co 1 del D.L. 78/2010 così come modificato nella legge di conversione n. 122/2010, può partecipare alle procedure di aggiudicazione di cui al D.Lgs </w:t>
      </w:r>
      <w:r>
        <w:rPr>
          <w:sz w:val="20"/>
          <w:lang w:val="it-IT"/>
        </w:rPr>
        <w:t>50/2016</w:t>
      </w:r>
      <w:r w:rsidRPr="00254358">
        <w:rPr>
          <w:sz w:val="20"/>
          <w:lang w:val="it-IT"/>
        </w:rPr>
        <w:t>, e a tal</w:t>
      </w:r>
      <w:r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 xml:space="preserve">fine dichiara </w:t>
      </w:r>
      <w:r w:rsidRPr="00254358">
        <w:rPr>
          <w:i/>
          <w:sz w:val="20"/>
          <w:lang w:val="it-IT"/>
        </w:rPr>
        <w:t>(</w:t>
      </w:r>
      <w:r w:rsidRPr="00254358">
        <w:rPr>
          <w:b/>
          <w:i/>
          <w:sz w:val="20"/>
          <w:lang w:val="it-IT"/>
        </w:rPr>
        <w:t>barrare</w:t>
      </w:r>
      <w:r>
        <w:rPr>
          <w:b/>
          <w:i/>
          <w:sz w:val="20"/>
          <w:lang w:val="it-IT"/>
        </w:rPr>
        <w:t xml:space="preserve"> </w:t>
      </w:r>
      <w:r w:rsidRPr="00254358">
        <w:rPr>
          <w:b/>
          <w:i/>
          <w:sz w:val="20"/>
          <w:lang w:val="it-IT"/>
        </w:rPr>
        <w:t xml:space="preserve">il </w:t>
      </w:r>
      <w:r w:rsidRPr="00254358">
        <w:rPr>
          <w:rFonts w:ascii="Arial" w:hAnsi="Arial"/>
          <w:b/>
          <w:i/>
          <w:sz w:val="20"/>
          <w:lang w:val="it-IT"/>
        </w:rPr>
        <w:t>caso ricorrente, e se ricorre il caso</w:t>
      </w:r>
      <w:r w:rsidRPr="00254358">
        <w:rPr>
          <w:rFonts w:ascii="Arial" w:hAnsi="Arial"/>
          <w:b/>
          <w:i/>
          <w:spacing w:val="-35"/>
          <w:sz w:val="20"/>
          <w:lang w:val="it-IT"/>
        </w:rPr>
        <w:t xml:space="preserve"> </w:t>
      </w:r>
      <w:r w:rsidRPr="00254358">
        <w:rPr>
          <w:rFonts w:ascii="Arial" w:hAnsi="Arial"/>
          <w:b/>
          <w:i/>
          <w:sz w:val="20"/>
          <w:lang w:val="it-IT"/>
        </w:rPr>
        <w:t>completare)</w:t>
      </w:r>
      <w:r w:rsidRPr="00254358">
        <w:rPr>
          <w:sz w:val="20"/>
          <w:lang w:val="it-IT"/>
        </w:rPr>
        <w:t>:</w:t>
      </w:r>
    </w:p>
    <w:p w:rsidR="00C42C65" w:rsidRPr="00254358" w:rsidRDefault="00C42C65" w:rsidP="00E674D6">
      <w:pPr>
        <w:pStyle w:val="BodyText"/>
        <w:ind w:left="656" w:right="117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non avere ai sensi di quanto disposto dall’art.37 comma 1 del D.L. 78/2010, così come modificato dalla legge di conversione n. 122/2010, sede, residenza o domicilio in Paesi così detti “black list”, elencati nel decreto del Ministero delle Finanze del 4 maggio 1999 e nel decreto del Ministero dell’economia e delle finanze del 21 novembre 2001</w:t>
      </w:r>
    </w:p>
    <w:p w:rsidR="00C42C65" w:rsidRPr="00254358" w:rsidRDefault="00C42C65" w:rsidP="00E674D6">
      <w:pPr>
        <w:pStyle w:val="BodyText"/>
        <w:ind w:left="671" w:right="119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di avere sede, residenza o domicilio in Paesi così detti “black list”, ma di essere in possesso dell’autorizzazione ministeriale prevista dal citato art.37.</w:t>
      </w:r>
    </w:p>
    <w:p w:rsidR="00C42C65" w:rsidRPr="00254358" w:rsidRDefault="00C42C65" w:rsidP="00E674D6">
      <w:pPr>
        <w:pStyle w:val="BodyText"/>
        <w:spacing w:before="11"/>
        <w:rPr>
          <w:sz w:val="19"/>
          <w:lang w:val="it-IT"/>
        </w:rPr>
      </w:pPr>
    </w:p>
    <w:p w:rsidR="00C42C65" w:rsidRPr="00254358" w:rsidRDefault="00C42C65" w:rsidP="00E674D6">
      <w:pPr>
        <w:pStyle w:val="ListParagraph"/>
        <w:numPr>
          <w:ilvl w:val="0"/>
          <w:numId w:val="5"/>
        </w:numPr>
        <w:tabs>
          <w:tab w:val="left" w:pos="370"/>
        </w:tabs>
        <w:ind w:right="115" w:firstLine="0"/>
        <w:rPr>
          <w:i/>
          <w:sz w:val="20"/>
          <w:lang w:val="it-IT"/>
        </w:rPr>
      </w:pPr>
      <w:r w:rsidRPr="009D7B79">
        <w:rPr>
          <w:sz w:val="20"/>
          <w:lang w:val="it-IT"/>
        </w:rPr>
        <w:t>che non sussistono le cause di esclusione di cui all’art. 53 co. 16ter del D.lgs 165/2001 inerente il divieto di contrattare con la Pubblica Amministrazione per i soggetti privati che hanno concluso contratti o conferito</w:t>
      </w:r>
      <w:r w:rsidRPr="00254358">
        <w:rPr>
          <w:sz w:val="20"/>
          <w:lang w:val="it-IT"/>
        </w:rPr>
        <w:t xml:space="preserve"> incarichi di attività lavorativa o professionale ai soggetti indicati nel citato comma 16 ter nel triennio successivo alla cessazione del rapporto di pubblico impiego, e a tal fine dichiara che </w:t>
      </w:r>
      <w:r w:rsidRPr="00254358">
        <w:rPr>
          <w:i/>
          <w:sz w:val="20"/>
          <w:lang w:val="it-IT"/>
        </w:rPr>
        <w:t>(</w:t>
      </w:r>
      <w:r w:rsidRPr="00254358">
        <w:rPr>
          <w:b/>
          <w:i/>
          <w:sz w:val="20"/>
          <w:lang w:val="it-IT"/>
        </w:rPr>
        <w:t xml:space="preserve">barrare il </w:t>
      </w:r>
      <w:r w:rsidRPr="00254358">
        <w:rPr>
          <w:rFonts w:ascii="Arial" w:hAnsi="Arial"/>
          <w:b/>
          <w:i/>
          <w:sz w:val="20"/>
          <w:lang w:val="it-IT"/>
        </w:rPr>
        <w:t>caso ricorrente, e se ricorre il caso</w:t>
      </w:r>
      <w:r w:rsidRPr="00254358">
        <w:rPr>
          <w:rFonts w:ascii="Arial" w:hAnsi="Arial"/>
          <w:b/>
          <w:i/>
          <w:spacing w:val="-23"/>
          <w:sz w:val="20"/>
          <w:lang w:val="it-IT"/>
        </w:rPr>
        <w:t xml:space="preserve"> </w:t>
      </w:r>
      <w:r w:rsidRPr="00254358">
        <w:rPr>
          <w:rFonts w:ascii="Arial" w:hAnsi="Arial"/>
          <w:b/>
          <w:i/>
          <w:sz w:val="20"/>
          <w:lang w:val="it-IT"/>
        </w:rPr>
        <w:t>completare)</w:t>
      </w:r>
      <w:r w:rsidRPr="00254358">
        <w:rPr>
          <w:i/>
          <w:sz w:val="20"/>
          <w:lang w:val="it-IT"/>
        </w:rPr>
        <w:t>:</w:t>
      </w:r>
    </w:p>
    <w:p w:rsidR="00C42C65" w:rsidRPr="00254358" w:rsidRDefault="00C42C65" w:rsidP="00E674D6">
      <w:pPr>
        <w:pStyle w:val="BodyText"/>
        <w:ind w:left="686" w:right="120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NON sono stati conclusi contratti o conferiti incarichi di attività lavorativa o professionale con soggetti di cui all’art. 53 co. 16 ter del D.Lgs 165/2001;</w:t>
      </w:r>
    </w:p>
    <w:p w:rsidR="00C42C65" w:rsidRPr="00254358" w:rsidRDefault="00C42C65" w:rsidP="00E674D6">
      <w:pPr>
        <w:pStyle w:val="BodyText"/>
        <w:ind w:left="686" w:right="122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>
        <w:rPr>
          <w:rFonts w:ascii="Arial" w:hAnsi="Arial"/>
          <w:sz w:val="30"/>
          <w:lang w:val="it-IT"/>
        </w:rPr>
        <w:t xml:space="preserve"> </w:t>
      </w:r>
      <w:r w:rsidRPr="00254358">
        <w:rPr>
          <w:lang w:val="it-IT"/>
        </w:rPr>
        <w:t>i soggetti di cui all’art. 53 co. 16 ter del D.Lgs 165/2001 con i quali sono stati conclusi contratti</w:t>
      </w:r>
      <w:r>
        <w:rPr>
          <w:lang w:val="it-IT"/>
        </w:rPr>
        <w:t xml:space="preserve"> </w:t>
      </w:r>
      <w:r w:rsidRPr="00254358">
        <w:rPr>
          <w:lang w:val="it-IT"/>
        </w:rPr>
        <w:t>o conferiti incarichi di attività lavorativa o professionale</w:t>
      </w:r>
      <w:r>
        <w:rPr>
          <w:lang w:val="it-IT"/>
        </w:rPr>
        <w:t xml:space="preserve"> </w:t>
      </w:r>
      <w:r w:rsidRPr="00254358">
        <w:rPr>
          <w:lang w:val="it-IT"/>
        </w:rPr>
        <w:t>sono i</w:t>
      </w:r>
      <w:r w:rsidRPr="00254358">
        <w:rPr>
          <w:spacing w:val="-32"/>
          <w:lang w:val="it-IT"/>
        </w:rPr>
        <w:t xml:space="preserve"> </w:t>
      </w:r>
      <w:r w:rsidRPr="00254358">
        <w:rPr>
          <w:lang w:val="it-IT"/>
        </w:rPr>
        <w:t>seguenti:</w:t>
      </w:r>
    </w:p>
    <w:p w:rsidR="00C42C65" w:rsidRPr="00254358" w:rsidRDefault="00C42C65" w:rsidP="00E674D6">
      <w:pPr>
        <w:pStyle w:val="BodyText"/>
        <w:spacing w:before="1"/>
        <w:rPr>
          <w:lang w:val="it-IT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1770"/>
        <w:gridCol w:w="1786"/>
        <w:gridCol w:w="1574"/>
        <w:gridCol w:w="2012"/>
      </w:tblGrid>
      <w:tr w:rsidR="00C42C65" w:rsidRPr="006372D1" w:rsidTr="005A6432">
        <w:trPr>
          <w:trHeight w:hRule="exact" w:val="846"/>
        </w:trPr>
        <w:tc>
          <w:tcPr>
            <w:tcW w:w="2458" w:type="dxa"/>
            <w:shd w:val="clear" w:color="auto" w:fill="EDEDED"/>
          </w:tcPr>
          <w:p w:rsidR="00C42C65" w:rsidRDefault="00C42C65" w:rsidP="005A6432">
            <w:pPr>
              <w:pStyle w:val="TableParagraph"/>
              <w:spacing w:before="54"/>
              <w:ind w:left="512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Cognome/Nome</w:t>
            </w:r>
          </w:p>
        </w:tc>
        <w:tc>
          <w:tcPr>
            <w:tcW w:w="1770" w:type="dxa"/>
            <w:shd w:val="clear" w:color="auto" w:fill="EDEDED"/>
          </w:tcPr>
          <w:p w:rsidR="00C42C65" w:rsidRDefault="00C42C65" w:rsidP="005A6432">
            <w:pPr>
              <w:pStyle w:val="TableParagraph"/>
              <w:spacing w:before="54"/>
              <w:ind w:left="266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Codice Fiscale</w:t>
            </w:r>
          </w:p>
        </w:tc>
        <w:tc>
          <w:tcPr>
            <w:tcW w:w="1786" w:type="dxa"/>
            <w:shd w:val="clear" w:color="auto" w:fill="EDEDED"/>
          </w:tcPr>
          <w:p w:rsidR="00C42C65" w:rsidRDefault="00C42C65" w:rsidP="005A6432">
            <w:pPr>
              <w:pStyle w:val="TableParagraph"/>
              <w:spacing w:before="54"/>
              <w:ind w:left="163" w:firstLine="360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Pubblica Amministrazione</w:t>
            </w:r>
          </w:p>
        </w:tc>
        <w:tc>
          <w:tcPr>
            <w:tcW w:w="1574" w:type="dxa"/>
            <w:shd w:val="clear" w:color="auto" w:fill="EDEDED"/>
          </w:tcPr>
          <w:p w:rsidR="00C42C65" w:rsidRDefault="00C42C65" w:rsidP="005A6432">
            <w:pPr>
              <w:pStyle w:val="TableParagraph"/>
              <w:spacing w:before="54"/>
              <w:ind w:left="120"/>
              <w:rPr>
                <w:rFonts w:ascii="Tahoma" w:eastAsia="Times New Roman"/>
                <w:sz w:val="20"/>
              </w:rPr>
            </w:pPr>
            <w:r>
              <w:rPr>
                <w:rFonts w:ascii="Tahoma" w:eastAsia="Times New Roman"/>
                <w:sz w:val="20"/>
              </w:rPr>
              <w:t>Funzioni Svolte</w:t>
            </w:r>
          </w:p>
        </w:tc>
        <w:tc>
          <w:tcPr>
            <w:tcW w:w="2012" w:type="dxa"/>
            <w:shd w:val="clear" w:color="auto" w:fill="EDEDED"/>
          </w:tcPr>
          <w:p w:rsidR="00C42C65" w:rsidRPr="00254358" w:rsidRDefault="00C42C65" w:rsidP="005A6432">
            <w:pPr>
              <w:pStyle w:val="TableParagraph"/>
              <w:spacing w:before="54"/>
              <w:ind w:left="116" w:right="114"/>
              <w:jc w:val="center"/>
              <w:rPr>
                <w:rFonts w:ascii="Tahoma" w:eastAsia="Times New Roman"/>
                <w:sz w:val="20"/>
                <w:lang w:val="it-IT"/>
              </w:rPr>
            </w:pPr>
            <w:r w:rsidRPr="00254358">
              <w:rPr>
                <w:rFonts w:ascii="Tahoma" w:eastAsia="Times New Roman"/>
                <w:sz w:val="20"/>
                <w:lang w:val="it-IT"/>
              </w:rPr>
              <w:t>Data Cessazione rapporto di pubblico impiego</w:t>
            </w:r>
          </w:p>
        </w:tc>
      </w:tr>
      <w:tr w:rsidR="00C42C65" w:rsidRPr="006372D1" w:rsidTr="005A6432">
        <w:trPr>
          <w:trHeight w:hRule="exact" w:val="600"/>
        </w:trPr>
        <w:tc>
          <w:tcPr>
            <w:tcW w:w="2458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770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786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574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2012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</w:tr>
      <w:tr w:rsidR="00C42C65" w:rsidRPr="006372D1" w:rsidTr="005A6432">
        <w:trPr>
          <w:trHeight w:hRule="exact" w:val="600"/>
        </w:trPr>
        <w:tc>
          <w:tcPr>
            <w:tcW w:w="2458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770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786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574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2012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</w:tr>
      <w:tr w:rsidR="00C42C65" w:rsidRPr="006372D1" w:rsidTr="005A6432">
        <w:trPr>
          <w:trHeight w:hRule="exact" w:val="600"/>
        </w:trPr>
        <w:tc>
          <w:tcPr>
            <w:tcW w:w="2458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770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786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1574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  <w:tc>
          <w:tcPr>
            <w:tcW w:w="2012" w:type="dxa"/>
          </w:tcPr>
          <w:p w:rsidR="00C42C65" w:rsidRPr="00254358" w:rsidRDefault="00C42C65" w:rsidP="005A6432">
            <w:pPr>
              <w:rPr>
                <w:lang w:val="it-IT"/>
              </w:rPr>
            </w:pPr>
          </w:p>
        </w:tc>
      </w:tr>
    </w:tbl>
    <w:p w:rsidR="00C42C65" w:rsidRPr="00254358" w:rsidRDefault="00C42C65" w:rsidP="00E674D6">
      <w:pPr>
        <w:rPr>
          <w:lang w:val="it-IT"/>
        </w:rPr>
        <w:sectPr w:rsidR="00C42C65" w:rsidRPr="00254358">
          <w:pgSz w:w="11900" w:h="16840"/>
          <w:pgMar w:top="1420" w:right="1020" w:bottom="1580" w:left="1020" w:header="0" w:footer="1386" w:gutter="0"/>
          <w:cols w:space="720"/>
        </w:sectPr>
      </w:pPr>
    </w:p>
    <w:p w:rsidR="00C42C65" w:rsidRPr="00254358" w:rsidRDefault="00C42C65" w:rsidP="00E674D6">
      <w:pPr>
        <w:pStyle w:val="ListParagraph"/>
        <w:numPr>
          <w:ilvl w:val="0"/>
          <w:numId w:val="5"/>
        </w:numPr>
        <w:tabs>
          <w:tab w:val="left" w:pos="418"/>
        </w:tabs>
        <w:spacing w:before="58"/>
        <w:ind w:left="136" w:right="125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il rispetto dell’articolo 2 della Legge 11 agosto 1991, n. 266 </w:t>
      </w:r>
      <w:r w:rsidRPr="00254358">
        <w:rPr>
          <w:i/>
          <w:sz w:val="20"/>
          <w:lang w:val="it-IT"/>
        </w:rPr>
        <w:t xml:space="preserve">"Legge-quadro sul volontariato", </w:t>
      </w:r>
      <w:r w:rsidRPr="00254358">
        <w:rPr>
          <w:sz w:val="20"/>
          <w:lang w:val="it-IT"/>
        </w:rPr>
        <w:t>qualora intenda avvalersi di</w:t>
      </w:r>
      <w:r w:rsidRPr="00254358">
        <w:rPr>
          <w:spacing w:val="-13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volontari;</w:t>
      </w:r>
    </w:p>
    <w:p w:rsidR="00C42C65" w:rsidRPr="00254358" w:rsidRDefault="00C42C65" w:rsidP="00E674D6">
      <w:pPr>
        <w:pStyle w:val="BodyText"/>
        <w:spacing w:before="1"/>
        <w:rPr>
          <w:lang w:val="it-IT"/>
        </w:rPr>
      </w:pPr>
    </w:p>
    <w:p w:rsidR="00C42C65" w:rsidRPr="00254358" w:rsidRDefault="00C42C65" w:rsidP="00E674D6">
      <w:pPr>
        <w:pStyle w:val="ListParagraph"/>
        <w:numPr>
          <w:ilvl w:val="0"/>
          <w:numId w:val="5"/>
        </w:numPr>
        <w:tabs>
          <w:tab w:val="left" w:pos="430"/>
        </w:tabs>
        <w:ind w:left="122" w:right="137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l'inesistenza della cause di esclusione di cui all'art. </w:t>
      </w:r>
      <w:r>
        <w:rPr>
          <w:sz w:val="20"/>
          <w:lang w:val="it-IT"/>
        </w:rPr>
        <w:t>80</w:t>
      </w:r>
      <w:r w:rsidRPr="00254358">
        <w:rPr>
          <w:sz w:val="20"/>
          <w:lang w:val="it-IT"/>
        </w:rPr>
        <w:t xml:space="preserve"> del D.Lgs </w:t>
      </w:r>
      <w:r>
        <w:rPr>
          <w:sz w:val="20"/>
          <w:lang w:val="it-IT"/>
        </w:rPr>
        <w:t>50/2016</w:t>
      </w:r>
      <w:r w:rsidRPr="00254358">
        <w:rPr>
          <w:sz w:val="20"/>
          <w:lang w:val="it-IT"/>
        </w:rPr>
        <w:t xml:space="preserve"> relative alla partecipazione alla medesima gara in più di un raggruppamento temporaneo o consorzio ordinario di concorrenti, ovvero alla partecipazione alla gara anche in forma individuale in caso di partecipazione alla</w:t>
      </w:r>
      <w:r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gara medesima in raggruppamento o consorzio ordinario di</w:t>
      </w:r>
      <w:r w:rsidRPr="00254358">
        <w:rPr>
          <w:spacing w:val="-36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concorrenti;</w:t>
      </w:r>
    </w:p>
    <w:p w:rsidR="00C42C65" w:rsidRPr="00254358" w:rsidRDefault="00C42C65" w:rsidP="00E674D6">
      <w:pPr>
        <w:pStyle w:val="BodyText"/>
        <w:spacing w:before="1"/>
        <w:rPr>
          <w:sz w:val="19"/>
          <w:lang w:val="it-IT"/>
        </w:rPr>
      </w:pPr>
    </w:p>
    <w:p w:rsidR="00C42C65" w:rsidRPr="00D0114A" w:rsidRDefault="00C42C65" w:rsidP="00D0114A">
      <w:pPr>
        <w:pStyle w:val="Heading3"/>
        <w:ind w:left="135" w:right="0"/>
        <w:rPr>
          <w:lang w:val="it-IT"/>
        </w:rPr>
      </w:pPr>
      <w:r w:rsidRPr="00D0114A">
        <w:rPr>
          <w:lang w:val="it-IT"/>
        </w:rPr>
        <w:t>7) REQUISITI DI CAPACITA' TECNICA</w:t>
      </w:r>
    </w:p>
    <w:p w:rsidR="00C42C65" w:rsidRPr="0054497F" w:rsidRDefault="00C42C65" w:rsidP="0054497F">
      <w:pPr>
        <w:pStyle w:val="ListParagraph"/>
        <w:tabs>
          <w:tab w:val="left" w:pos="416"/>
        </w:tabs>
        <w:ind w:left="136" w:right="137"/>
        <w:rPr>
          <w:sz w:val="20"/>
          <w:lang w:val="it-IT"/>
        </w:rPr>
      </w:pPr>
      <w:r w:rsidRPr="0054497F">
        <w:rPr>
          <w:sz w:val="20"/>
          <w:lang w:val="it-IT"/>
        </w:rPr>
        <w:t xml:space="preserve">Di avere esperienza, almeno </w:t>
      </w:r>
      <w:r>
        <w:rPr>
          <w:sz w:val="20"/>
          <w:lang w:val="it-IT"/>
        </w:rPr>
        <w:t>bie</w:t>
      </w:r>
      <w:r w:rsidRPr="0054497F">
        <w:rPr>
          <w:sz w:val="20"/>
          <w:lang w:val="it-IT"/>
        </w:rPr>
        <w:t>nnale (</w:t>
      </w:r>
      <w:r w:rsidRPr="00EE7F1B">
        <w:rPr>
          <w:sz w:val="20"/>
          <w:lang w:val="it-IT"/>
        </w:rPr>
        <w:t>con riferimento all’ultimo biennio: anni 20</w:t>
      </w:r>
      <w:r>
        <w:rPr>
          <w:sz w:val="20"/>
          <w:lang w:val="it-IT"/>
        </w:rPr>
        <w:t>21</w:t>
      </w:r>
      <w:r w:rsidRPr="00EE7F1B">
        <w:rPr>
          <w:sz w:val="20"/>
          <w:lang w:val="it-IT"/>
        </w:rPr>
        <w:t>, 202</w:t>
      </w:r>
      <w:r>
        <w:rPr>
          <w:sz w:val="20"/>
          <w:lang w:val="it-IT"/>
        </w:rPr>
        <w:t>2</w:t>
      </w:r>
      <w:r w:rsidRPr="0054497F">
        <w:rPr>
          <w:sz w:val="20"/>
          <w:lang w:val="it-IT"/>
        </w:rPr>
        <w:t>), nella gestione di servizi analoghi a quello oggetto del presente bando (ad esempio: servizi di ascolto informazione e consulenza svolti da avvocati rivolti ai cittadini che si trovano in condizione di disagio individuale o familiare ecc.)</w:t>
      </w:r>
    </w:p>
    <w:p w:rsidR="00C42C65" w:rsidRPr="00254358" w:rsidRDefault="00C42C65" w:rsidP="0054497F">
      <w:pPr>
        <w:pStyle w:val="ListParagraph"/>
        <w:tabs>
          <w:tab w:val="left" w:pos="416"/>
        </w:tabs>
        <w:ind w:left="136" w:right="137"/>
        <w:rPr>
          <w:sz w:val="20"/>
          <w:lang w:val="it-IT"/>
        </w:rPr>
      </w:pPr>
      <w:r w:rsidRPr="00254358">
        <w:rPr>
          <w:sz w:val="20"/>
          <w:lang w:val="it-IT"/>
        </w:rPr>
        <w:t>Per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tale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requisito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dovranno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essere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indicati: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periodo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di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gestione,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committente,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oggetto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della</w:t>
      </w:r>
      <w:r w:rsidRPr="00D0114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gestione.</w:t>
      </w:r>
    </w:p>
    <w:p w:rsidR="00C42C65" w:rsidRPr="00254358" w:rsidRDefault="00C42C65" w:rsidP="00D0114A">
      <w:pPr>
        <w:pStyle w:val="BodyText"/>
        <w:spacing w:before="2"/>
        <w:rPr>
          <w:sz w:val="19"/>
          <w:lang w:val="it-IT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1936"/>
        <w:gridCol w:w="3270"/>
        <w:gridCol w:w="1990"/>
      </w:tblGrid>
      <w:tr w:rsidR="00C42C65" w:rsidRPr="00D867BB" w:rsidTr="00CF44CC">
        <w:trPr>
          <w:trHeight w:hRule="exact" w:val="594"/>
        </w:trPr>
        <w:tc>
          <w:tcPr>
            <w:tcW w:w="2458" w:type="dxa"/>
            <w:shd w:val="clear" w:color="auto" w:fill="EDEDED"/>
          </w:tcPr>
          <w:p w:rsidR="00C42C65" w:rsidRPr="00D867BB" w:rsidRDefault="00C42C65" w:rsidP="00CF44CC">
            <w:pPr>
              <w:pStyle w:val="TableParagraph"/>
              <w:ind w:left="705" w:right="574" w:hanging="106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 xml:space="preserve">PERIODO </w:t>
            </w:r>
          </w:p>
        </w:tc>
        <w:tc>
          <w:tcPr>
            <w:tcW w:w="1936" w:type="dxa"/>
            <w:shd w:val="clear" w:color="auto" w:fill="EDEDED"/>
          </w:tcPr>
          <w:p w:rsidR="00C42C65" w:rsidRPr="00D867BB" w:rsidRDefault="00C42C65" w:rsidP="00CF44CC">
            <w:pPr>
              <w:pStyle w:val="TableParagraph"/>
              <w:ind w:left="155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>COMMITTENTE</w:t>
            </w:r>
          </w:p>
        </w:tc>
        <w:tc>
          <w:tcPr>
            <w:tcW w:w="3270" w:type="dxa"/>
            <w:shd w:val="clear" w:color="auto" w:fill="EDEDED"/>
          </w:tcPr>
          <w:p w:rsidR="00C42C65" w:rsidRPr="00D867BB" w:rsidRDefault="00C42C65" w:rsidP="00CF44CC">
            <w:pPr>
              <w:pStyle w:val="TableParagraph"/>
              <w:ind w:left="653" w:hanging="276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 xml:space="preserve">OGGETTO/DESCRIZIONE </w:t>
            </w:r>
          </w:p>
        </w:tc>
        <w:tc>
          <w:tcPr>
            <w:tcW w:w="1990" w:type="dxa"/>
            <w:shd w:val="clear" w:color="auto" w:fill="EDEDED"/>
          </w:tcPr>
          <w:p w:rsidR="00C42C65" w:rsidRPr="00D867BB" w:rsidRDefault="00C42C65" w:rsidP="00CF44CC">
            <w:pPr>
              <w:pStyle w:val="TableParagraph"/>
              <w:ind w:left="698" w:right="695"/>
              <w:jc w:val="center"/>
              <w:rPr>
                <w:rFonts w:ascii="Tahoma" w:eastAsia="Times New Roman"/>
                <w:b/>
                <w:sz w:val="20"/>
                <w:lang w:val="it-IT"/>
              </w:rPr>
            </w:pPr>
            <w:r w:rsidRPr="00D867BB">
              <w:rPr>
                <w:rFonts w:ascii="Tahoma" w:eastAsia="Times New Roman"/>
                <w:b/>
                <w:sz w:val="20"/>
                <w:lang w:val="it-IT"/>
              </w:rPr>
              <w:t>NOTE</w:t>
            </w:r>
          </w:p>
        </w:tc>
      </w:tr>
      <w:tr w:rsidR="00C42C65" w:rsidRPr="00D867BB" w:rsidTr="00CF44CC">
        <w:trPr>
          <w:trHeight w:hRule="exact" w:val="1322"/>
        </w:trPr>
        <w:tc>
          <w:tcPr>
            <w:tcW w:w="2458" w:type="dxa"/>
          </w:tcPr>
          <w:p w:rsidR="00C42C65" w:rsidRPr="00D867BB" w:rsidRDefault="00C42C65" w:rsidP="00CF44CC">
            <w:pPr>
              <w:pStyle w:val="TableParagraph"/>
              <w:spacing w:before="0"/>
              <w:ind w:left="0"/>
              <w:rPr>
                <w:rFonts w:ascii="Tahoma"/>
                <w:sz w:val="20"/>
                <w:lang w:val="it-IT"/>
              </w:rPr>
            </w:pPr>
          </w:p>
          <w:p w:rsidR="00C42C65" w:rsidRPr="00D867BB" w:rsidRDefault="00C42C65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C42C65" w:rsidRPr="00D867BB" w:rsidRDefault="00C42C65" w:rsidP="00CF44CC">
            <w:pPr>
              <w:pStyle w:val="TableParagraph"/>
              <w:tabs>
                <w:tab w:val="left" w:pos="1072"/>
                <w:tab w:val="left" w:pos="2207"/>
              </w:tabs>
              <w:spacing w:before="1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</w:tr>
      <w:tr w:rsidR="00C42C65" w:rsidRPr="00D867BB" w:rsidTr="00CF44CC">
        <w:trPr>
          <w:trHeight w:hRule="exact" w:val="1078"/>
        </w:trPr>
        <w:tc>
          <w:tcPr>
            <w:tcW w:w="2458" w:type="dxa"/>
          </w:tcPr>
          <w:p w:rsidR="00C42C65" w:rsidRPr="00D867BB" w:rsidRDefault="00C42C65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C42C65" w:rsidRPr="00D867BB" w:rsidRDefault="00C42C65" w:rsidP="00CF44CC">
            <w:pPr>
              <w:pStyle w:val="TableParagraph"/>
              <w:tabs>
                <w:tab w:val="left" w:pos="1072"/>
                <w:tab w:val="left" w:pos="2207"/>
              </w:tabs>
              <w:spacing w:before="0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</w:tr>
      <w:tr w:rsidR="00C42C65" w:rsidRPr="00D867BB" w:rsidTr="00CF44CC">
        <w:trPr>
          <w:trHeight w:hRule="exact" w:val="1080"/>
        </w:trPr>
        <w:tc>
          <w:tcPr>
            <w:tcW w:w="2458" w:type="dxa"/>
          </w:tcPr>
          <w:p w:rsidR="00C42C65" w:rsidRPr="00D867BB" w:rsidRDefault="00C42C65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C42C65" w:rsidRPr="00D867BB" w:rsidRDefault="00C42C65" w:rsidP="00CF44CC">
            <w:pPr>
              <w:pStyle w:val="TableParagraph"/>
              <w:tabs>
                <w:tab w:val="left" w:pos="1072"/>
                <w:tab w:val="left" w:pos="2207"/>
              </w:tabs>
              <w:spacing w:before="0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</w:tr>
      <w:tr w:rsidR="00C42C65" w:rsidRPr="00D867BB" w:rsidTr="00CF44CC">
        <w:trPr>
          <w:trHeight w:hRule="exact" w:val="836"/>
        </w:trPr>
        <w:tc>
          <w:tcPr>
            <w:tcW w:w="2458" w:type="dxa"/>
          </w:tcPr>
          <w:p w:rsidR="00C42C65" w:rsidRPr="00D867BB" w:rsidRDefault="00C42C65" w:rsidP="00CF44CC">
            <w:pPr>
              <w:pStyle w:val="TableParagraph"/>
              <w:spacing w:before="7"/>
              <w:ind w:left="0"/>
              <w:rPr>
                <w:rFonts w:ascii="Tahoma"/>
                <w:sz w:val="24"/>
                <w:lang w:val="it-IT"/>
              </w:rPr>
            </w:pPr>
          </w:p>
          <w:p w:rsidR="00C42C65" w:rsidRPr="00D867BB" w:rsidRDefault="00C42C65" w:rsidP="00CF44CC">
            <w:pPr>
              <w:pStyle w:val="TableParagraph"/>
              <w:tabs>
                <w:tab w:val="left" w:pos="1072"/>
                <w:tab w:val="left" w:pos="2207"/>
              </w:tabs>
              <w:spacing w:before="0"/>
              <w:ind w:left="0" w:right="99"/>
              <w:jc w:val="right"/>
              <w:rPr>
                <w:rFonts w:ascii="Times New Roman"/>
                <w:sz w:val="20"/>
                <w:lang w:val="it-IT"/>
              </w:rPr>
            </w:pPr>
            <w:r w:rsidRPr="00D867BB">
              <w:rPr>
                <w:rFonts w:ascii="Tahoma" w:eastAsia="Times New Roman"/>
                <w:sz w:val="20"/>
                <w:lang w:val="it-IT"/>
              </w:rPr>
              <w:t>DAL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z w:val="20"/>
                <w:u w:val="single"/>
                <w:lang w:val="it-IT"/>
              </w:rPr>
              <w:tab/>
            </w:r>
            <w:r w:rsidRPr="00D867BB">
              <w:rPr>
                <w:rFonts w:ascii="Tahoma" w:eastAsia="Times New Roman"/>
                <w:spacing w:val="-2"/>
                <w:sz w:val="20"/>
                <w:lang w:val="it-IT"/>
              </w:rPr>
              <w:t>AL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 xml:space="preserve"> </w:t>
            </w:r>
            <w:r w:rsidRPr="00D867BB">
              <w:rPr>
                <w:rFonts w:ascii="Times New Roman" w:eastAsia="Times New Roman"/>
                <w:spacing w:val="-2"/>
                <w:sz w:val="20"/>
                <w:u w:val="single"/>
                <w:lang w:val="it-IT"/>
              </w:rPr>
              <w:tab/>
            </w:r>
          </w:p>
        </w:tc>
        <w:tc>
          <w:tcPr>
            <w:tcW w:w="1936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327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  <w:tc>
          <w:tcPr>
            <w:tcW w:w="1990" w:type="dxa"/>
          </w:tcPr>
          <w:p w:rsidR="00C42C65" w:rsidRPr="00D867BB" w:rsidRDefault="00C42C65" w:rsidP="00CF44CC">
            <w:pPr>
              <w:rPr>
                <w:lang w:val="it-IT"/>
              </w:rPr>
            </w:pPr>
          </w:p>
        </w:tc>
      </w:tr>
    </w:tbl>
    <w:p w:rsidR="00C42C65" w:rsidRPr="00D867BB" w:rsidRDefault="00C42C65" w:rsidP="00E674D6">
      <w:pPr>
        <w:pStyle w:val="BodyText"/>
        <w:spacing w:before="4"/>
        <w:rPr>
          <w:sz w:val="18"/>
          <w:lang w:val="it-IT"/>
        </w:rPr>
      </w:pPr>
    </w:p>
    <w:p w:rsidR="00C42C65" w:rsidRDefault="00C42C65" w:rsidP="007D3B19">
      <w:pPr>
        <w:pStyle w:val="BodyText"/>
        <w:ind w:left="284" w:right="117" w:hanging="284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7D3B19">
        <w:rPr>
          <w:lang w:val="it-IT"/>
        </w:rPr>
        <w:t>Di avere una sede operativa nel territorio della Provincia di Bologna o Ferrara</w:t>
      </w:r>
      <w:r>
        <w:rPr>
          <w:lang w:val="it-IT"/>
        </w:rPr>
        <w:t>, presso ________________________________________________</w:t>
      </w:r>
      <w:r w:rsidRPr="007D3B19">
        <w:rPr>
          <w:lang w:val="it-IT"/>
        </w:rPr>
        <w:t xml:space="preserve"> </w:t>
      </w:r>
    </w:p>
    <w:p w:rsidR="00C42C65" w:rsidRDefault="00C42C65" w:rsidP="007D3B19">
      <w:pPr>
        <w:pStyle w:val="BodyText"/>
        <w:ind w:left="284" w:right="117" w:hanging="284"/>
        <w:jc w:val="both"/>
        <w:rPr>
          <w:lang w:val="it-IT"/>
        </w:rPr>
      </w:pPr>
    </w:p>
    <w:p w:rsidR="00C42C65" w:rsidRPr="00BB4C7C" w:rsidRDefault="00C42C65" w:rsidP="007D3B19">
      <w:pPr>
        <w:pStyle w:val="BodyText"/>
        <w:ind w:left="284" w:right="117" w:hanging="284"/>
        <w:jc w:val="both"/>
        <w:rPr>
          <w:i/>
          <w:iCs/>
          <w:lang w:val="it-IT"/>
        </w:rPr>
      </w:pPr>
      <w:r w:rsidRPr="00BB4C7C">
        <w:rPr>
          <w:i/>
          <w:iCs/>
          <w:lang w:val="it-IT"/>
        </w:rPr>
        <w:t>oppure</w:t>
      </w:r>
    </w:p>
    <w:p w:rsidR="00C42C65" w:rsidRPr="007D3B19" w:rsidRDefault="00C42C65" w:rsidP="007D3B19">
      <w:pPr>
        <w:pStyle w:val="BodyText"/>
        <w:ind w:left="284" w:right="117" w:hanging="284"/>
        <w:jc w:val="both"/>
        <w:rPr>
          <w:lang w:val="it-IT"/>
        </w:rPr>
      </w:pPr>
      <w:r>
        <w:rPr>
          <w:rFonts w:ascii="Arial" w:hAnsi="Arial" w:cs="Arial"/>
          <w:sz w:val="30"/>
        </w:rPr>
        <w:t></w:t>
      </w:r>
      <w:r w:rsidRPr="00254358">
        <w:rPr>
          <w:rFonts w:ascii="Arial" w:hAnsi="Arial"/>
          <w:sz w:val="30"/>
          <w:lang w:val="it-IT"/>
        </w:rPr>
        <w:t xml:space="preserve"> </w:t>
      </w:r>
      <w:r w:rsidRPr="007D3B19">
        <w:rPr>
          <w:lang w:val="it-IT"/>
        </w:rPr>
        <w:t>Di impegnarsi ad attiva</w:t>
      </w:r>
      <w:r>
        <w:rPr>
          <w:lang w:val="it-IT"/>
        </w:rPr>
        <w:t xml:space="preserve">re </w:t>
      </w:r>
      <w:r w:rsidRPr="007D3B19">
        <w:rPr>
          <w:lang w:val="it-IT"/>
        </w:rPr>
        <w:t>una sede operativa nel territorio della Provincia di Bologna o Ferrara</w:t>
      </w:r>
      <w:r>
        <w:rPr>
          <w:lang w:val="it-IT"/>
        </w:rPr>
        <w:t>,</w:t>
      </w:r>
      <w:r w:rsidRPr="007D3B19">
        <w:rPr>
          <w:lang w:val="it-IT"/>
        </w:rPr>
        <w:t xml:space="preserve"> in caso di aggiudicazione; </w:t>
      </w:r>
    </w:p>
    <w:p w:rsidR="00C42C65" w:rsidRDefault="00C42C65" w:rsidP="00E674D6">
      <w:pPr>
        <w:pStyle w:val="Heading3"/>
        <w:ind w:left="105" w:right="0"/>
        <w:rPr>
          <w:lang w:val="it-IT"/>
        </w:rPr>
      </w:pPr>
    </w:p>
    <w:p w:rsidR="00C42C65" w:rsidRDefault="00C42C65" w:rsidP="00E674D6">
      <w:pPr>
        <w:pStyle w:val="Heading3"/>
        <w:ind w:left="105" w:right="0"/>
        <w:rPr>
          <w:lang w:val="it-IT"/>
        </w:rPr>
      </w:pPr>
    </w:p>
    <w:p w:rsidR="00C42C65" w:rsidRPr="007D3B19" w:rsidRDefault="00C42C65" w:rsidP="00E674D6">
      <w:pPr>
        <w:pStyle w:val="Heading3"/>
        <w:ind w:left="105" w:right="0"/>
        <w:rPr>
          <w:lang w:val="it-IT"/>
        </w:rPr>
      </w:pPr>
      <w:r w:rsidRPr="00D867BB">
        <w:rPr>
          <w:lang w:val="it-IT"/>
        </w:rPr>
        <w:t>ULTERIORI DICHI</w:t>
      </w:r>
      <w:r w:rsidRPr="007D3B19">
        <w:rPr>
          <w:lang w:val="it-IT"/>
        </w:rPr>
        <w:t>ARAZIONI</w:t>
      </w:r>
    </w:p>
    <w:p w:rsidR="00C42C65" w:rsidRPr="00254358" w:rsidRDefault="00C42C65" w:rsidP="00B5250A">
      <w:pPr>
        <w:pStyle w:val="ListParagraph"/>
        <w:numPr>
          <w:ilvl w:val="0"/>
          <w:numId w:val="7"/>
        </w:numPr>
        <w:tabs>
          <w:tab w:val="left" w:pos="540"/>
        </w:tabs>
        <w:ind w:left="136" w:right="140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di aver preso conoscenza e di accettare, senza condizione o riserva alcuna, tutte le norme e le disposizioni contenute </w:t>
      </w:r>
      <w:r>
        <w:rPr>
          <w:sz w:val="20"/>
          <w:lang w:val="it-IT"/>
        </w:rPr>
        <w:t>nel avviso pubblico</w:t>
      </w:r>
      <w:r w:rsidRPr="00254358">
        <w:rPr>
          <w:sz w:val="20"/>
          <w:lang w:val="it-IT"/>
        </w:rPr>
        <w:t xml:space="preserve">, con particolare riferimento agli obblighi </w:t>
      </w:r>
      <w:r>
        <w:rPr>
          <w:sz w:val="20"/>
          <w:lang w:val="it-IT"/>
        </w:rPr>
        <w:t>dei soggetti partecipanti</w:t>
      </w:r>
      <w:r w:rsidRPr="00254358">
        <w:rPr>
          <w:sz w:val="20"/>
          <w:lang w:val="it-IT"/>
        </w:rPr>
        <w:t>, compresi quelli relativi alle disposizioni in materia di sicurezza, di assicurazione</w:t>
      </w:r>
      <w:r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sugli infortuni, di condizioni di lavoro, di previdenza ed</w:t>
      </w:r>
      <w:r w:rsidRPr="00B5250A">
        <w:rPr>
          <w:sz w:val="20"/>
          <w:lang w:val="it-IT"/>
        </w:rPr>
        <w:t xml:space="preserve"> </w:t>
      </w:r>
      <w:r w:rsidRPr="00254358">
        <w:rPr>
          <w:sz w:val="20"/>
          <w:lang w:val="it-IT"/>
        </w:rPr>
        <w:t>assistenza;</w:t>
      </w:r>
    </w:p>
    <w:p w:rsidR="00C42C65" w:rsidRPr="00254358" w:rsidRDefault="00C42C65" w:rsidP="00B5250A">
      <w:pPr>
        <w:pStyle w:val="ListParagraph"/>
        <w:numPr>
          <w:ilvl w:val="0"/>
          <w:numId w:val="7"/>
        </w:numPr>
        <w:tabs>
          <w:tab w:val="left" w:pos="540"/>
        </w:tabs>
        <w:ind w:left="136" w:right="140" w:firstLine="0"/>
        <w:rPr>
          <w:sz w:val="20"/>
          <w:lang w:val="it-IT"/>
        </w:rPr>
      </w:pPr>
      <w:r w:rsidRPr="00254358">
        <w:rPr>
          <w:sz w:val="20"/>
          <w:lang w:val="it-IT"/>
        </w:rPr>
        <w:t>di aver preso conoscenza di tutte le circostanze generali, particolari e locali, nessuna esclusa, che possano influire sulla gestione;</w:t>
      </w:r>
    </w:p>
    <w:p w:rsidR="00C42C65" w:rsidRPr="00254358" w:rsidRDefault="00C42C65" w:rsidP="00B5250A">
      <w:pPr>
        <w:pStyle w:val="ListParagraph"/>
        <w:numPr>
          <w:ilvl w:val="0"/>
          <w:numId w:val="7"/>
        </w:numPr>
        <w:tabs>
          <w:tab w:val="left" w:pos="504"/>
        </w:tabs>
        <w:ind w:left="136" w:right="147" w:firstLine="0"/>
        <w:rPr>
          <w:sz w:val="20"/>
          <w:lang w:val="it-IT"/>
        </w:rPr>
      </w:pPr>
      <w:r w:rsidRPr="00254358">
        <w:rPr>
          <w:sz w:val="20"/>
          <w:lang w:val="it-IT"/>
        </w:rPr>
        <w:t>di avere formulato l'offerta economica (contenuta nella Busta C – Offerta Economica) sulla base di tutti gli obblighi ed oneri derivanti da disposizioni di legge e regolamentari (anche relativi alle disposizione in materia di prevenzione e sicurezza del lavoro) o previsti dalla presente</w:t>
      </w:r>
      <w:r w:rsidRPr="00254358">
        <w:rPr>
          <w:spacing w:val="-35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gara;</w:t>
      </w:r>
    </w:p>
    <w:p w:rsidR="00C42C65" w:rsidRPr="00254358" w:rsidRDefault="00C42C65" w:rsidP="00B5250A">
      <w:pPr>
        <w:pStyle w:val="ListParagraph"/>
        <w:numPr>
          <w:ilvl w:val="0"/>
          <w:numId w:val="7"/>
        </w:numPr>
        <w:tabs>
          <w:tab w:val="left" w:pos="500"/>
        </w:tabs>
        <w:ind w:left="136" w:right="130" w:firstLine="0"/>
        <w:rPr>
          <w:sz w:val="20"/>
          <w:lang w:val="it-IT"/>
        </w:rPr>
      </w:pPr>
      <w:r w:rsidRPr="00254358">
        <w:rPr>
          <w:sz w:val="20"/>
          <w:lang w:val="it-IT"/>
        </w:rPr>
        <w:t>di essere consapevole che l'offerta resterà valida per 1</w:t>
      </w:r>
      <w:r>
        <w:rPr>
          <w:sz w:val="20"/>
          <w:lang w:val="it-IT"/>
        </w:rPr>
        <w:t>8</w:t>
      </w:r>
      <w:r w:rsidRPr="00254358">
        <w:rPr>
          <w:sz w:val="20"/>
          <w:lang w:val="it-IT"/>
        </w:rPr>
        <w:t>0 giorni dalla data di scadenza del temine per la presentazione delle</w:t>
      </w:r>
      <w:r w:rsidRPr="00254358">
        <w:rPr>
          <w:spacing w:val="-10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offerte;</w:t>
      </w:r>
    </w:p>
    <w:p w:rsidR="00C42C65" w:rsidRPr="00254358" w:rsidRDefault="00C42C65" w:rsidP="00E674D6">
      <w:pPr>
        <w:jc w:val="both"/>
        <w:rPr>
          <w:sz w:val="20"/>
          <w:lang w:val="it-IT"/>
        </w:rPr>
        <w:sectPr w:rsidR="00C42C65" w:rsidRPr="00254358">
          <w:pgSz w:w="11900" w:h="16840"/>
          <w:pgMar w:top="1360" w:right="1000" w:bottom="1580" w:left="1000" w:header="0" w:footer="1386" w:gutter="0"/>
          <w:cols w:space="720"/>
        </w:sectPr>
      </w:pPr>
    </w:p>
    <w:p w:rsidR="00C42C65" w:rsidRDefault="00C42C65" w:rsidP="00E674D6">
      <w:pPr>
        <w:spacing w:line="239" w:lineRule="exact"/>
        <w:ind w:left="175" w:right="108"/>
        <w:rPr>
          <w:b/>
          <w:sz w:val="20"/>
          <w:lang w:val="it-IT"/>
        </w:rPr>
      </w:pPr>
    </w:p>
    <w:p w:rsidR="00C42C65" w:rsidRPr="00254358" w:rsidRDefault="00C42C65" w:rsidP="00E674D6">
      <w:pPr>
        <w:spacing w:line="239" w:lineRule="exact"/>
        <w:ind w:left="175" w:right="108"/>
        <w:rPr>
          <w:sz w:val="20"/>
          <w:lang w:val="it-IT"/>
        </w:rPr>
      </w:pPr>
      <w:r w:rsidRPr="00254358">
        <w:rPr>
          <w:b/>
          <w:sz w:val="20"/>
          <w:lang w:val="it-IT"/>
        </w:rPr>
        <w:t>Eventuali ulteriori comunicazioni</w:t>
      </w:r>
      <w:r w:rsidRPr="00254358">
        <w:rPr>
          <w:sz w:val="20"/>
          <w:lang w:val="it-IT"/>
        </w:rPr>
        <w:t>: ….................................................................................................</w:t>
      </w:r>
    </w:p>
    <w:p w:rsidR="00C42C65" w:rsidRPr="00254358" w:rsidRDefault="00C42C65" w:rsidP="00E674D6">
      <w:pPr>
        <w:pStyle w:val="BodyText"/>
        <w:spacing w:before="122"/>
        <w:ind w:left="115"/>
        <w:rPr>
          <w:lang w:val="it-IT"/>
        </w:rPr>
      </w:pPr>
      <w:r w:rsidRPr="00254358">
        <w:rPr>
          <w:lang w:val="it-IT"/>
        </w:rPr>
        <w:t>………………………………………………………………………………………......................................................................</w:t>
      </w:r>
    </w:p>
    <w:p w:rsidR="00C42C65" w:rsidRPr="00254358" w:rsidRDefault="00C42C65" w:rsidP="00E674D6">
      <w:pPr>
        <w:pStyle w:val="Heading3"/>
        <w:spacing w:before="120"/>
        <w:rPr>
          <w:lang w:val="it-IT"/>
        </w:rPr>
      </w:pPr>
      <w:r w:rsidRPr="00254358">
        <w:rPr>
          <w:lang w:val="it-IT"/>
        </w:rPr>
        <w:t>Alla suddetta dichiarazione</w:t>
      </w:r>
      <w:r>
        <w:rPr>
          <w:lang w:val="it-IT"/>
        </w:rPr>
        <w:t xml:space="preserve"> </w:t>
      </w:r>
      <w:r w:rsidRPr="00254358">
        <w:rPr>
          <w:lang w:val="it-IT"/>
        </w:rPr>
        <w:t>allega</w:t>
      </w:r>
      <w:r>
        <w:rPr>
          <w:lang w:val="it-IT"/>
        </w:rPr>
        <w:t xml:space="preserve"> </w:t>
      </w:r>
      <w:r w:rsidRPr="00254358">
        <w:rPr>
          <w:lang w:val="it-IT"/>
        </w:rPr>
        <w:t>congiuntamente ( barrare le caselle):</w:t>
      </w:r>
    </w:p>
    <w:p w:rsidR="00C42C65" w:rsidRPr="00254358" w:rsidRDefault="00C42C65" w:rsidP="00E674D6">
      <w:pPr>
        <w:pStyle w:val="BodyText"/>
        <w:spacing w:before="4"/>
        <w:rPr>
          <w:b/>
          <w:sz w:val="19"/>
          <w:lang w:val="it-IT"/>
        </w:rPr>
      </w:pPr>
    </w:p>
    <w:p w:rsidR="00C42C65" w:rsidRPr="00254358" w:rsidRDefault="00C42C65" w:rsidP="00F8322C">
      <w:pPr>
        <w:pStyle w:val="ListParagraph"/>
        <w:numPr>
          <w:ilvl w:val="0"/>
          <w:numId w:val="8"/>
        </w:numPr>
        <w:tabs>
          <w:tab w:val="left" w:pos="560"/>
        </w:tabs>
        <w:ind w:left="426"/>
        <w:jc w:val="left"/>
        <w:rPr>
          <w:sz w:val="20"/>
          <w:lang w:val="it-IT"/>
        </w:rPr>
      </w:pPr>
      <w:r w:rsidRPr="00254358">
        <w:rPr>
          <w:sz w:val="20"/>
          <w:lang w:val="it-IT"/>
        </w:rPr>
        <w:t>FOTOCOPIA DI UN DOCUMENTO DI IDENTITÀ VALIDO DEL</w:t>
      </w:r>
      <w:r w:rsidRPr="00254358">
        <w:rPr>
          <w:spacing w:val="-32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SOTTOSCRITTORE;</w:t>
      </w:r>
    </w:p>
    <w:p w:rsidR="00C42C65" w:rsidRDefault="00C42C65" w:rsidP="00F8322C">
      <w:pPr>
        <w:pStyle w:val="ListParagraph"/>
        <w:numPr>
          <w:ilvl w:val="0"/>
          <w:numId w:val="8"/>
        </w:numPr>
        <w:tabs>
          <w:tab w:val="left" w:pos="560"/>
          <w:tab w:val="left" w:pos="9593"/>
        </w:tabs>
        <w:spacing w:before="124"/>
        <w:ind w:left="426"/>
        <w:jc w:val="left"/>
        <w:rPr>
          <w:rFonts w:ascii="Times New Roman"/>
          <w:sz w:val="20"/>
        </w:rPr>
      </w:pPr>
      <w:r>
        <w:rPr>
          <w:sz w:val="20"/>
        </w:rPr>
        <w:t>ALTRO ( specificare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) </w:t>
      </w:r>
      <w:r>
        <w:rPr>
          <w:rFonts w:ascii="Times New Roman"/>
          <w:sz w:val="20"/>
          <w:u w:val="single"/>
        </w:rPr>
        <w:tab/>
      </w:r>
    </w:p>
    <w:p w:rsidR="00C42C65" w:rsidRDefault="00C42C65" w:rsidP="00E674D6">
      <w:pPr>
        <w:pStyle w:val="BodyText"/>
        <w:spacing w:before="8"/>
        <w:rPr>
          <w:rFonts w:ascii="Times New Roman"/>
          <w:sz w:val="26"/>
        </w:rPr>
      </w:pPr>
    </w:p>
    <w:p w:rsidR="00C42C65" w:rsidRPr="00254358" w:rsidRDefault="00C42C65" w:rsidP="007855CE">
      <w:pPr>
        <w:pStyle w:val="Heading3"/>
        <w:spacing w:before="66"/>
        <w:ind w:left="0"/>
        <w:jc w:val="center"/>
        <w:rPr>
          <w:lang w:val="it-IT"/>
        </w:rPr>
      </w:pPr>
      <w:r w:rsidRPr="00254358">
        <w:rPr>
          <w:lang w:val="it-IT"/>
        </w:rPr>
        <w:t>A.</w:t>
      </w:r>
      <w:r w:rsidRPr="00254358">
        <w:rPr>
          <w:lang w:val="it-IT"/>
        </w:rPr>
        <w:tab/>
      </w:r>
      <w:bookmarkStart w:id="2" w:name="A._Informativa_ai_sensi_dell’art._13_del"/>
      <w:bookmarkEnd w:id="2"/>
      <w:r w:rsidRPr="00B3341F">
        <w:rPr>
          <w:lang w:val="it-IT"/>
        </w:rPr>
        <w:t>Informativa ai sensi dell’art. 13 del D.Lgs 196/03, del GDPR (Regolamento UE 2016/679), del D.gls. 101/2018 e s.m.i.</w:t>
      </w:r>
    </w:p>
    <w:p w:rsidR="00C42C65" w:rsidRDefault="00C42C65" w:rsidP="00E674D6">
      <w:pPr>
        <w:pStyle w:val="BodyText"/>
        <w:ind w:left="115"/>
        <w:jc w:val="both"/>
        <w:rPr>
          <w:lang w:val="it-IT"/>
        </w:rPr>
      </w:pPr>
    </w:p>
    <w:p w:rsidR="00C42C65" w:rsidRPr="00254358" w:rsidRDefault="00C42C65" w:rsidP="00E674D6">
      <w:pPr>
        <w:pStyle w:val="BodyText"/>
        <w:ind w:left="115"/>
        <w:jc w:val="both"/>
        <w:rPr>
          <w:lang w:val="it-IT"/>
        </w:rPr>
      </w:pPr>
      <w:r w:rsidRPr="00254358">
        <w:rPr>
          <w:lang w:val="it-IT"/>
        </w:rPr>
        <w:t>L’Amministrazione informa, ai sensi dell’art. 13 del D.Lgs 196/03</w:t>
      </w:r>
      <w:r>
        <w:rPr>
          <w:lang w:val="it-IT"/>
        </w:rPr>
        <w:t xml:space="preserve"> e s.m.i</w:t>
      </w:r>
      <w:r w:rsidRPr="00254358">
        <w:rPr>
          <w:lang w:val="it-IT"/>
        </w:rPr>
        <w:t xml:space="preserve">, </w:t>
      </w:r>
      <w:r w:rsidRPr="00013366">
        <w:rPr>
          <w:lang w:val="it-IT"/>
        </w:rPr>
        <w:t>del GDPR (Regolamento UE 2016/679) e s.m.i.</w:t>
      </w:r>
      <w:r>
        <w:rPr>
          <w:lang w:val="it-IT"/>
        </w:rPr>
        <w:t xml:space="preserve"> </w:t>
      </w:r>
      <w:r w:rsidRPr="00254358">
        <w:rPr>
          <w:lang w:val="it-IT"/>
        </w:rPr>
        <w:t>che:</w:t>
      </w:r>
    </w:p>
    <w:p w:rsidR="00C42C65" w:rsidRPr="00254358" w:rsidRDefault="00C42C65" w:rsidP="00E674D6">
      <w:pPr>
        <w:pStyle w:val="ListParagraph"/>
        <w:numPr>
          <w:ilvl w:val="0"/>
          <w:numId w:val="3"/>
        </w:numPr>
        <w:tabs>
          <w:tab w:val="left" w:pos="378"/>
        </w:tabs>
        <w:ind w:right="129" w:firstLine="0"/>
        <w:rPr>
          <w:sz w:val="20"/>
          <w:lang w:val="it-IT"/>
        </w:rPr>
      </w:pPr>
      <w:r w:rsidRPr="00254358">
        <w:rPr>
          <w:sz w:val="20"/>
          <w:lang w:val="it-IT"/>
        </w:rPr>
        <w:t>il trattamento dei dati conferiti con la presente istanza sono finalizzati allo sviluppo del procedimento di gara in oggetto, nonché delle attività ad esso correlate e</w:t>
      </w:r>
      <w:r w:rsidRPr="00254358">
        <w:rPr>
          <w:spacing w:val="-28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conseguenti;</w:t>
      </w:r>
    </w:p>
    <w:p w:rsidR="00C42C65" w:rsidRPr="00254358" w:rsidRDefault="00C42C65" w:rsidP="00E674D6">
      <w:pPr>
        <w:pStyle w:val="ListParagraph"/>
        <w:numPr>
          <w:ilvl w:val="0"/>
          <w:numId w:val="3"/>
        </w:numPr>
        <w:tabs>
          <w:tab w:val="left" w:pos="366"/>
        </w:tabs>
        <w:ind w:left="365" w:hanging="249"/>
        <w:rPr>
          <w:sz w:val="20"/>
          <w:lang w:val="it-IT"/>
        </w:rPr>
      </w:pPr>
      <w:r w:rsidRPr="00254358">
        <w:rPr>
          <w:sz w:val="20"/>
          <w:lang w:val="it-IT"/>
        </w:rPr>
        <w:t>il trattamento sarà effettuato con modalità informatizzate e/o</w:t>
      </w:r>
      <w:r w:rsidRPr="00254358">
        <w:rPr>
          <w:spacing w:val="-30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manuali;</w:t>
      </w:r>
    </w:p>
    <w:p w:rsidR="00C42C65" w:rsidRPr="00254358" w:rsidRDefault="00C42C65" w:rsidP="00E674D6">
      <w:pPr>
        <w:pStyle w:val="ListParagraph"/>
        <w:numPr>
          <w:ilvl w:val="0"/>
          <w:numId w:val="3"/>
        </w:numPr>
        <w:tabs>
          <w:tab w:val="left" w:pos="384"/>
        </w:tabs>
        <w:ind w:right="116" w:firstLine="0"/>
        <w:rPr>
          <w:sz w:val="20"/>
          <w:lang w:val="it-IT"/>
        </w:rPr>
      </w:pPr>
      <w:r w:rsidRPr="00254358">
        <w:rPr>
          <w:sz w:val="20"/>
          <w:lang w:val="it-IT"/>
        </w:rPr>
        <w:t>il conferimento dei dati è obbligatorio per il corretto sviluppo dell’istruttoria e degli altri adempimenti procedimentali;</w:t>
      </w:r>
    </w:p>
    <w:p w:rsidR="00C42C65" w:rsidRPr="00254358" w:rsidRDefault="00C42C65" w:rsidP="00E674D6">
      <w:pPr>
        <w:pStyle w:val="ListParagraph"/>
        <w:numPr>
          <w:ilvl w:val="0"/>
          <w:numId w:val="3"/>
        </w:numPr>
        <w:tabs>
          <w:tab w:val="left" w:pos="380"/>
        </w:tabs>
        <w:ind w:right="127" w:firstLine="0"/>
        <w:rPr>
          <w:sz w:val="20"/>
          <w:lang w:val="it-IT"/>
        </w:rPr>
      </w:pPr>
      <w:r w:rsidRPr="00254358">
        <w:rPr>
          <w:sz w:val="20"/>
          <w:lang w:val="it-IT"/>
        </w:rPr>
        <w:t>il mancato conferimento di alcuni o di tutti i dati richiesti comporta l’annullamento del procedimento per impossibilità a realizzare l’istruttoria</w:t>
      </w:r>
      <w:r w:rsidRPr="00254358">
        <w:rPr>
          <w:spacing w:val="-23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necessaria;</w:t>
      </w:r>
    </w:p>
    <w:p w:rsidR="00C42C65" w:rsidRPr="00254358" w:rsidRDefault="00C42C65" w:rsidP="00E674D6">
      <w:pPr>
        <w:pStyle w:val="ListParagraph"/>
        <w:numPr>
          <w:ilvl w:val="0"/>
          <w:numId w:val="3"/>
        </w:numPr>
        <w:tabs>
          <w:tab w:val="left" w:pos="378"/>
        </w:tabs>
        <w:ind w:right="126" w:firstLine="0"/>
        <w:rPr>
          <w:sz w:val="20"/>
          <w:lang w:val="it-IT"/>
        </w:rPr>
      </w:pPr>
      <w:r w:rsidRPr="00254358">
        <w:rPr>
          <w:sz w:val="20"/>
          <w:lang w:val="it-IT"/>
        </w:rPr>
        <w:t>i dati conferiti (anche sensibili) saranno comunicati, per adempimenti procedimentali, ad altre Pubbliche Amministrazioni;</w:t>
      </w:r>
    </w:p>
    <w:p w:rsidR="00C42C65" w:rsidRPr="00254358" w:rsidRDefault="00C42C65" w:rsidP="00E674D6">
      <w:pPr>
        <w:pStyle w:val="ListParagraph"/>
        <w:numPr>
          <w:ilvl w:val="0"/>
          <w:numId w:val="3"/>
        </w:numPr>
        <w:tabs>
          <w:tab w:val="left" w:pos="370"/>
        </w:tabs>
        <w:ind w:right="117" w:firstLine="0"/>
        <w:rPr>
          <w:sz w:val="20"/>
          <w:lang w:val="it-IT"/>
        </w:rPr>
      </w:pPr>
      <w:r w:rsidRPr="00254358">
        <w:rPr>
          <w:sz w:val="20"/>
          <w:lang w:val="it-IT"/>
        </w:rPr>
        <w:t xml:space="preserve">il dichiarante può esercitare i diritti di cui all'articolo 7 del D.Lgs 196/03 </w:t>
      </w:r>
      <w:r w:rsidRPr="00495A31">
        <w:rPr>
          <w:sz w:val="20"/>
          <w:lang w:val="it-IT"/>
        </w:rPr>
        <w:t>del GDPR (Regolamento UE 2016/679) e s.m.i</w:t>
      </w:r>
      <w:r w:rsidRPr="00DD6A5D">
        <w:rPr>
          <w:b/>
          <w:sz w:val="20"/>
          <w:lang w:val="it-IT"/>
        </w:rPr>
        <w:t>.</w:t>
      </w:r>
      <w:r w:rsidRPr="00254358">
        <w:rPr>
          <w:sz w:val="20"/>
          <w:lang w:val="it-IT"/>
        </w:rPr>
        <w:t xml:space="preserve"> (modifica, aggiornamento, cancellazione dei dati, ecc.) avendo come riferimento il responsabile del trattamento degli stessi per </w:t>
      </w:r>
      <w:r>
        <w:rPr>
          <w:sz w:val="20"/>
          <w:lang w:val="it-IT"/>
        </w:rPr>
        <w:t>l’Unione Reno Galliera</w:t>
      </w:r>
      <w:r w:rsidRPr="00254358">
        <w:rPr>
          <w:sz w:val="20"/>
          <w:lang w:val="it-IT"/>
        </w:rPr>
        <w:t xml:space="preserve">, il </w:t>
      </w:r>
      <w:r>
        <w:rPr>
          <w:sz w:val="20"/>
          <w:lang w:val="it-IT"/>
        </w:rPr>
        <w:t>Responsabile dell’Ufficio di Piano</w:t>
      </w:r>
      <w:r w:rsidRPr="00254358">
        <w:rPr>
          <w:sz w:val="20"/>
          <w:lang w:val="it-IT"/>
        </w:rPr>
        <w:t xml:space="preserve"> (sede in Via </w:t>
      </w:r>
      <w:r>
        <w:rPr>
          <w:sz w:val="20"/>
          <w:lang w:val="it-IT"/>
        </w:rPr>
        <w:t>Pescerelli</w:t>
      </w:r>
      <w:r w:rsidRPr="00254358">
        <w:rPr>
          <w:sz w:val="20"/>
          <w:lang w:val="it-IT"/>
        </w:rPr>
        <w:t xml:space="preserve"> n. </w:t>
      </w:r>
      <w:r>
        <w:rPr>
          <w:sz w:val="20"/>
          <w:lang w:val="it-IT"/>
        </w:rPr>
        <w:t>47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-</w:t>
      </w:r>
      <w:r w:rsidRPr="00254358">
        <w:rPr>
          <w:sz w:val="20"/>
          <w:lang w:val="it-IT"/>
        </w:rPr>
        <w:t xml:space="preserve"> 40</w:t>
      </w:r>
      <w:r>
        <w:rPr>
          <w:sz w:val="20"/>
          <w:lang w:val="it-IT"/>
        </w:rPr>
        <w:t>018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San Pietro in Casale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-</w:t>
      </w:r>
      <w:r w:rsidRPr="00254358">
        <w:rPr>
          <w:sz w:val="20"/>
          <w:lang w:val="it-IT"/>
        </w:rPr>
        <w:t xml:space="preserve"> Tel. n. 051/</w:t>
      </w:r>
      <w:r>
        <w:rPr>
          <w:sz w:val="20"/>
          <w:lang w:val="it-IT"/>
        </w:rPr>
        <w:t>8904860</w:t>
      </w:r>
      <w:r w:rsidRPr="00254358">
        <w:rPr>
          <w:sz w:val="20"/>
          <w:lang w:val="it-IT"/>
        </w:rPr>
        <w:t>)</w:t>
      </w:r>
    </w:p>
    <w:p w:rsidR="00C42C65" w:rsidRDefault="00C42C65" w:rsidP="00E674D6">
      <w:pPr>
        <w:pStyle w:val="ListParagraph"/>
        <w:numPr>
          <w:ilvl w:val="0"/>
          <w:numId w:val="3"/>
        </w:numPr>
        <w:tabs>
          <w:tab w:val="left" w:pos="400"/>
        </w:tabs>
        <w:ind w:left="399" w:hanging="249"/>
        <w:rPr>
          <w:sz w:val="20"/>
          <w:lang w:val="it-IT"/>
        </w:rPr>
      </w:pPr>
      <w:r w:rsidRPr="00254358">
        <w:rPr>
          <w:sz w:val="20"/>
          <w:lang w:val="it-IT"/>
        </w:rPr>
        <w:t>il</w:t>
      </w:r>
      <w:r w:rsidRPr="00254358">
        <w:rPr>
          <w:spacing w:val="-4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titolare</w:t>
      </w:r>
      <w:r w:rsidRPr="00254358">
        <w:rPr>
          <w:spacing w:val="-1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del</w:t>
      </w:r>
      <w:r w:rsidRPr="00254358">
        <w:rPr>
          <w:spacing w:val="-4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trattamento</w:t>
      </w:r>
      <w:r w:rsidRPr="00254358">
        <w:rPr>
          <w:spacing w:val="-1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è</w:t>
      </w:r>
      <w:r w:rsidRPr="00254358"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l’ Unione Reno Galliera</w:t>
      </w:r>
      <w:r w:rsidRPr="00254358">
        <w:rPr>
          <w:sz w:val="20"/>
          <w:lang w:val="it-IT"/>
        </w:rPr>
        <w:t>,</w:t>
      </w:r>
      <w:r w:rsidRPr="00254358">
        <w:rPr>
          <w:spacing w:val="-3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>con</w:t>
      </w:r>
      <w:r w:rsidRPr="00254358">
        <w:rPr>
          <w:spacing w:val="-2"/>
          <w:sz w:val="20"/>
          <w:lang w:val="it-IT"/>
        </w:rPr>
        <w:t xml:space="preserve"> </w:t>
      </w:r>
      <w:r w:rsidRPr="00254358">
        <w:rPr>
          <w:sz w:val="20"/>
          <w:lang w:val="it-IT"/>
        </w:rPr>
        <w:t xml:space="preserve">sede in Via </w:t>
      </w:r>
      <w:r>
        <w:rPr>
          <w:sz w:val="20"/>
          <w:lang w:val="it-IT"/>
        </w:rPr>
        <w:t>Pescerelli</w:t>
      </w:r>
      <w:r w:rsidRPr="00254358">
        <w:rPr>
          <w:sz w:val="20"/>
          <w:lang w:val="it-IT"/>
        </w:rPr>
        <w:t xml:space="preserve"> n. </w:t>
      </w:r>
      <w:r>
        <w:rPr>
          <w:sz w:val="20"/>
          <w:lang w:val="it-IT"/>
        </w:rPr>
        <w:t>47</w:t>
      </w:r>
      <w:r w:rsidRPr="00254358">
        <w:rPr>
          <w:sz w:val="20"/>
          <w:lang w:val="it-IT"/>
        </w:rPr>
        <w:t xml:space="preserve"> – 40</w:t>
      </w:r>
      <w:r>
        <w:rPr>
          <w:sz w:val="20"/>
          <w:lang w:val="it-IT"/>
        </w:rPr>
        <w:t>018</w:t>
      </w:r>
      <w:r w:rsidRPr="00254358">
        <w:rPr>
          <w:sz w:val="20"/>
          <w:lang w:val="it-IT"/>
        </w:rPr>
        <w:t xml:space="preserve"> </w:t>
      </w:r>
      <w:r>
        <w:rPr>
          <w:sz w:val="20"/>
          <w:lang w:val="it-IT"/>
        </w:rPr>
        <w:t>San Pietro in Casale</w:t>
      </w:r>
      <w:r w:rsidRPr="00254358">
        <w:rPr>
          <w:sz w:val="20"/>
          <w:lang w:val="it-IT"/>
        </w:rPr>
        <w:t>.</w:t>
      </w:r>
    </w:p>
    <w:p w:rsidR="00C42C65" w:rsidRDefault="00C42C65" w:rsidP="005A04FB">
      <w:pPr>
        <w:pStyle w:val="ListParagraph"/>
        <w:tabs>
          <w:tab w:val="left" w:pos="400"/>
        </w:tabs>
        <w:ind w:left="399"/>
        <w:rPr>
          <w:sz w:val="20"/>
          <w:lang w:val="it-IT"/>
        </w:rPr>
      </w:pPr>
    </w:p>
    <w:p w:rsidR="00C42C65" w:rsidRPr="00254358" w:rsidRDefault="00C42C65" w:rsidP="005A04FB">
      <w:pPr>
        <w:pStyle w:val="ListParagraph"/>
        <w:tabs>
          <w:tab w:val="left" w:pos="400"/>
        </w:tabs>
        <w:ind w:left="399"/>
        <w:rPr>
          <w:sz w:val="20"/>
          <w:lang w:val="it-IT"/>
        </w:rPr>
      </w:pPr>
    </w:p>
    <w:p w:rsidR="00C42C65" w:rsidRDefault="00C42C65">
      <w:pPr>
        <w:pStyle w:val="BodyText"/>
        <w:ind w:left="114"/>
      </w:pPr>
      <w:r>
        <w:rPr>
          <w:noProof/>
          <w:lang w:val="it-IT" w:eastAsia="it-IT"/>
        </w:rPr>
      </w:r>
      <w:r w:rsidRPr="00BB4C1D">
        <w:rPr>
          <w:noProof/>
          <w:lang w:val="it-IT" w:eastAsia="zh-CN"/>
        </w:rPr>
        <w:pict>
          <v:shape id="Text Box 23" o:spid="_x0000_s1050" type="#_x0000_t202" style="width:481.5pt;height:124.2pt;visibility:visible;mso-position-horizontal-relative:char;mso-position-vertical-relative:line" fillcolor="#ff9" strokeweight=".4pt">
            <v:textbox inset="0,0,0,0">
              <w:txbxContent>
                <w:p w:rsidR="00C42C65" w:rsidRDefault="00C42C65">
                  <w:pPr>
                    <w:spacing w:before="22" w:line="217" w:lineRule="exact"/>
                    <w:ind w:left="83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AVVERTENZE PER LA COMPILAZIONE:</w:t>
                  </w:r>
                </w:p>
                <w:p w:rsidR="00C42C65" w:rsidRPr="00254358" w:rsidRDefault="00C42C6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ind w:right="96"/>
                    <w:rPr>
                      <w:rFonts w:ascii="Symbol" w:hAnsi="Symbol"/>
                      <w:sz w:val="20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Al fine di garantire maggiore speditezza nell’esame della documentazione amministrativa e soprattutto al fine di ridurre al minimo la possibilità di errore nelle dichiarazioni sostitutive, si invitano i soggetti partecipanti a rendere le dichiarazioni</w:t>
                  </w:r>
                  <w:r w:rsidRPr="00254358">
                    <w:rPr>
                      <w:spacing w:val="-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richieste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tramite</w:t>
                  </w:r>
                  <w:r w:rsidRPr="00254358">
                    <w:rPr>
                      <w:spacing w:val="-8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la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compilazione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diretta</w:t>
                  </w:r>
                  <w:r w:rsidRPr="00254358">
                    <w:rPr>
                      <w:spacing w:val="-5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del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presente</w:t>
                  </w:r>
                  <w:r w:rsidRPr="00254358">
                    <w:rPr>
                      <w:spacing w:val="-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modulo.</w:t>
                  </w:r>
                </w:p>
                <w:p w:rsidR="00C42C65" w:rsidRPr="00254358" w:rsidRDefault="00C42C6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line="220" w:lineRule="exact"/>
                    <w:jc w:val="left"/>
                    <w:rPr>
                      <w:rFonts w:asci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Il modulo  non deve essere</w:t>
                  </w:r>
                  <w:r w:rsidRPr="00254358">
                    <w:rPr>
                      <w:spacing w:val="-1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bollato.</w:t>
                  </w:r>
                </w:p>
                <w:p w:rsidR="00C42C65" w:rsidRPr="00254358" w:rsidRDefault="00C42C6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line="220" w:lineRule="exact"/>
                    <w:jc w:val="left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l’allegato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può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anche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essere</w:t>
                  </w:r>
                  <w:r w:rsidRPr="00254358">
                    <w:rPr>
                      <w:spacing w:val="-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riprodotto</w:t>
                  </w:r>
                  <w:r w:rsidRPr="00254358">
                    <w:rPr>
                      <w:spacing w:val="-7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senza</w:t>
                  </w:r>
                  <w:r w:rsidRPr="00254358">
                    <w:rPr>
                      <w:spacing w:val="-5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modifiche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sostanziali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al</w:t>
                  </w:r>
                  <w:r w:rsidRPr="00254358">
                    <w:rPr>
                      <w:spacing w:val="-6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contenuto.</w:t>
                  </w:r>
                </w:p>
                <w:p w:rsidR="00C42C65" w:rsidRPr="00254358" w:rsidRDefault="00C42C6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spacing w:before="1"/>
                    <w:ind w:right="99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La dichiarazione sostitutiva redatta in lingua italiana va inserita nella BUSTA A “DOCUMENTAZIONE AMMINISTRATIVA”.</w:t>
                  </w:r>
                </w:p>
                <w:p w:rsidR="00C42C65" w:rsidRPr="00254358" w:rsidRDefault="00C42C6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ind w:right="97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Il modulo deve essere compilato in stampatello ed in modo leggibile in ogni sua parte; qualora vi sia più di un’opzione dovrà essere barrato UNICAMENTE il riquadro corrispondente alla situazione effettiva del concorrente e/o  cancellare le parti che non</w:t>
                  </w:r>
                  <w:r w:rsidRPr="00254358">
                    <w:rPr>
                      <w:spacing w:val="-24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interessano.</w:t>
                  </w:r>
                </w:p>
              </w:txbxContent>
            </v:textbox>
            <w10:anchorlock/>
          </v:shape>
        </w:pict>
      </w:r>
    </w:p>
    <w:p w:rsidR="00C42C65" w:rsidRDefault="00C42C65"/>
    <w:p w:rsidR="00C42C65" w:rsidRDefault="00C42C65" w:rsidP="005A04FB">
      <w:r>
        <w:rPr>
          <w:noProof/>
          <w:lang w:val="it-IT" w:eastAsia="it-IT"/>
        </w:rPr>
      </w:r>
      <w:r>
        <w:pict>
          <v:shape id="Text Box 22" o:spid="_x0000_s1055" type="#_x0000_t202" style="width:481.5pt;height:69.3pt;visibility:visible;mso-position-horizontal-relative:char;mso-position-vertical-relative:line" fillcolor="#ff9" strokeweight=".4pt">
            <v:textbox style="mso-next-textbox:#Text Box 22" inset="0,0,0,0">
              <w:txbxContent>
                <w:p w:rsidR="00C42C65" w:rsidRPr="00254358" w:rsidRDefault="00C42C65" w:rsidP="005A04F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spacing w:before="21"/>
                    <w:ind w:right="87"/>
                    <w:rPr>
                      <w:rFonts w:ascii="Symbol" w:hAnsi="Symbol"/>
                      <w:sz w:val="18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>La presente dichiarazione deve essere datata  e sottoscritta, in ogni sua pagina, con firma leggibile e per esteso  dal legale rappresentante o dal procuratore speciale del concorrente; qualora la dichiarazione venga firmata dal procuratore speciale, l’atto di procura dovrà essere allegato all’istanza di</w:t>
                  </w:r>
                  <w:r w:rsidRPr="00254358">
                    <w:rPr>
                      <w:spacing w:val="8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partecipazione.</w:t>
                  </w:r>
                </w:p>
                <w:p w:rsidR="00C42C65" w:rsidRPr="00254358" w:rsidRDefault="00C42C65" w:rsidP="005A04FB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ind w:right="86"/>
                    <w:rPr>
                      <w:rFonts w:ascii="Symbol" w:hAnsi="Symbol"/>
                      <w:sz w:val="20"/>
                      <w:lang w:val="it-IT"/>
                    </w:rPr>
                  </w:pPr>
                  <w:r w:rsidRPr="00254358">
                    <w:rPr>
                      <w:sz w:val="18"/>
                      <w:lang w:val="it-IT"/>
                    </w:rPr>
                    <w:t xml:space="preserve">In caso di </w:t>
                  </w:r>
                  <w:r w:rsidRPr="00254358">
                    <w:rPr>
                      <w:b/>
                      <w:sz w:val="18"/>
                      <w:lang w:val="it-IT"/>
                    </w:rPr>
                    <w:t xml:space="preserve">raggruppamento temporaneo </w:t>
                  </w:r>
                  <w:r w:rsidRPr="00254358">
                    <w:rPr>
                      <w:sz w:val="18"/>
                      <w:lang w:val="it-IT"/>
                    </w:rPr>
                    <w:t xml:space="preserve">il presente modulo </w:t>
                  </w:r>
                  <w:r w:rsidRPr="00254358">
                    <w:rPr>
                      <w:b/>
                      <w:sz w:val="18"/>
                      <w:lang w:val="it-IT"/>
                    </w:rPr>
                    <w:t xml:space="preserve">dovrà essere prodotto separatamente da ogni singolo componente il raggruppamento, </w:t>
                  </w:r>
                  <w:r w:rsidRPr="00254358">
                    <w:rPr>
                      <w:sz w:val="18"/>
                      <w:lang w:val="it-IT"/>
                    </w:rPr>
                    <w:t>tenuto conto delle specifiche riportate al punto 7 del bando di gara, e debitamente datato  e sottoscritto dal legale</w:t>
                  </w:r>
                  <w:r w:rsidRPr="00254358">
                    <w:rPr>
                      <w:spacing w:val="-39"/>
                      <w:sz w:val="18"/>
                      <w:lang w:val="it-IT"/>
                    </w:rPr>
                    <w:t xml:space="preserve"> </w:t>
                  </w:r>
                  <w:r w:rsidRPr="00254358">
                    <w:rPr>
                      <w:sz w:val="18"/>
                      <w:lang w:val="it-IT"/>
                    </w:rPr>
                    <w:t>rappresentante</w:t>
                  </w:r>
                </w:p>
              </w:txbxContent>
            </v:textbox>
            <w10:anchorlock/>
          </v:shape>
        </w:pict>
      </w:r>
      <w:bookmarkStart w:id="3" w:name="_GoBack"/>
      <w:bookmarkEnd w:id="3"/>
    </w:p>
    <w:sectPr w:rsidR="00C42C65" w:rsidSect="000F02FD">
      <w:footerReference w:type="default" r:id="rId8"/>
      <w:pgSz w:w="11900" w:h="16840"/>
      <w:pgMar w:top="1420" w:right="1020" w:bottom="1580" w:left="1020" w:header="0" w:footer="1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65" w:rsidRDefault="00C42C65" w:rsidP="000F02FD">
      <w:r>
        <w:separator/>
      </w:r>
    </w:p>
  </w:endnote>
  <w:endnote w:type="continuationSeparator" w:id="0">
    <w:p w:rsidR="00C42C65" w:rsidRDefault="00C42C65" w:rsidP="000F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5" w:rsidRDefault="00C42C65">
    <w:pPr>
      <w:pStyle w:val="BodyText"/>
      <w:spacing w:line="14" w:lineRule="auto"/>
    </w:pPr>
    <w:r>
      <w:rPr>
        <w:noProof/>
        <w:lang w:val="it-IT" w:eastAsia="it-IT"/>
      </w:rPr>
      <w:pict>
        <v:line id="Line 1" o:spid="_x0000_s2049" style="position:absolute;z-index:-251658240;visibility:visible;mso-position-horizontal-relative:page;mso-position-vertical-relative:page" from="68pt,793.65pt" to="268.05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CjEwIAACg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" strokeweight=".17781mm">
          <w10:wrap anchorx="page" anchory="page"/>
        </v:lin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6.6pt;margin-top:761.7pt;width:144.95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bY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" filled="f" stroked="f">
          <v:textbox inset="0,0,0,0">
            <w:txbxContent>
              <w:p w:rsidR="00C42C65" w:rsidRDefault="00C42C65">
                <w:pPr>
                  <w:pStyle w:val="BodyText"/>
                  <w:spacing w:line="227" w:lineRule="exact"/>
                  <w:ind w:left="20" w:right="-5"/>
                </w:pPr>
                <w:r>
                  <w:t xml:space="preserve">firma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t>del</w:t>
                    </w:r>
                  </w:smartTag>
                </w:smartTag>
                <w:r>
                  <w:t xml:space="preserve"> Legale Rappresentante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3" o:spid="_x0000_s2051" type="#_x0000_t202" style="position:absolute;margin-left:339.9pt;margin-top:761.7pt;width:161.15pt;height:12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EF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Pwwjj2IoxKOPOjKFpE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" filled="f" stroked="f">
          <v:textbox inset="0,0,0,0">
            <w:txbxContent>
              <w:p w:rsidR="00C42C65" w:rsidRDefault="00C42C65">
                <w:pPr>
                  <w:pStyle w:val="BodyText"/>
                  <w:tabs>
                    <w:tab w:val="left" w:pos="3202"/>
                  </w:tabs>
                  <w:spacing w:line="227" w:lineRule="exact"/>
                  <w:ind w:left="20"/>
                  <w:rPr>
                    <w:rFonts w:ascii="Times New Roman"/>
                  </w:rPr>
                </w:pPr>
                <w:r>
                  <w:t>Data</w:t>
                </w:r>
                <w:r>
                  <w:rPr>
                    <w:rFonts w:ascii="Times New Roman" w:eastAsia="Times New Roman"/>
                    <w:u w:val="single"/>
                  </w:rPr>
                  <w:t xml:space="preserve"> </w:t>
                </w:r>
                <w:r>
                  <w:rPr>
                    <w:rFonts w:ascii="Times New Roman" w:eastAsia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4" o:spid="_x0000_s2052" type="#_x0000_t202" style="position:absolute;margin-left:494.2pt;margin-top:783pt;width:41.05pt;height:1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TpsgIAAK8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" filled="f" stroked="f">
          <v:textbox inset="0,0,0,0">
            <w:txbxContent>
              <w:p w:rsidR="00C42C65" w:rsidRDefault="00C42C65">
                <w:pPr>
                  <w:pStyle w:val="BodyText"/>
                  <w:spacing w:line="227" w:lineRule="exact"/>
                  <w:ind w:left="20"/>
                </w:pPr>
                <w:r>
                  <w:t xml:space="preserve">Pagina </w:t>
                </w:r>
                <w:fldSimple w:instr=" PAGE ">
                  <w:r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5" w:rsidRDefault="00C42C65">
    <w:pPr>
      <w:pStyle w:val="BodyText"/>
      <w:spacing w:line="14" w:lineRule="auto"/>
    </w:pPr>
    <w:r>
      <w:rPr>
        <w:noProof/>
        <w:lang w:val="it-IT" w:eastAsia="it-IT"/>
      </w:rPr>
      <w:pict>
        <v:line id="Line 13" o:spid="_x0000_s2061" style="position:absolute;z-index:-251662336;visibility:visible;mso-position-horizontal-relative:page;mso-position-vertical-relative:page" from="68pt,793.65pt" to="268.05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HB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" strokeweight=".17781mm">
          <w10:wrap anchorx="page" anchory="page"/>
        </v:lin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2" type="#_x0000_t202" style="position:absolute;margin-left:96.6pt;margin-top:761.7pt;width:144.95pt;height:12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kusgIAALE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" filled="f" stroked="f">
          <v:textbox inset="0,0,0,0">
            <w:txbxContent>
              <w:p w:rsidR="00C42C65" w:rsidRDefault="00C42C65">
                <w:pPr>
                  <w:pStyle w:val="BodyText"/>
                  <w:spacing w:line="227" w:lineRule="exact"/>
                  <w:ind w:left="20" w:right="-5"/>
                </w:pPr>
                <w:r>
                  <w:t>firma del Legale Rappresentante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5" o:spid="_x0000_s2063" type="#_x0000_t202" style="position:absolute;margin-left:339.9pt;margin-top:761.7pt;width:161.15pt;height:12.2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wHtA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" filled="f" stroked="f">
          <v:textbox inset="0,0,0,0">
            <w:txbxContent>
              <w:p w:rsidR="00C42C65" w:rsidRDefault="00C42C65">
                <w:pPr>
                  <w:pStyle w:val="BodyText"/>
                  <w:tabs>
                    <w:tab w:val="left" w:pos="3202"/>
                  </w:tabs>
                  <w:spacing w:line="227" w:lineRule="exact"/>
                  <w:ind w:left="20"/>
                  <w:rPr>
                    <w:rFonts w:ascii="Times New Roman"/>
                  </w:rPr>
                </w:pPr>
                <w:r>
                  <w:t>Data</w:t>
                </w:r>
                <w:r>
                  <w:rPr>
                    <w:rFonts w:ascii="Times New Roman" w:eastAsia="Times New Roman"/>
                    <w:u w:val="single"/>
                  </w:rPr>
                  <w:t xml:space="preserve"> </w:t>
                </w:r>
                <w:r>
                  <w:rPr>
                    <w:rFonts w:ascii="Times New Roman" w:eastAsia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6" o:spid="_x0000_s2064" type="#_x0000_t202" style="position:absolute;margin-left:494.2pt;margin-top:783pt;width:41.05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ro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" filled="f" stroked="f">
          <v:textbox inset="0,0,0,0">
            <w:txbxContent>
              <w:p w:rsidR="00C42C65" w:rsidRDefault="00C42C65">
                <w:pPr>
                  <w:pStyle w:val="BodyText"/>
                  <w:spacing w:line="227" w:lineRule="exact"/>
                  <w:ind w:left="20"/>
                </w:pPr>
                <w:r>
                  <w:t xml:space="preserve">Pagina </w:t>
                </w:r>
                <w:fldSimple w:instr=" PAGE 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65" w:rsidRDefault="00C42C65" w:rsidP="000F02FD">
      <w:r>
        <w:separator/>
      </w:r>
    </w:p>
  </w:footnote>
  <w:footnote w:type="continuationSeparator" w:id="0">
    <w:p w:rsidR="00C42C65" w:rsidRDefault="00C42C65" w:rsidP="000F0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F9"/>
    <w:multiLevelType w:val="hybridMultilevel"/>
    <w:tmpl w:val="2A3467A4"/>
    <w:lvl w:ilvl="0" w:tplc="963A9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B871439"/>
    <w:multiLevelType w:val="hybridMultilevel"/>
    <w:tmpl w:val="FFFFFFFF"/>
    <w:lvl w:ilvl="0" w:tplc="123870D2">
      <w:start w:val="1"/>
      <w:numFmt w:val="bullet"/>
      <w:lvlText w:val="-"/>
      <w:lvlJc w:val="left"/>
      <w:pPr>
        <w:ind w:left="297" w:hanging="152"/>
      </w:pPr>
      <w:rPr>
        <w:rFonts w:ascii="Tahoma" w:eastAsia="Times New Roman" w:hAnsi="Tahoma" w:hint="default"/>
        <w:w w:val="100"/>
        <w:sz w:val="20"/>
      </w:rPr>
    </w:lvl>
    <w:lvl w:ilvl="1" w:tplc="A5D66CA8">
      <w:start w:val="1"/>
      <w:numFmt w:val="bullet"/>
      <w:lvlText w:val="•"/>
      <w:lvlJc w:val="left"/>
      <w:pPr>
        <w:ind w:left="1256" w:hanging="152"/>
      </w:pPr>
      <w:rPr>
        <w:rFonts w:hint="default"/>
      </w:rPr>
    </w:lvl>
    <w:lvl w:ilvl="2" w:tplc="DFF66B20">
      <w:start w:val="1"/>
      <w:numFmt w:val="bullet"/>
      <w:lvlText w:val="•"/>
      <w:lvlJc w:val="left"/>
      <w:pPr>
        <w:ind w:left="2212" w:hanging="152"/>
      </w:pPr>
      <w:rPr>
        <w:rFonts w:hint="default"/>
      </w:rPr>
    </w:lvl>
    <w:lvl w:ilvl="3" w:tplc="1C207220">
      <w:start w:val="1"/>
      <w:numFmt w:val="bullet"/>
      <w:lvlText w:val="•"/>
      <w:lvlJc w:val="left"/>
      <w:pPr>
        <w:ind w:left="3168" w:hanging="152"/>
      </w:pPr>
      <w:rPr>
        <w:rFonts w:hint="default"/>
      </w:rPr>
    </w:lvl>
    <w:lvl w:ilvl="4" w:tplc="D1E48F2E">
      <w:start w:val="1"/>
      <w:numFmt w:val="bullet"/>
      <w:lvlText w:val="•"/>
      <w:lvlJc w:val="left"/>
      <w:pPr>
        <w:ind w:left="4124" w:hanging="152"/>
      </w:pPr>
      <w:rPr>
        <w:rFonts w:hint="default"/>
      </w:rPr>
    </w:lvl>
    <w:lvl w:ilvl="5" w:tplc="5EB0EE54">
      <w:start w:val="1"/>
      <w:numFmt w:val="bullet"/>
      <w:lvlText w:val="•"/>
      <w:lvlJc w:val="left"/>
      <w:pPr>
        <w:ind w:left="5080" w:hanging="152"/>
      </w:pPr>
      <w:rPr>
        <w:rFonts w:hint="default"/>
      </w:rPr>
    </w:lvl>
    <w:lvl w:ilvl="6" w:tplc="B400E362">
      <w:start w:val="1"/>
      <w:numFmt w:val="bullet"/>
      <w:lvlText w:val="•"/>
      <w:lvlJc w:val="left"/>
      <w:pPr>
        <w:ind w:left="6036" w:hanging="152"/>
      </w:pPr>
      <w:rPr>
        <w:rFonts w:hint="default"/>
      </w:rPr>
    </w:lvl>
    <w:lvl w:ilvl="7" w:tplc="EA346A12">
      <w:start w:val="1"/>
      <w:numFmt w:val="bullet"/>
      <w:lvlText w:val="•"/>
      <w:lvlJc w:val="left"/>
      <w:pPr>
        <w:ind w:left="6992" w:hanging="152"/>
      </w:pPr>
      <w:rPr>
        <w:rFonts w:hint="default"/>
      </w:rPr>
    </w:lvl>
    <w:lvl w:ilvl="8" w:tplc="8C8AEBD4">
      <w:start w:val="1"/>
      <w:numFmt w:val="bullet"/>
      <w:lvlText w:val="•"/>
      <w:lvlJc w:val="left"/>
      <w:pPr>
        <w:ind w:left="7948" w:hanging="152"/>
      </w:pPr>
      <w:rPr>
        <w:rFonts w:hint="default"/>
      </w:rPr>
    </w:lvl>
  </w:abstractNum>
  <w:abstractNum w:abstractNumId="2">
    <w:nsid w:val="32FD61E2"/>
    <w:multiLevelType w:val="hybridMultilevel"/>
    <w:tmpl w:val="FFFFFFFF"/>
    <w:lvl w:ilvl="0" w:tplc="E47E7894">
      <w:start w:val="1"/>
      <w:numFmt w:val="bullet"/>
      <w:lvlText w:val=""/>
      <w:lvlJc w:val="left"/>
      <w:pPr>
        <w:ind w:left="368" w:hanging="284"/>
      </w:pPr>
      <w:rPr>
        <w:rFonts w:hint="default"/>
        <w:w w:val="100"/>
      </w:rPr>
    </w:lvl>
    <w:lvl w:ilvl="1" w:tplc="644061BE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0A1E6340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2392068A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 w:tplc="451CBD06">
      <w:start w:val="1"/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0AE2D73C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904C1A4E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7" w:tplc="98C2CB60">
      <w:start w:val="1"/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9FC283EE">
      <w:start w:val="1"/>
      <w:numFmt w:val="bullet"/>
      <w:lvlText w:val="•"/>
      <w:lvlJc w:val="left"/>
      <w:pPr>
        <w:ind w:left="7769" w:hanging="284"/>
      </w:pPr>
      <w:rPr>
        <w:rFonts w:hint="default"/>
      </w:rPr>
    </w:lvl>
  </w:abstractNum>
  <w:abstractNum w:abstractNumId="3">
    <w:nsid w:val="36186901"/>
    <w:multiLevelType w:val="hybridMultilevel"/>
    <w:tmpl w:val="F098A01C"/>
    <w:lvl w:ilvl="0" w:tplc="88CA58BE">
      <w:start w:val="8"/>
      <w:numFmt w:val="decimal"/>
      <w:lvlText w:val="%1)"/>
      <w:lvlJc w:val="left"/>
      <w:pPr>
        <w:ind w:left="49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  <w:rPr>
        <w:rFonts w:cs="Times New Roman"/>
      </w:rPr>
    </w:lvl>
  </w:abstractNum>
  <w:abstractNum w:abstractNumId="4">
    <w:nsid w:val="4D904AEB"/>
    <w:multiLevelType w:val="hybridMultilevel"/>
    <w:tmpl w:val="B4F6EA3A"/>
    <w:lvl w:ilvl="0" w:tplc="4E06CAC4">
      <w:start w:val="1"/>
      <w:numFmt w:val="bullet"/>
      <w:lvlText w:val=""/>
      <w:lvlJc w:val="left"/>
      <w:pPr>
        <w:ind w:left="19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5">
    <w:nsid w:val="5DDB739F"/>
    <w:multiLevelType w:val="hybridMultilevel"/>
    <w:tmpl w:val="FFFFFFFF"/>
    <w:lvl w:ilvl="0" w:tplc="EB942746">
      <w:start w:val="1"/>
      <w:numFmt w:val="lowerLetter"/>
      <w:lvlText w:val="%1)"/>
      <w:lvlJc w:val="left"/>
      <w:pPr>
        <w:ind w:left="116" w:hanging="262"/>
      </w:pPr>
      <w:rPr>
        <w:rFonts w:ascii="Tahoma" w:eastAsia="Times New Roman" w:hAnsi="Tahoma" w:cs="Tahoma" w:hint="default"/>
        <w:spacing w:val="-1"/>
        <w:w w:val="100"/>
        <w:sz w:val="20"/>
        <w:szCs w:val="20"/>
      </w:rPr>
    </w:lvl>
    <w:lvl w:ilvl="1" w:tplc="FB82776A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79C4F260">
      <w:start w:val="1"/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D080421A">
      <w:start w:val="1"/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677EB46C">
      <w:start w:val="1"/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0F06A4FA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AA227C64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9156317A">
      <w:start w:val="1"/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76CE3150">
      <w:start w:val="1"/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6">
    <w:nsid w:val="681129E1"/>
    <w:multiLevelType w:val="hybridMultilevel"/>
    <w:tmpl w:val="FFFFFFFF"/>
    <w:lvl w:ilvl="0" w:tplc="AFF03AAC">
      <w:start w:val="1"/>
      <w:numFmt w:val="decimal"/>
      <w:lvlText w:val="%1)"/>
      <w:lvlJc w:val="left"/>
      <w:pPr>
        <w:ind w:left="116" w:hanging="302"/>
      </w:pPr>
      <w:rPr>
        <w:rFonts w:cs="Times New Roman" w:hint="default"/>
        <w:b/>
        <w:bCs/>
        <w:w w:val="100"/>
      </w:rPr>
    </w:lvl>
    <w:lvl w:ilvl="1" w:tplc="5A2CDBD2">
      <w:start w:val="1"/>
      <w:numFmt w:val="bullet"/>
      <w:lvlText w:val=""/>
      <w:lvlJc w:val="left"/>
      <w:pPr>
        <w:ind w:left="560" w:hanging="338"/>
      </w:pPr>
      <w:rPr>
        <w:rFonts w:ascii="Arial" w:eastAsia="Times New Roman" w:hAnsi="Arial" w:hint="default"/>
        <w:w w:val="89"/>
        <w:sz w:val="24"/>
      </w:rPr>
    </w:lvl>
    <w:lvl w:ilvl="2" w:tplc="971C798C">
      <w:start w:val="1"/>
      <w:numFmt w:val="bullet"/>
      <w:lvlText w:val="•"/>
      <w:lvlJc w:val="left"/>
      <w:pPr>
        <w:ind w:left="1593" w:hanging="338"/>
      </w:pPr>
      <w:rPr>
        <w:rFonts w:hint="default"/>
      </w:rPr>
    </w:lvl>
    <w:lvl w:ilvl="3" w:tplc="942CE9DA">
      <w:start w:val="1"/>
      <w:numFmt w:val="bullet"/>
      <w:lvlText w:val="•"/>
      <w:lvlJc w:val="left"/>
      <w:pPr>
        <w:ind w:left="2626" w:hanging="338"/>
      </w:pPr>
      <w:rPr>
        <w:rFonts w:hint="default"/>
      </w:rPr>
    </w:lvl>
    <w:lvl w:ilvl="4" w:tplc="DE54C340">
      <w:start w:val="1"/>
      <w:numFmt w:val="bullet"/>
      <w:lvlText w:val="•"/>
      <w:lvlJc w:val="left"/>
      <w:pPr>
        <w:ind w:left="3660" w:hanging="338"/>
      </w:pPr>
      <w:rPr>
        <w:rFonts w:hint="default"/>
      </w:rPr>
    </w:lvl>
    <w:lvl w:ilvl="5" w:tplc="FD3C98DE">
      <w:start w:val="1"/>
      <w:numFmt w:val="bullet"/>
      <w:lvlText w:val="•"/>
      <w:lvlJc w:val="left"/>
      <w:pPr>
        <w:ind w:left="4693" w:hanging="338"/>
      </w:pPr>
      <w:rPr>
        <w:rFonts w:hint="default"/>
      </w:rPr>
    </w:lvl>
    <w:lvl w:ilvl="6" w:tplc="E68E7D2C">
      <w:start w:val="1"/>
      <w:numFmt w:val="bullet"/>
      <w:lvlText w:val="•"/>
      <w:lvlJc w:val="left"/>
      <w:pPr>
        <w:ind w:left="5726" w:hanging="338"/>
      </w:pPr>
      <w:rPr>
        <w:rFonts w:hint="default"/>
      </w:rPr>
    </w:lvl>
    <w:lvl w:ilvl="7" w:tplc="82A68874">
      <w:start w:val="1"/>
      <w:numFmt w:val="bullet"/>
      <w:lvlText w:val="•"/>
      <w:lvlJc w:val="left"/>
      <w:pPr>
        <w:ind w:left="6760" w:hanging="338"/>
      </w:pPr>
      <w:rPr>
        <w:rFonts w:hint="default"/>
      </w:rPr>
    </w:lvl>
    <w:lvl w:ilvl="8" w:tplc="4EE637AC">
      <w:start w:val="1"/>
      <w:numFmt w:val="bullet"/>
      <w:lvlText w:val="•"/>
      <w:lvlJc w:val="left"/>
      <w:pPr>
        <w:ind w:left="7793" w:hanging="338"/>
      </w:pPr>
      <w:rPr>
        <w:rFonts w:hint="default"/>
      </w:rPr>
    </w:lvl>
  </w:abstractNum>
  <w:abstractNum w:abstractNumId="7">
    <w:nsid w:val="6F014836"/>
    <w:multiLevelType w:val="hybridMultilevel"/>
    <w:tmpl w:val="FFFFFFFF"/>
    <w:lvl w:ilvl="0" w:tplc="FCBE8C5A">
      <w:start w:val="1"/>
      <w:numFmt w:val="bullet"/>
      <w:lvlText w:val=""/>
      <w:lvlJc w:val="left"/>
      <w:pPr>
        <w:ind w:left="368" w:hanging="284"/>
      </w:pPr>
      <w:rPr>
        <w:rFonts w:hint="default"/>
        <w:w w:val="100"/>
      </w:rPr>
    </w:lvl>
    <w:lvl w:ilvl="1" w:tplc="FD22C406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2" w:tplc="ADC61EE0">
      <w:start w:val="1"/>
      <w:numFmt w:val="bullet"/>
      <w:lvlText w:val="•"/>
      <w:lvlJc w:val="left"/>
      <w:pPr>
        <w:ind w:left="2212" w:hanging="284"/>
      </w:pPr>
      <w:rPr>
        <w:rFonts w:hint="default"/>
      </w:rPr>
    </w:lvl>
    <w:lvl w:ilvl="3" w:tplc="F10CDBFE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 w:tplc="22AEE840">
      <w:start w:val="1"/>
      <w:numFmt w:val="bullet"/>
      <w:lvlText w:val="•"/>
      <w:lvlJc w:val="left"/>
      <w:pPr>
        <w:ind w:left="4064" w:hanging="284"/>
      </w:pPr>
      <w:rPr>
        <w:rFonts w:hint="default"/>
      </w:rPr>
    </w:lvl>
    <w:lvl w:ilvl="5" w:tplc="7C0C3E06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C592F1BE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7" w:tplc="9CE0ED06">
      <w:start w:val="1"/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AA761590">
      <w:start w:val="1"/>
      <w:numFmt w:val="bullet"/>
      <w:lvlText w:val="•"/>
      <w:lvlJc w:val="left"/>
      <w:pPr>
        <w:ind w:left="7769" w:hanging="2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FD"/>
    <w:rsid w:val="000100B8"/>
    <w:rsid w:val="00013366"/>
    <w:rsid w:val="00025748"/>
    <w:rsid w:val="00084825"/>
    <w:rsid w:val="000C178A"/>
    <w:rsid w:val="000C2378"/>
    <w:rsid w:val="000E600C"/>
    <w:rsid w:val="000F02FD"/>
    <w:rsid w:val="00147180"/>
    <w:rsid w:val="001D6842"/>
    <w:rsid w:val="00224E2E"/>
    <w:rsid w:val="002273B0"/>
    <w:rsid w:val="00232933"/>
    <w:rsid w:val="00254358"/>
    <w:rsid w:val="00256BAB"/>
    <w:rsid w:val="00277CF7"/>
    <w:rsid w:val="002815C2"/>
    <w:rsid w:val="00296A7A"/>
    <w:rsid w:val="002A62BD"/>
    <w:rsid w:val="002E5E7B"/>
    <w:rsid w:val="002F257A"/>
    <w:rsid w:val="00305A5B"/>
    <w:rsid w:val="00313F3D"/>
    <w:rsid w:val="003209F4"/>
    <w:rsid w:val="0032641A"/>
    <w:rsid w:val="003443D1"/>
    <w:rsid w:val="00345B01"/>
    <w:rsid w:val="00367CD6"/>
    <w:rsid w:val="003744B4"/>
    <w:rsid w:val="00387E72"/>
    <w:rsid w:val="003F71D2"/>
    <w:rsid w:val="00404AFE"/>
    <w:rsid w:val="00415E93"/>
    <w:rsid w:val="004238C5"/>
    <w:rsid w:val="00434B66"/>
    <w:rsid w:val="004417D0"/>
    <w:rsid w:val="004437DB"/>
    <w:rsid w:val="0044679C"/>
    <w:rsid w:val="00446B7A"/>
    <w:rsid w:val="004901F3"/>
    <w:rsid w:val="004932E3"/>
    <w:rsid w:val="00494414"/>
    <w:rsid w:val="00495A31"/>
    <w:rsid w:val="004A7479"/>
    <w:rsid w:val="004B10D0"/>
    <w:rsid w:val="004D5CFE"/>
    <w:rsid w:val="004E39A2"/>
    <w:rsid w:val="0053146C"/>
    <w:rsid w:val="00533B32"/>
    <w:rsid w:val="005359DD"/>
    <w:rsid w:val="0054497F"/>
    <w:rsid w:val="005456C4"/>
    <w:rsid w:val="00581189"/>
    <w:rsid w:val="00594164"/>
    <w:rsid w:val="005A04FB"/>
    <w:rsid w:val="005A6432"/>
    <w:rsid w:val="005B2D4E"/>
    <w:rsid w:val="00632760"/>
    <w:rsid w:val="00634AEA"/>
    <w:rsid w:val="006372D1"/>
    <w:rsid w:val="006500B6"/>
    <w:rsid w:val="0067144F"/>
    <w:rsid w:val="006A36B4"/>
    <w:rsid w:val="00722438"/>
    <w:rsid w:val="00734D6E"/>
    <w:rsid w:val="00735BA0"/>
    <w:rsid w:val="007551E2"/>
    <w:rsid w:val="007664D7"/>
    <w:rsid w:val="00782BDC"/>
    <w:rsid w:val="007855CE"/>
    <w:rsid w:val="007B5F2F"/>
    <w:rsid w:val="007D3B19"/>
    <w:rsid w:val="007F4666"/>
    <w:rsid w:val="008149E3"/>
    <w:rsid w:val="00880F7F"/>
    <w:rsid w:val="008B0DAA"/>
    <w:rsid w:val="008C23A3"/>
    <w:rsid w:val="008C2862"/>
    <w:rsid w:val="008D4A77"/>
    <w:rsid w:val="008D6E59"/>
    <w:rsid w:val="009163FB"/>
    <w:rsid w:val="009B6392"/>
    <w:rsid w:val="009C27D2"/>
    <w:rsid w:val="009D0F2B"/>
    <w:rsid w:val="009D626D"/>
    <w:rsid w:val="009D7B79"/>
    <w:rsid w:val="009E28C8"/>
    <w:rsid w:val="00A05416"/>
    <w:rsid w:val="00A21F99"/>
    <w:rsid w:val="00A33398"/>
    <w:rsid w:val="00A77698"/>
    <w:rsid w:val="00A93893"/>
    <w:rsid w:val="00AA35F5"/>
    <w:rsid w:val="00AB79FF"/>
    <w:rsid w:val="00AF537D"/>
    <w:rsid w:val="00B07B3F"/>
    <w:rsid w:val="00B31184"/>
    <w:rsid w:val="00B3341F"/>
    <w:rsid w:val="00B5250A"/>
    <w:rsid w:val="00B52D58"/>
    <w:rsid w:val="00B732C4"/>
    <w:rsid w:val="00B86149"/>
    <w:rsid w:val="00BA0D2D"/>
    <w:rsid w:val="00BB4C1D"/>
    <w:rsid w:val="00BB4C7C"/>
    <w:rsid w:val="00BB5768"/>
    <w:rsid w:val="00BC0737"/>
    <w:rsid w:val="00BC3092"/>
    <w:rsid w:val="00BD617A"/>
    <w:rsid w:val="00BF0898"/>
    <w:rsid w:val="00BF2057"/>
    <w:rsid w:val="00C253A6"/>
    <w:rsid w:val="00C312D0"/>
    <w:rsid w:val="00C35578"/>
    <w:rsid w:val="00C42C65"/>
    <w:rsid w:val="00C66988"/>
    <w:rsid w:val="00C725F2"/>
    <w:rsid w:val="00C80853"/>
    <w:rsid w:val="00CF44CC"/>
    <w:rsid w:val="00D0114A"/>
    <w:rsid w:val="00D30171"/>
    <w:rsid w:val="00D33A76"/>
    <w:rsid w:val="00D464FE"/>
    <w:rsid w:val="00D57658"/>
    <w:rsid w:val="00D610F4"/>
    <w:rsid w:val="00D7602B"/>
    <w:rsid w:val="00D83819"/>
    <w:rsid w:val="00D867BB"/>
    <w:rsid w:val="00DA3455"/>
    <w:rsid w:val="00DB5C00"/>
    <w:rsid w:val="00DC218B"/>
    <w:rsid w:val="00DD0C5E"/>
    <w:rsid w:val="00DD6A5D"/>
    <w:rsid w:val="00DF0DA1"/>
    <w:rsid w:val="00DF3643"/>
    <w:rsid w:val="00E1362C"/>
    <w:rsid w:val="00E148AB"/>
    <w:rsid w:val="00E16A11"/>
    <w:rsid w:val="00E325C2"/>
    <w:rsid w:val="00E40F9D"/>
    <w:rsid w:val="00E523C3"/>
    <w:rsid w:val="00E674D6"/>
    <w:rsid w:val="00E810DB"/>
    <w:rsid w:val="00EB662F"/>
    <w:rsid w:val="00EB6D2C"/>
    <w:rsid w:val="00EE7F1B"/>
    <w:rsid w:val="00F020A1"/>
    <w:rsid w:val="00F07804"/>
    <w:rsid w:val="00F221E3"/>
    <w:rsid w:val="00F8322C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FD"/>
    <w:pPr>
      <w:widowControl w:val="0"/>
    </w:pPr>
    <w:rPr>
      <w:rFonts w:ascii="Tahoma" w:hAnsi="Tahoma" w:cs="Tahoma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F02FD"/>
    <w:pPr>
      <w:ind w:left="650" w:right="788"/>
      <w:jc w:val="center"/>
      <w:outlineLvl w:val="0"/>
    </w:pPr>
    <w:rPr>
      <w:rFonts w:ascii="Arial Black" w:hAnsi="Arial Black" w:cs="Arial Black"/>
      <w:b/>
      <w:bCs/>
    </w:rPr>
  </w:style>
  <w:style w:type="paragraph" w:styleId="Heading2">
    <w:name w:val="heading 2"/>
    <w:basedOn w:val="Normal"/>
    <w:link w:val="Heading2Char"/>
    <w:uiPriority w:val="99"/>
    <w:qFormat/>
    <w:rsid w:val="000F02FD"/>
    <w:pPr>
      <w:spacing w:before="57"/>
      <w:ind w:left="115" w:right="130"/>
      <w:outlineLvl w:val="1"/>
    </w:pPr>
    <w:rPr>
      <w:rFonts w:ascii="Arial" w:hAnsi="Arial" w:cs="Arial"/>
      <w:sz w:val="21"/>
      <w:szCs w:val="21"/>
    </w:rPr>
  </w:style>
  <w:style w:type="paragraph" w:styleId="Heading3">
    <w:name w:val="heading 3"/>
    <w:basedOn w:val="Normal"/>
    <w:link w:val="Heading3Char"/>
    <w:uiPriority w:val="99"/>
    <w:qFormat/>
    <w:rsid w:val="000F02FD"/>
    <w:pPr>
      <w:ind w:left="115" w:right="108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0F02FD"/>
    <w:pPr>
      <w:ind w:left="115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0D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0D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0DB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10DB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F02F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0DB"/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0F02FD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0F02FD"/>
    <w:pPr>
      <w:spacing w:before="55"/>
      <w:ind w:left="90"/>
    </w:pPr>
    <w:rPr>
      <w:rFonts w:ascii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rsid w:val="00256BAB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DefaultParagraphFont"/>
    <w:uiPriority w:val="99"/>
    <w:locked/>
    <w:rsid w:val="00E674D6"/>
    <w:rPr>
      <w:rFonts w:ascii="Arial" w:hAnsi="Arial" w:cs="Arial"/>
      <w:sz w:val="21"/>
      <w:szCs w:val="21"/>
      <w:lang w:val="en-US" w:eastAsia="en-US"/>
    </w:rPr>
  </w:style>
  <w:style w:type="character" w:customStyle="1" w:styleId="Titolo3Carattere">
    <w:name w:val="Titolo 3 Carattere"/>
    <w:basedOn w:val="DefaultParagraphFont"/>
    <w:uiPriority w:val="99"/>
    <w:locked/>
    <w:rsid w:val="00E674D6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Titolo4Carattere">
    <w:name w:val="Titolo 4 Carattere"/>
    <w:basedOn w:val="DefaultParagraphFont"/>
    <w:uiPriority w:val="99"/>
    <w:locked/>
    <w:rsid w:val="00E674D6"/>
    <w:rPr>
      <w:rFonts w:ascii="Tahoma" w:hAnsi="Tahoma" w:cs="Tahoma"/>
      <w:b/>
      <w:bCs/>
      <w:i/>
      <w:sz w:val="20"/>
      <w:szCs w:val="20"/>
      <w:lang w:val="en-US" w:eastAsia="en-US"/>
    </w:rPr>
  </w:style>
  <w:style w:type="character" w:customStyle="1" w:styleId="CorpotestoCarattere">
    <w:name w:val="Corpo testo Carattere"/>
    <w:basedOn w:val="DefaultParagraphFont"/>
    <w:uiPriority w:val="99"/>
    <w:locked/>
    <w:rsid w:val="00E674D6"/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D7B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B79"/>
    <w:rPr>
      <w:rFonts w:ascii="Tahoma" w:hAnsi="Tahoma" w:cs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9D7B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B79"/>
    <w:rPr>
      <w:rFonts w:ascii="Tahoma" w:hAnsi="Tahoma" w:cs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01F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658"/>
    <w:rPr>
      <w:rFonts w:ascii="Times New Roman" w:hAnsi="Times New Roman" w:cs="Tahoma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7</Pages>
  <Words>1851</Words>
  <Characters>10556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ebergonz</dc:creator>
  <cp:keywords/>
  <dc:description/>
  <cp:lastModifiedBy>fabbri-el-i110</cp:lastModifiedBy>
  <cp:revision>38</cp:revision>
  <cp:lastPrinted>2020-12-27T16:17:00Z</cp:lastPrinted>
  <dcterms:created xsi:type="dcterms:W3CDTF">2018-10-23T06:45:00Z</dcterms:created>
  <dcterms:modified xsi:type="dcterms:W3CDTF">2023-06-01T07:27:00Z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