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6" w:rsidRPr="00C35578" w:rsidRDefault="004E3BA6" w:rsidP="004E5F3E">
      <w:pPr>
        <w:spacing w:before="57"/>
        <w:ind w:left="115"/>
        <w:jc w:val="both"/>
        <w:rPr>
          <w:rFonts w:ascii="Microsoft Sans Serif" w:eastAsia="Times New Roman"/>
          <w:sz w:val="20"/>
          <w:lang w:val="it-IT"/>
        </w:rPr>
      </w:pPr>
      <w:r w:rsidRPr="00C35578">
        <w:rPr>
          <w:color w:val="0000FF"/>
          <w:sz w:val="21"/>
          <w:lang w:val="it-IT"/>
        </w:rPr>
        <w:t xml:space="preserve">Allegato 1 ) </w:t>
      </w:r>
      <w:r w:rsidRPr="00C35578">
        <w:rPr>
          <w:rFonts w:ascii="Microsoft Sans Serif" w:eastAsia="Times New Roman"/>
          <w:sz w:val="20"/>
          <w:lang w:val="it-IT"/>
        </w:rPr>
        <w:t xml:space="preserve">ISTANZA DI PARTECIPAZIONE </w:t>
      </w:r>
    </w:p>
    <w:p w:rsidR="004E3BA6" w:rsidRDefault="004E3BA6" w:rsidP="004E5F3E">
      <w:pPr>
        <w:pStyle w:val="BodyText"/>
        <w:spacing w:before="15"/>
        <w:ind w:left="115"/>
        <w:jc w:val="both"/>
        <w:rPr>
          <w:rFonts w:ascii="Microsoft Sans Serif" w:hAnsi="Microsoft Sans Serif"/>
          <w:lang w:val="it-IT"/>
        </w:rPr>
      </w:pPr>
      <w:r>
        <w:rPr>
          <w:noProof/>
          <w:lang w:val="it-IT" w:eastAsia="it-IT"/>
        </w:rPr>
        <w:pict>
          <v:line id="Line 6" o:spid="_x0000_s1030" style="position:absolute;left:0;text-align:left;z-index:251655680;visibility:visible;mso-wrap-distance-left:0;mso-wrap-distance-right:0;mso-position-horizontal-relative:page" from="56.7pt,14.7pt" to="53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" strokeweight=".9pt">
            <w10:wrap type="topAndBottom" anchorx="page"/>
          </v:line>
        </w:pict>
      </w:r>
      <w:r w:rsidRPr="00C35578">
        <w:rPr>
          <w:rFonts w:ascii="Microsoft Sans Serif" w:hAnsi="Microsoft Sans Serif"/>
          <w:lang w:val="it-IT"/>
        </w:rPr>
        <w:t>(da compilare ed inserire nella “BUSTA A – DOCUMENTAZIONE AMMINISTRATIVA”)</w:t>
      </w:r>
    </w:p>
    <w:p w:rsidR="004E3BA6" w:rsidRPr="00C35578" w:rsidRDefault="004E3BA6" w:rsidP="004E5F3E">
      <w:pPr>
        <w:pStyle w:val="BodyText"/>
        <w:spacing w:before="15"/>
        <w:ind w:left="115"/>
        <w:jc w:val="both"/>
        <w:rPr>
          <w:rFonts w:ascii="Microsoft Sans Serif" w:hAnsi="Microsoft Sans Serif"/>
          <w:lang w:val="it-IT"/>
        </w:rPr>
      </w:pPr>
    </w:p>
    <w:p w:rsidR="004E3BA6" w:rsidRPr="00C35578" w:rsidRDefault="004E3BA6" w:rsidP="004E5F3E">
      <w:pPr>
        <w:pStyle w:val="BodyText"/>
        <w:rPr>
          <w:rFonts w:ascii="Microsoft Sans Serif"/>
          <w:lang w:val="it-IT"/>
        </w:rPr>
      </w:pPr>
    </w:p>
    <w:p w:rsidR="004E3BA6" w:rsidRPr="00C35578" w:rsidRDefault="004E3BA6" w:rsidP="004E5F3E">
      <w:pPr>
        <w:pStyle w:val="BodyText"/>
        <w:rPr>
          <w:rFonts w:ascii="Microsoft Sans Serif"/>
          <w:lang w:val="it-IT"/>
        </w:rPr>
      </w:pPr>
    </w:p>
    <w:p w:rsidR="004E3BA6" w:rsidRDefault="004E3BA6" w:rsidP="004E5F3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4E3BA6" w:rsidRDefault="004E3BA6" w:rsidP="00C54DFF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 w:rsidRPr="00C35578">
        <w:rPr>
          <w:b/>
          <w:bCs/>
          <w:color w:val="000000"/>
          <w:lang w:val="it-IT"/>
        </w:rPr>
        <w:t>All’</w:t>
      </w:r>
      <w:r>
        <w:rPr>
          <w:b/>
          <w:bCs/>
          <w:color w:val="000000"/>
          <w:lang w:val="it-IT"/>
        </w:rPr>
        <w:t>U</w:t>
      </w:r>
      <w:r w:rsidRPr="00C35578">
        <w:rPr>
          <w:b/>
          <w:bCs/>
          <w:color w:val="000000"/>
          <w:lang w:val="it-IT"/>
        </w:rPr>
        <w:t>nione Reno Galliera</w:t>
      </w:r>
      <w:r>
        <w:rPr>
          <w:b/>
          <w:bCs/>
          <w:color w:val="000000"/>
          <w:lang w:val="it-IT"/>
        </w:rPr>
        <w:t xml:space="preserve"> </w:t>
      </w:r>
    </w:p>
    <w:p w:rsidR="004E3BA6" w:rsidRDefault="004E3BA6" w:rsidP="00C54DFF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Ufficio di Piano</w:t>
      </w:r>
    </w:p>
    <w:p w:rsidR="004E3BA6" w:rsidRDefault="004E3BA6" w:rsidP="00C54DFF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Via Pesce</w:t>
      </w:r>
      <w:r w:rsidRPr="00C35578">
        <w:rPr>
          <w:b/>
          <w:bCs/>
          <w:color w:val="000000"/>
          <w:lang w:val="it-IT"/>
        </w:rPr>
        <w:t>relli n</w:t>
      </w:r>
      <w:r>
        <w:rPr>
          <w:b/>
          <w:bCs/>
          <w:color w:val="000000"/>
          <w:lang w:val="it-IT"/>
        </w:rPr>
        <w:t>.</w:t>
      </w:r>
      <w:r w:rsidRPr="00C35578">
        <w:rPr>
          <w:b/>
          <w:bCs/>
          <w:color w:val="000000"/>
          <w:lang w:val="it-IT"/>
        </w:rPr>
        <w:t xml:space="preserve"> 47</w:t>
      </w:r>
    </w:p>
    <w:p w:rsidR="004E3BA6" w:rsidRPr="00C35578" w:rsidRDefault="004E3BA6" w:rsidP="00C54DFF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 w:rsidRPr="00C35578">
        <w:rPr>
          <w:b/>
          <w:bCs/>
          <w:color w:val="000000"/>
          <w:lang w:val="it-IT"/>
        </w:rPr>
        <w:t>40018 San Pietro in Casale (BO)</w:t>
      </w:r>
    </w:p>
    <w:p w:rsidR="004E3BA6" w:rsidRPr="00557740" w:rsidRDefault="004E3BA6" w:rsidP="004E5F3E">
      <w:pPr>
        <w:ind w:left="1954" w:right="1878"/>
        <w:jc w:val="center"/>
        <w:rPr>
          <w:rFonts w:ascii="Arial Black"/>
          <w:b/>
          <w:sz w:val="24"/>
          <w:lang w:val="it-IT"/>
        </w:rPr>
      </w:pPr>
    </w:p>
    <w:p w:rsidR="004E3BA6" w:rsidRPr="00C35578" w:rsidRDefault="004E3BA6" w:rsidP="004E5F3E">
      <w:pPr>
        <w:ind w:left="1954" w:right="1878"/>
        <w:jc w:val="center"/>
        <w:rPr>
          <w:rFonts w:ascii="Arial Black"/>
          <w:b/>
          <w:sz w:val="24"/>
          <w:lang w:val="it-IT"/>
        </w:rPr>
      </w:pPr>
      <w:r w:rsidRPr="00557740">
        <w:rPr>
          <w:rFonts w:ascii="Arial Black" w:eastAsia="Times New Roman"/>
          <w:b/>
          <w:sz w:val="24"/>
          <w:lang w:val="it-IT"/>
        </w:rPr>
        <w:t>ISTANZA DI PARTECIPAZIONE</w:t>
      </w:r>
    </w:p>
    <w:p w:rsidR="004E3BA6" w:rsidRPr="00C35578" w:rsidRDefault="004E3BA6" w:rsidP="004E5F3E">
      <w:pPr>
        <w:pStyle w:val="BodyText"/>
        <w:spacing w:before="4"/>
        <w:rPr>
          <w:rFonts w:ascii="Arial Black"/>
          <w:b/>
          <w:sz w:val="17"/>
          <w:lang w:val="it-IT"/>
        </w:rPr>
      </w:pPr>
    </w:p>
    <w:p w:rsidR="004E3BA6" w:rsidRPr="00673A27" w:rsidRDefault="004E3BA6" w:rsidP="00A93893">
      <w:pPr>
        <w:pStyle w:val="BodyText"/>
        <w:jc w:val="both"/>
        <w:rPr>
          <w:b/>
          <w:bCs/>
          <w:sz w:val="22"/>
          <w:szCs w:val="22"/>
          <w:lang w:val="it-IT"/>
        </w:rPr>
      </w:pPr>
      <w:r w:rsidRPr="00673A27">
        <w:rPr>
          <w:b/>
          <w:bCs/>
          <w:sz w:val="22"/>
          <w:szCs w:val="22"/>
          <w:lang w:val="it-IT"/>
        </w:rPr>
        <w:t xml:space="preserve">ALLA </w:t>
      </w:r>
      <w:r w:rsidRPr="00673A27">
        <w:rPr>
          <w:b/>
          <w:bCs/>
          <w:color w:val="000000"/>
          <w:sz w:val="22"/>
          <w:szCs w:val="22"/>
          <w:lang w:val="it-IT"/>
        </w:rPr>
        <w:t>PROCEDURA PER L’</w:t>
      </w:r>
      <w:r w:rsidRPr="00673A27">
        <w:rPr>
          <w:rFonts w:cs="Calibri"/>
          <w:b/>
          <w:bCs/>
          <w:smallCaps/>
          <w:sz w:val="22"/>
          <w:szCs w:val="22"/>
          <w:lang w:val="it-IT"/>
        </w:rPr>
        <w:t>AFFIDAMENTO DELLA GESTIONE DEL PROGETTO "SPORTELLO DONNA E FAMIGLIA" PER LA DURATA DI UN ANNO, CON POSSIBILITÀ DI RINNOVO PER UN ULTERIORE ANNO - CIG Z033B615C5</w:t>
      </w:r>
      <w:r w:rsidRPr="00673A27">
        <w:rPr>
          <w:b/>
          <w:bCs/>
          <w:color w:val="000000"/>
          <w:sz w:val="22"/>
          <w:szCs w:val="22"/>
          <w:lang w:val="it-IT"/>
        </w:rPr>
        <w:t>.</w:t>
      </w:r>
    </w:p>
    <w:p w:rsidR="004E3BA6" w:rsidRDefault="004E3BA6" w:rsidP="004E5F3E">
      <w:pPr>
        <w:pStyle w:val="BodyText"/>
        <w:rPr>
          <w:lang w:val="it-IT"/>
        </w:rPr>
      </w:pPr>
    </w:p>
    <w:p w:rsidR="004E3BA6" w:rsidRPr="00C35578" w:rsidRDefault="004E3BA6" w:rsidP="004E5F3E">
      <w:pPr>
        <w:pStyle w:val="BodyText"/>
        <w:rPr>
          <w:lang w:val="it-IT"/>
        </w:rPr>
      </w:pPr>
    </w:p>
    <w:p w:rsidR="004E3BA6" w:rsidRPr="00C35578" w:rsidRDefault="004E3BA6" w:rsidP="004E5F3E">
      <w:pPr>
        <w:pStyle w:val="BodyText"/>
        <w:ind w:left="115"/>
        <w:jc w:val="both"/>
        <w:rPr>
          <w:lang w:val="it-IT"/>
        </w:rPr>
      </w:pPr>
      <w:r w:rsidRPr="00C35578">
        <w:rPr>
          <w:lang w:val="it-IT"/>
        </w:rPr>
        <w:t>La/le sottoscritta/e (Società/ Associazione/ Ente/ Impresa):</w:t>
      </w:r>
    </w:p>
    <w:p w:rsidR="004E3BA6" w:rsidRPr="00C35578" w:rsidRDefault="004E3BA6" w:rsidP="004E5F3E">
      <w:pPr>
        <w:tabs>
          <w:tab w:val="left" w:pos="5660"/>
          <w:tab w:val="left" w:pos="7342"/>
          <w:tab w:val="left" w:pos="8848"/>
        </w:tabs>
        <w:spacing w:before="114" w:line="360" w:lineRule="auto"/>
        <w:ind w:left="684" w:right="1010" w:hanging="284"/>
        <w:jc w:val="both"/>
        <w:rPr>
          <w:rFonts w:ascii="Times New Roman"/>
          <w:sz w:val="18"/>
          <w:lang w:val="it-IT"/>
        </w:rPr>
      </w:pPr>
      <w:r w:rsidRPr="00C35578">
        <w:rPr>
          <w:sz w:val="18"/>
          <w:lang w:val="it-IT"/>
        </w:rPr>
        <w:t>1-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con</w:t>
      </w:r>
      <w:r w:rsidRPr="00C35578">
        <w:rPr>
          <w:spacing w:val="-2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sede</w:t>
      </w:r>
      <w:r w:rsidRPr="00C35578">
        <w:rPr>
          <w:spacing w:val="-2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in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(Prov.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)</w:t>
      </w:r>
      <w:r w:rsidRPr="00C35578">
        <w:rPr>
          <w:spacing w:val="1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CAP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>
        <w:rPr>
          <w:rFonts w:ascii="Times New Roman" w:eastAsia="Times New Roman"/>
          <w:w w:val="4"/>
          <w:sz w:val="18"/>
          <w:u w:val="single"/>
          <w:lang w:val="it-IT"/>
        </w:rPr>
        <w:t xml:space="preserve"> </w:t>
      </w:r>
      <w:r w:rsidRPr="00C35578">
        <w:rPr>
          <w:sz w:val="18"/>
          <w:lang w:val="it-IT"/>
        </w:rPr>
        <w:t>Via</w:t>
      </w:r>
      <w:r>
        <w:rPr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tabs>
          <w:tab w:val="left" w:pos="2574"/>
          <w:tab w:val="left" w:pos="4617"/>
          <w:tab w:val="left" w:pos="5639"/>
          <w:tab w:val="left" w:pos="8755"/>
          <w:tab w:val="left" w:pos="8874"/>
          <w:tab w:val="left" w:pos="8905"/>
        </w:tabs>
        <w:spacing w:before="2" w:line="360" w:lineRule="auto"/>
        <w:ind w:left="684" w:right="942"/>
        <w:rPr>
          <w:rFonts w:ascii="Times New Roman" w:hAnsi="Times New Roman"/>
          <w:sz w:val="18"/>
          <w:lang w:val="it-IT"/>
        </w:rPr>
      </w:pPr>
      <w:r w:rsidRPr="00C35578">
        <w:rPr>
          <w:sz w:val="18"/>
          <w:lang w:val="it-IT"/>
        </w:rPr>
        <w:t>C.F.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P.IVA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 xml:space="preserve"> Tel.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Fax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PEC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 xml:space="preserve"> rappresentata da (cognome</w:t>
      </w:r>
      <w:r w:rsidRPr="00C35578">
        <w:rPr>
          <w:spacing w:val="-7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e</w:t>
      </w:r>
      <w:r w:rsidRPr="00C35578">
        <w:rPr>
          <w:spacing w:val="-3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nome)</w:t>
      </w:r>
      <w:r>
        <w:rPr>
          <w:sz w:val="18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in qualità di (indicare la carica</w:t>
      </w:r>
      <w:r w:rsidRPr="00C35578">
        <w:rPr>
          <w:spacing w:val="-14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sociale)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tabs>
          <w:tab w:val="left" w:pos="5570"/>
          <w:tab w:val="left" w:pos="7252"/>
          <w:tab w:val="left" w:pos="8777"/>
          <w:tab w:val="left" w:pos="8848"/>
          <w:tab w:val="left" w:pos="8917"/>
        </w:tabs>
        <w:spacing w:before="2" w:line="360" w:lineRule="auto"/>
        <w:ind w:left="684" w:right="960" w:hanging="284"/>
        <w:rPr>
          <w:rFonts w:ascii="Times New Roman"/>
          <w:sz w:val="18"/>
          <w:lang w:val="it-IT"/>
        </w:rPr>
      </w:pPr>
      <w:r w:rsidRPr="00C35578">
        <w:rPr>
          <w:sz w:val="18"/>
          <w:lang w:val="it-IT"/>
        </w:rPr>
        <w:t>2</w:t>
      </w:r>
      <w:r w:rsidRPr="00C35578">
        <w:rPr>
          <w:spacing w:val="-1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-</w:t>
      </w:r>
      <w:r>
        <w:rPr>
          <w:spacing w:val="-1"/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on</w:t>
      </w:r>
      <w:r w:rsidRPr="00C35578">
        <w:rPr>
          <w:spacing w:val="-2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sede</w:t>
      </w:r>
      <w:r w:rsidRPr="00C35578">
        <w:rPr>
          <w:spacing w:val="-2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in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(Prov.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)</w:t>
      </w:r>
      <w:r w:rsidRPr="00C35578">
        <w:rPr>
          <w:spacing w:val="1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CAP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Via</w:t>
      </w:r>
      <w:r>
        <w:rPr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tabs>
          <w:tab w:val="left" w:pos="2574"/>
          <w:tab w:val="left" w:pos="4617"/>
          <w:tab w:val="left" w:pos="5639"/>
          <w:tab w:val="left" w:pos="7128"/>
          <w:tab w:val="left" w:pos="8755"/>
          <w:tab w:val="left" w:pos="8874"/>
        </w:tabs>
        <w:spacing w:before="2" w:line="360" w:lineRule="auto"/>
        <w:ind w:left="684" w:right="972"/>
        <w:rPr>
          <w:rFonts w:ascii="Times New Roman" w:hAnsi="Times New Roman"/>
          <w:sz w:val="18"/>
          <w:lang w:val="it-IT"/>
        </w:rPr>
      </w:pPr>
      <w:r w:rsidRPr="00C35578">
        <w:rPr>
          <w:sz w:val="18"/>
          <w:lang w:val="it-IT"/>
        </w:rPr>
        <w:t>C.F.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P.IVA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 xml:space="preserve"> Tel.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Fax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PEC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 xml:space="preserve"> rappresentata da (cognome</w:t>
      </w:r>
      <w:r w:rsidRPr="00C35578">
        <w:rPr>
          <w:spacing w:val="-7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e</w:t>
      </w:r>
      <w:r w:rsidRPr="00C35578">
        <w:rPr>
          <w:spacing w:val="-3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nome)</w:t>
      </w:r>
      <w:r>
        <w:rPr>
          <w:sz w:val="18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>
        <w:rPr>
          <w:rFonts w:ascii="Times New Roman" w:hAnsi="Times New Roman"/>
          <w:w w:val="31"/>
          <w:sz w:val="18"/>
          <w:u w:val="single"/>
          <w:lang w:val="it-IT"/>
        </w:rPr>
        <w:t xml:space="preserve"> </w:t>
      </w:r>
      <w:r w:rsidRPr="00C35578">
        <w:rPr>
          <w:sz w:val="18"/>
          <w:lang w:val="it-IT"/>
        </w:rPr>
        <w:t>in qualità di (indicare la carica</w:t>
      </w:r>
      <w:r w:rsidRPr="00C35578">
        <w:rPr>
          <w:spacing w:val="-14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sociale)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tabs>
          <w:tab w:val="left" w:pos="8848"/>
          <w:tab w:val="left" w:pos="8908"/>
        </w:tabs>
        <w:spacing w:before="2" w:line="360" w:lineRule="auto"/>
        <w:ind w:left="684" w:right="969" w:hanging="284"/>
        <w:jc w:val="both"/>
        <w:rPr>
          <w:rFonts w:ascii="Times New Roman"/>
          <w:sz w:val="18"/>
          <w:lang w:val="it-IT"/>
        </w:rPr>
      </w:pPr>
      <w:r w:rsidRPr="00C35578">
        <w:rPr>
          <w:sz w:val="18"/>
          <w:lang w:val="it-IT"/>
        </w:rPr>
        <w:t>3</w:t>
      </w:r>
      <w:r w:rsidRPr="00C35578">
        <w:rPr>
          <w:spacing w:val="-1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-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>
        <w:rPr>
          <w:rFonts w:ascii="Times New Roman" w:eastAsia="Times New Roman"/>
          <w:w w:val="42"/>
          <w:sz w:val="18"/>
          <w:u w:val="single"/>
          <w:lang w:val="it-IT"/>
        </w:rPr>
        <w:t xml:space="preserve"> </w:t>
      </w:r>
      <w:r w:rsidRPr="00C35578">
        <w:rPr>
          <w:sz w:val="18"/>
          <w:lang w:val="it-IT"/>
        </w:rPr>
        <w:t>con</w:t>
      </w:r>
      <w:r w:rsidRPr="00C35578">
        <w:rPr>
          <w:spacing w:val="-2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sede</w:t>
      </w:r>
      <w:r w:rsidRPr="00C35578">
        <w:rPr>
          <w:spacing w:val="-2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in</w:t>
      </w:r>
      <w:r>
        <w:rPr>
          <w:spacing w:val="-1"/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Via</w:t>
      </w:r>
      <w:r>
        <w:rPr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tabs>
          <w:tab w:val="left" w:pos="2574"/>
          <w:tab w:val="left" w:pos="4617"/>
          <w:tab w:val="left" w:pos="5639"/>
          <w:tab w:val="left" w:pos="7128"/>
          <w:tab w:val="left" w:pos="8755"/>
          <w:tab w:val="left" w:pos="8874"/>
        </w:tabs>
        <w:spacing w:before="2" w:line="360" w:lineRule="auto"/>
        <w:ind w:left="684" w:right="972"/>
        <w:rPr>
          <w:rFonts w:ascii="Times New Roman" w:hAnsi="Times New Roman"/>
          <w:sz w:val="18"/>
          <w:lang w:val="it-IT"/>
        </w:rPr>
      </w:pPr>
      <w:r w:rsidRPr="00C35578">
        <w:rPr>
          <w:sz w:val="18"/>
          <w:lang w:val="it-IT"/>
        </w:rPr>
        <w:t>C.F.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P.IVA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 xml:space="preserve"> Tel.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Fax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PEC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 xml:space="preserve"> rappresentata da (cognome</w:t>
      </w:r>
      <w:r w:rsidRPr="00C35578">
        <w:rPr>
          <w:spacing w:val="-7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e</w:t>
      </w:r>
      <w:r w:rsidRPr="00C35578">
        <w:rPr>
          <w:spacing w:val="-3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nome)</w:t>
      </w:r>
      <w:r>
        <w:rPr>
          <w:sz w:val="18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>
        <w:rPr>
          <w:rFonts w:ascii="Times New Roman" w:hAnsi="Times New Roman"/>
          <w:w w:val="31"/>
          <w:sz w:val="18"/>
          <w:u w:val="single"/>
          <w:lang w:val="it-IT"/>
        </w:rPr>
        <w:t xml:space="preserve"> </w:t>
      </w:r>
      <w:r w:rsidRPr="00C35578">
        <w:rPr>
          <w:sz w:val="18"/>
          <w:lang w:val="it-IT"/>
        </w:rPr>
        <w:t>in qualità di (indicare la carica</w:t>
      </w:r>
      <w:r w:rsidRPr="00C35578">
        <w:rPr>
          <w:spacing w:val="-14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sociale)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spacing w:line="360" w:lineRule="auto"/>
        <w:rPr>
          <w:rFonts w:ascii="Times New Roman" w:hAnsi="Times New Roman"/>
          <w:sz w:val="18"/>
          <w:lang w:val="it-IT"/>
        </w:rPr>
        <w:sectPr w:rsidR="004E3BA6" w:rsidRPr="00C35578">
          <w:footerReference w:type="default" r:id="rId7"/>
          <w:type w:val="continuous"/>
          <w:pgSz w:w="11900" w:h="16840"/>
          <w:pgMar w:top="1360" w:right="1000" w:bottom="1880" w:left="1020" w:header="720" w:footer="1696" w:gutter="0"/>
          <w:pgNumType w:start="1"/>
          <w:cols w:space="720"/>
        </w:sectPr>
      </w:pPr>
    </w:p>
    <w:p w:rsidR="004E3BA6" w:rsidRPr="00C35578" w:rsidRDefault="004E3BA6" w:rsidP="004E5F3E">
      <w:pPr>
        <w:tabs>
          <w:tab w:val="left" w:pos="8848"/>
          <w:tab w:val="left" w:pos="8908"/>
        </w:tabs>
        <w:spacing w:before="57" w:line="360" w:lineRule="auto"/>
        <w:ind w:left="684" w:right="949" w:hanging="284"/>
        <w:jc w:val="both"/>
        <w:rPr>
          <w:rFonts w:ascii="Times New Roman"/>
          <w:sz w:val="18"/>
          <w:lang w:val="it-IT"/>
        </w:rPr>
      </w:pPr>
      <w:r w:rsidRPr="00C35578">
        <w:rPr>
          <w:sz w:val="18"/>
          <w:lang w:val="it-IT"/>
        </w:rPr>
        <w:t>4</w:t>
      </w:r>
      <w:r w:rsidRPr="00C35578">
        <w:rPr>
          <w:spacing w:val="-1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-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>
        <w:rPr>
          <w:rFonts w:ascii="Times New Roman" w:eastAsia="Times New Roman"/>
          <w:w w:val="42"/>
          <w:sz w:val="18"/>
          <w:u w:val="single"/>
          <w:lang w:val="it-IT"/>
        </w:rPr>
        <w:t xml:space="preserve"> </w:t>
      </w:r>
      <w:r w:rsidRPr="00C35578">
        <w:rPr>
          <w:sz w:val="18"/>
          <w:lang w:val="it-IT"/>
        </w:rPr>
        <w:t>con</w:t>
      </w:r>
      <w:r w:rsidRPr="00C35578">
        <w:rPr>
          <w:spacing w:val="-2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sede</w:t>
      </w:r>
      <w:r w:rsidRPr="00C35578">
        <w:rPr>
          <w:spacing w:val="-2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in</w:t>
      </w:r>
      <w:r>
        <w:rPr>
          <w:spacing w:val="-1"/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Via</w:t>
      </w:r>
      <w:r>
        <w:rPr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tabs>
          <w:tab w:val="left" w:pos="2574"/>
          <w:tab w:val="left" w:pos="4617"/>
          <w:tab w:val="left" w:pos="5639"/>
          <w:tab w:val="left" w:pos="7128"/>
          <w:tab w:val="left" w:pos="8755"/>
          <w:tab w:val="left" w:pos="8885"/>
        </w:tabs>
        <w:spacing w:before="2" w:line="360" w:lineRule="auto"/>
        <w:ind w:left="684" w:right="952"/>
        <w:rPr>
          <w:rFonts w:ascii="Times New Roman"/>
          <w:sz w:val="18"/>
          <w:lang w:val="it-IT"/>
        </w:rPr>
      </w:pPr>
      <w:r w:rsidRPr="00C35578">
        <w:rPr>
          <w:sz w:val="18"/>
          <w:lang w:val="it-IT"/>
        </w:rPr>
        <w:t>C.F.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P.IVA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 xml:space="preserve"> Tel.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Fax</w:t>
      </w:r>
      <w:r w:rsidRPr="00C35578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>PEC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sz w:val="18"/>
          <w:lang w:val="it-IT"/>
        </w:rPr>
        <w:t xml:space="preserve"> rappresentata da (cognome e</w:t>
      </w:r>
      <w:r w:rsidRPr="00C35578">
        <w:rPr>
          <w:spacing w:val="-9"/>
          <w:sz w:val="18"/>
          <w:lang w:val="it-IT"/>
        </w:rPr>
        <w:t xml:space="preserve"> </w:t>
      </w:r>
      <w:r w:rsidRPr="00C35578">
        <w:rPr>
          <w:sz w:val="18"/>
          <w:lang w:val="it-IT"/>
        </w:rPr>
        <w:t>nome)</w:t>
      </w:r>
      <w:r>
        <w:rPr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/>
          <w:sz w:val="18"/>
          <w:u w:val="single"/>
          <w:lang w:val="it-IT"/>
        </w:rPr>
        <w:tab/>
      </w:r>
      <w:r w:rsidRPr="00C35578">
        <w:rPr>
          <w:rFonts w:ascii="Times New Roman" w:eastAsia="Times New Roman"/>
          <w:w w:val="6"/>
          <w:sz w:val="18"/>
          <w:u w:val="single"/>
          <w:lang w:val="it-IT"/>
        </w:rPr>
        <w:t xml:space="preserve"> </w:t>
      </w:r>
    </w:p>
    <w:p w:rsidR="004E3BA6" w:rsidRPr="00C35578" w:rsidRDefault="004E3BA6" w:rsidP="004E5F3E">
      <w:pPr>
        <w:tabs>
          <w:tab w:val="left" w:pos="2071"/>
          <w:tab w:val="left" w:pos="4078"/>
          <w:tab w:val="left" w:pos="5466"/>
          <w:tab w:val="left" w:pos="6692"/>
          <w:tab w:val="left" w:pos="7603"/>
          <w:tab w:val="left" w:pos="9050"/>
        </w:tabs>
        <w:spacing w:before="2" w:line="360" w:lineRule="auto"/>
        <w:ind w:left="684" w:right="109"/>
        <w:rPr>
          <w:rFonts w:ascii="Times New Roman" w:hAnsi="Times New Roman"/>
          <w:sz w:val="18"/>
          <w:lang w:val="it-IT"/>
        </w:rPr>
      </w:pPr>
      <w:r w:rsidRPr="00C35578">
        <w:rPr>
          <w:b/>
          <w:sz w:val="18"/>
          <w:lang w:val="it-IT"/>
        </w:rPr>
        <w:t>IN</w:t>
      </w:r>
      <w:r w:rsidRPr="00C35578">
        <w:rPr>
          <w:b/>
          <w:sz w:val="18"/>
          <w:lang w:val="it-IT"/>
        </w:rPr>
        <w:tab/>
        <w:t>QUALITÀ</w:t>
      </w:r>
      <w:r w:rsidRPr="00C35578">
        <w:rPr>
          <w:b/>
          <w:sz w:val="18"/>
          <w:lang w:val="it-IT"/>
        </w:rPr>
        <w:tab/>
        <w:t>DI</w:t>
      </w:r>
      <w:r w:rsidRPr="00C35578">
        <w:rPr>
          <w:b/>
          <w:sz w:val="18"/>
          <w:lang w:val="it-IT"/>
        </w:rPr>
        <w:tab/>
        <w:t>(INDICARE</w:t>
      </w:r>
      <w:r w:rsidRPr="00C35578">
        <w:rPr>
          <w:b/>
          <w:sz w:val="18"/>
          <w:lang w:val="it-IT"/>
        </w:rPr>
        <w:tab/>
      </w:r>
      <w:r w:rsidRPr="00C35578">
        <w:rPr>
          <w:b/>
          <w:sz w:val="18"/>
          <w:lang w:val="it-IT"/>
        </w:rPr>
        <w:tab/>
        <w:t>LA</w:t>
      </w:r>
      <w:r w:rsidRPr="00C35578">
        <w:rPr>
          <w:b/>
          <w:sz w:val="18"/>
          <w:lang w:val="it-IT"/>
        </w:rPr>
        <w:tab/>
      </w:r>
      <w:r w:rsidRPr="00C35578">
        <w:rPr>
          <w:b/>
          <w:spacing w:val="-1"/>
          <w:sz w:val="18"/>
          <w:lang w:val="it-IT"/>
        </w:rPr>
        <w:t xml:space="preserve">CARICA </w:t>
      </w:r>
      <w:r w:rsidRPr="00C35578">
        <w:rPr>
          <w:b/>
          <w:sz w:val="18"/>
          <w:lang w:val="it-IT"/>
        </w:rPr>
        <w:t>SOCIALE)</w:t>
      </w:r>
      <w:r w:rsidRPr="00C35578">
        <w:rPr>
          <w:rFonts w:ascii="Times New Roman" w:hAnsi="Times New Roman"/>
          <w:sz w:val="18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  <w:r w:rsidRPr="00C35578">
        <w:rPr>
          <w:rFonts w:ascii="Times New Roman" w:hAns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pStyle w:val="BodyText"/>
        <w:rPr>
          <w:rFonts w:ascii="Times New Roman"/>
          <w:lang w:val="it-IT"/>
        </w:rPr>
      </w:pPr>
    </w:p>
    <w:p w:rsidR="004E3BA6" w:rsidRPr="00C35578" w:rsidRDefault="004E3BA6" w:rsidP="004E5F3E">
      <w:pPr>
        <w:pStyle w:val="BodyText"/>
        <w:spacing w:before="3"/>
        <w:rPr>
          <w:rFonts w:ascii="Times New Roman"/>
          <w:lang w:val="it-IT"/>
        </w:rPr>
      </w:pPr>
    </w:p>
    <w:p w:rsidR="004E3BA6" w:rsidRPr="00C35578" w:rsidRDefault="004E3BA6" w:rsidP="004E5F3E">
      <w:pPr>
        <w:pStyle w:val="Heading2"/>
        <w:ind w:left="115" w:right="109"/>
        <w:rPr>
          <w:lang w:val="it-IT"/>
        </w:rPr>
      </w:pPr>
      <w:r w:rsidRPr="00C35578">
        <w:rPr>
          <w:lang w:val="it-IT"/>
        </w:rPr>
        <w:t xml:space="preserve">IL DOMICILIO ELETTO PER TUTTE LE COMUNICAZIONI DI CUI AL PRESENTE PROCEDIMENTO, AI SENSI DELL’ART. </w:t>
      </w:r>
      <w:r>
        <w:rPr>
          <w:lang w:val="it-IT"/>
        </w:rPr>
        <w:t>80</w:t>
      </w:r>
      <w:r w:rsidRPr="00C35578">
        <w:rPr>
          <w:lang w:val="it-IT"/>
        </w:rPr>
        <w:t xml:space="preserve"> DEL D.LGS </w:t>
      </w:r>
      <w:r>
        <w:rPr>
          <w:lang w:val="it-IT"/>
        </w:rPr>
        <w:t>50/2016</w:t>
      </w:r>
      <w:r w:rsidRPr="00C35578">
        <w:rPr>
          <w:lang w:val="it-IT"/>
        </w:rPr>
        <w:t xml:space="preserve"> E SS.MM.II. È IL SEGUENTE:</w:t>
      </w:r>
    </w:p>
    <w:p w:rsidR="004E3BA6" w:rsidRPr="00C35578" w:rsidRDefault="004E3BA6" w:rsidP="004E5F3E">
      <w:pPr>
        <w:pStyle w:val="BodyText"/>
        <w:rPr>
          <w:b/>
          <w:lang w:val="it-IT"/>
        </w:rPr>
      </w:pPr>
    </w:p>
    <w:p w:rsidR="004E3BA6" w:rsidRPr="00C35578" w:rsidRDefault="004E3BA6" w:rsidP="004E5F3E">
      <w:pPr>
        <w:pStyle w:val="BodyText"/>
        <w:tabs>
          <w:tab w:val="left" w:pos="6413"/>
          <w:tab w:val="left" w:pos="7852"/>
          <w:tab w:val="left" w:pos="8333"/>
          <w:tab w:val="left" w:pos="9538"/>
          <w:tab w:val="left" w:pos="9600"/>
        </w:tabs>
        <w:spacing w:line="360" w:lineRule="auto"/>
        <w:ind w:left="115" w:right="257"/>
        <w:rPr>
          <w:rFonts w:ascii="Times New Roman"/>
          <w:lang w:val="it-IT"/>
        </w:rPr>
      </w:pPr>
      <w:r w:rsidRPr="00C35578">
        <w:rPr>
          <w:lang w:val="it-IT"/>
        </w:rPr>
        <w:t>Comune</w:t>
      </w:r>
      <w:r w:rsidRPr="00C35578">
        <w:rPr>
          <w:rFonts w:ascii="Times New Roman" w:eastAsia="Times New Roman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u w:val="single"/>
          <w:lang w:val="it-IT"/>
        </w:rPr>
        <w:tab/>
      </w:r>
      <w:r w:rsidRPr="00C35578">
        <w:rPr>
          <w:lang w:val="it-IT"/>
        </w:rPr>
        <w:t>(Prov.</w:t>
      </w:r>
      <w:r w:rsidRPr="00C35578">
        <w:rPr>
          <w:rFonts w:ascii="Times New Roman" w:eastAsia="Times New Roman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u w:val="single"/>
          <w:lang w:val="it-IT"/>
        </w:rPr>
        <w:tab/>
      </w:r>
      <w:r w:rsidRPr="00C35578">
        <w:rPr>
          <w:lang w:val="it-IT"/>
        </w:rPr>
        <w:t>)</w:t>
      </w:r>
      <w:r w:rsidRPr="00C35578">
        <w:rPr>
          <w:spacing w:val="-4"/>
          <w:lang w:val="it-IT"/>
        </w:rPr>
        <w:t xml:space="preserve"> </w:t>
      </w:r>
      <w:r w:rsidRPr="00C35578">
        <w:rPr>
          <w:lang w:val="it-IT"/>
        </w:rPr>
        <w:t>CAP</w:t>
      </w:r>
      <w:r w:rsidRPr="00C35578">
        <w:rPr>
          <w:rFonts w:ascii="Times New Roman" w:eastAsia="Times New Roman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u w:val="single"/>
          <w:lang w:val="it-IT"/>
        </w:rPr>
        <w:tab/>
      </w:r>
      <w:r w:rsidRPr="00C35578">
        <w:rPr>
          <w:rFonts w:ascii="Times New Roman" w:eastAsia="Times New Roman"/>
          <w:lang w:val="it-IT"/>
        </w:rPr>
        <w:t xml:space="preserve"> </w:t>
      </w:r>
      <w:r w:rsidRPr="00C35578">
        <w:rPr>
          <w:lang w:val="it-IT"/>
        </w:rPr>
        <w:t>Via/Piazza</w:t>
      </w:r>
      <w:r w:rsidRPr="00C35578">
        <w:rPr>
          <w:rFonts w:ascii="Times New Roman" w:eastAsia="Times New Roman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u w:val="single"/>
          <w:lang w:val="it-IT"/>
        </w:rPr>
        <w:tab/>
      </w:r>
      <w:r w:rsidRPr="00C35578">
        <w:rPr>
          <w:rFonts w:ascii="Times New Roman" w:eastAsia="Times New Roman"/>
          <w:u w:val="single"/>
          <w:lang w:val="it-IT"/>
        </w:rPr>
        <w:tab/>
      </w:r>
      <w:r w:rsidRPr="00C35578">
        <w:rPr>
          <w:rFonts w:ascii="Times New Roman" w:eastAsia="Times New Roman"/>
          <w:u w:val="single"/>
          <w:lang w:val="it-IT"/>
        </w:rPr>
        <w:tab/>
      </w:r>
      <w:r w:rsidRPr="00C35578">
        <w:rPr>
          <w:lang w:val="it-IT"/>
        </w:rPr>
        <w:t>n.</w:t>
      </w:r>
      <w:r>
        <w:rPr>
          <w:spacing w:val="-2"/>
          <w:lang w:val="it-IT"/>
        </w:rPr>
        <w:t xml:space="preserve"> </w:t>
      </w:r>
      <w:r w:rsidRPr="00C35578">
        <w:rPr>
          <w:rFonts w:ascii="Times New Roman"/>
          <w:u w:val="single"/>
          <w:lang w:val="it-IT"/>
        </w:rPr>
        <w:tab/>
      </w:r>
      <w:r w:rsidRPr="00C35578">
        <w:rPr>
          <w:rFonts w:ascii="Times New Roman"/>
          <w:u w:val="single"/>
          <w:lang w:val="it-IT"/>
        </w:rPr>
        <w:tab/>
      </w:r>
    </w:p>
    <w:p w:rsidR="004E3BA6" w:rsidRPr="00C35578" w:rsidRDefault="004E3BA6" w:rsidP="004E5F3E">
      <w:pPr>
        <w:spacing w:line="360" w:lineRule="auto"/>
        <w:rPr>
          <w:rFonts w:ascii="Times New Roman"/>
          <w:lang w:val="it-IT"/>
        </w:rPr>
        <w:sectPr w:rsidR="004E3BA6" w:rsidRPr="00C35578">
          <w:pgSz w:w="11900" w:h="16840"/>
          <w:pgMar w:top="1360" w:right="1020" w:bottom="1880" w:left="1020" w:header="0" w:footer="1696" w:gutter="0"/>
          <w:cols w:space="720"/>
        </w:sectPr>
      </w:pPr>
    </w:p>
    <w:p w:rsidR="004E3BA6" w:rsidRPr="00C35578" w:rsidRDefault="004E3BA6" w:rsidP="004E5F3E">
      <w:pPr>
        <w:pStyle w:val="BodyText"/>
        <w:tabs>
          <w:tab w:val="left" w:pos="1528"/>
          <w:tab w:val="left" w:pos="3516"/>
        </w:tabs>
        <w:spacing w:before="4"/>
        <w:ind w:left="115"/>
        <w:rPr>
          <w:rFonts w:ascii="Times New Roman" w:hAnsi="Times New Roman"/>
          <w:lang w:val="it-IT"/>
        </w:rPr>
      </w:pPr>
      <w:bookmarkStart w:id="0" w:name="Fax_n°._______/__________________PEC____"/>
      <w:bookmarkEnd w:id="0"/>
      <w:r w:rsidRPr="00C35578">
        <w:rPr>
          <w:lang w:val="it-IT"/>
        </w:rPr>
        <w:t>Fax</w:t>
      </w:r>
      <w:r w:rsidRPr="00C35578">
        <w:rPr>
          <w:spacing w:val="-2"/>
          <w:lang w:val="it-IT"/>
        </w:rPr>
        <w:t xml:space="preserve"> </w:t>
      </w:r>
      <w:r w:rsidRPr="00C35578">
        <w:rPr>
          <w:lang w:val="it-IT"/>
        </w:rPr>
        <w:t>n°.</w:t>
      </w:r>
      <w:r w:rsidRPr="00C35578">
        <w:rPr>
          <w:rFonts w:ascii="Times New Roman" w:hAnsi="Times New Roman"/>
          <w:u w:val="single"/>
          <w:lang w:val="it-IT"/>
        </w:rPr>
        <w:t xml:space="preserve"> </w:t>
      </w:r>
      <w:r w:rsidRPr="00C35578">
        <w:rPr>
          <w:rFonts w:ascii="Times New Roman" w:hAnsi="Times New Roman"/>
          <w:u w:val="single"/>
          <w:lang w:val="it-IT"/>
        </w:rPr>
        <w:tab/>
      </w:r>
      <w:r w:rsidRPr="00C35578">
        <w:rPr>
          <w:lang w:val="it-IT"/>
        </w:rPr>
        <w:t>/</w:t>
      </w:r>
      <w:r w:rsidRPr="00C35578">
        <w:rPr>
          <w:rFonts w:ascii="Times New Roman" w:hAnsi="Times New Roman"/>
          <w:u w:val="single"/>
          <w:lang w:val="it-IT"/>
        </w:rPr>
        <w:t xml:space="preserve"> </w:t>
      </w:r>
      <w:r w:rsidRPr="00C35578">
        <w:rPr>
          <w:rFonts w:ascii="Times New Roman" w:hAnsi="Times New Roman"/>
          <w:u w:val="single"/>
          <w:lang w:val="it-IT"/>
        </w:rPr>
        <w:tab/>
      </w:r>
    </w:p>
    <w:p w:rsidR="004E3BA6" w:rsidRDefault="004E3BA6" w:rsidP="004E5F3E">
      <w:pPr>
        <w:tabs>
          <w:tab w:val="left" w:pos="5714"/>
        </w:tabs>
        <w:spacing w:before="23"/>
        <w:ind w:left="85"/>
        <w:rPr>
          <w:lang w:val="it-IT"/>
        </w:rPr>
      </w:pPr>
      <w:r w:rsidRPr="00C35578">
        <w:rPr>
          <w:lang w:val="it-IT"/>
        </w:rPr>
        <w:br w:type="column"/>
      </w:r>
      <w:r>
        <w:rPr>
          <w:lang w:val="it-IT"/>
        </w:rPr>
        <w:t>Email___________________________________________</w:t>
      </w:r>
    </w:p>
    <w:p w:rsidR="004E3BA6" w:rsidRDefault="004E3BA6" w:rsidP="004E5F3E">
      <w:pPr>
        <w:tabs>
          <w:tab w:val="left" w:pos="5714"/>
        </w:tabs>
        <w:spacing w:before="23"/>
        <w:ind w:left="85"/>
        <w:rPr>
          <w:lang w:val="it-IT"/>
        </w:rPr>
      </w:pPr>
    </w:p>
    <w:p w:rsidR="004E3BA6" w:rsidRPr="00C35578" w:rsidRDefault="004E3BA6" w:rsidP="00571B0E">
      <w:pPr>
        <w:tabs>
          <w:tab w:val="left" w:pos="5714"/>
        </w:tabs>
        <w:spacing w:before="23"/>
        <w:rPr>
          <w:rFonts w:ascii="Times New Roman"/>
          <w:sz w:val="18"/>
          <w:lang w:val="it-IT"/>
        </w:rPr>
      </w:pPr>
      <w:r w:rsidRPr="00C35578">
        <w:rPr>
          <w:sz w:val="18"/>
          <w:lang w:val="it-IT"/>
        </w:rPr>
        <w:t>PEC</w:t>
      </w:r>
      <w:r>
        <w:rPr>
          <w:sz w:val="18"/>
          <w:lang w:val="it-IT"/>
        </w:rPr>
        <w:t xml:space="preserve"> </w:t>
      </w:r>
      <w:r w:rsidRPr="00C35578">
        <w:rPr>
          <w:rFonts w:ascii="Times New Roman"/>
          <w:sz w:val="18"/>
          <w:u w:val="single"/>
          <w:lang w:val="it-IT"/>
        </w:rPr>
        <w:tab/>
      </w:r>
    </w:p>
    <w:p w:rsidR="004E3BA6" w:rsidRPr="00C35578" w:rsidRDefault="004E3BA6" w:rsidP="004E5F3E">
      <w:pPr>
        <w:rPr>
          <w:rFonts w:ascii="Times New Roman"/>
          <w:sz w:val="18"/>
          <w:lang w:val="it-IT"/>
        </w:rPr>
        <w:sectPr w:rsidR="004E3BA6" w:rsidRPr="00C35578">
          <w:type w:val="continuous"/>
          <w:pgSz w:w="11900" w:h="16840"/>
          <w:pgMar w:top="1360" w:right="1020" w:bottom="1880" w:left="1020" w:header="720" w:footer="720" w:gutter="0"/>
          <w:cols w:num="2" w:space="720" w:equalWidth="0">
            <w:col w:w="3517" w:space="40"/>
            <w:col w:w="6303"/>
          </w:cols>
        </w:sectPr>
      </w:pPr>
    </w:p>
    <w:p w:rsidR="004E3BA6" w:rsidRPr="00C35578" w:rsidRDefault="004E3BA6" w:rsidP="004E5F3E">
      <w:pPr>
        <w:pStyle w:val="BodyText"/>
        <w:rPr>
          <w:rFonts w:ascii="Times New Roman"/>
          <w:lang w:val="it-IT"/>
        </w:rPr>
      </w:pPr>
    </w:p>
    <w:p w:rsidR="004E3BA6" w:rsidRPr="00C35578" w:rsidRDefault="004E3BA6" w:rsidP="004E5F3E">
      <w:pPr>
        <w:pStyle w:val="BodyText"/>
        <w:spacing w:before="10"/>
        <w:rPr>
          <w:rFonts w:ascii="Times New Roman"/>
          <w:sz w:val="21"/>
          <w:lang w:val="it-IT"/>
        </w:rPr>
      </w:pPr>
    </w:p>
    <w:p w:rsidR="004E3BA6" w:rsidRPr="00C35578" w:rsidRDefault="004E3BA6" w:rsidP="00571B0E">
      <w:pPr>
        <w:pStyle w:val="BodyText"/>
        <w:tabs>
          <w:tab w:val="left" w:pos="835"/>
        </w:tabs>
        <w:spacing w:line="230" w:lineRule="exact"/>
        <w:ind w:left="145" w:right="267"/>
        <w:jc w:val="both"/>
        <w:rPr>
          <w:lang w:val="it-IT"/>
        </w:rPr>
      </w:pPr>
      <w:r w:rsidRPr="00557740">
        <w:rPr>
          <w:lang w:val="it-IT"/>
        </w:rPr>
        <w:t>che</w:t>
      </w:r>
      <w:r>
        <w:rPr>
          <w:lang w:val="it-IT"/>
        </w:rPr>
        <w:t xml:space="preserve"> </w:t>
      </w:r>
      <w:r w:rsidRPr="00557740">
        <w:rPr>
          <w:lang w:val="it-IT"/>
        </w:rPr>
        <w:t>si</w:t>
      </w:r>
      <w:r>
        <w:rPr>
          <w:lang w:val="it-IT"/>
        </w:rPr>
        <w:t xml:space="preserve"> </w:t>
      </w:r>
      <w:r w:rsidRPr="00557740">
        <w:rPr>
          <w:lang w:val="it-IT"/>
        </w:rPr>
        <w:t>autorizza</w:t>
      </w:r>
      <w:r>
        <w:rPr>
          <w:lang w:val="it-IT"/>
        </w:rPr>
        <w:t xml:space="preserve"> </w:t>
      </w:r>
      <w:r w:rsidRPr="00557740">
        <w:rPr>
          <w:lang w:val="it-IT"/>
        </w:rPr>
        <w:t>l’Amministrazione</w:t>
      </w:r>
      <w:r>
        <w:rPr>
          <w:lang w:val="it-IT"/>
        </w:rPr>
        <w:t xml:space="preserve"> </w:t>
      </w:r>
      <w:r w:rsidRPr="00557740">
        <w:rPr>
          <w:lang w:val="it-IT"/>
        </w:rPr>
        <w:t>a</w:t>
      </w:r>
      <w:r>
        <w:rPr>
          <w:lang w:val="it-IT"/>
        </w:rPr>
        <w:t xml:space="preserve"> </w:t>
      </w:r>
      <w:r w:rsidRPr="00557740">
        <w:rPr>
          <w:lang w:val="it-IT"/>
        </w:rPr>
        <w:t>utilizzare</w:t>
      </w:r>
      <w:r>
        <w:rPr>
          <w:lang w:val="it-IT"/>
        </w:rPr>
        <w:t xml:space="preserve"> </w:t>
      </w:r>
      <w:r w:rsidRPr="00557740">
        <w:rPr>
          <w:lang w:val="it-IT"/>
        </w:rPr>
        <w:t>l'e-mail</w:t>
      </w:r>
      <w:r>
        <w:rPr>
          <w:lang w:val="it-IT"/>
        </w:rPr>
        <w:t xml:space="preserve"> </w:t>
      </w:r>
      <w:r w:rsidRPr="00557740">
        <w:rPr>
          <w:lang w:val="it-IT"/>
        </w:rPr>
        <w:t>sopra</w:t>
      </w:r>
      <w:r>
        <w:rPr>
          <w:lang w:val="it-IT"/>
        </w:rPr>
        <w:t xml:space="preserve"> </w:t>
      </w:r>
      <w:r w:rsidRPr="00557740">
        <w:rPr>
          <w:lang w:val="it-IT"/>
        </w:rPr>
        <w:t>indicata</w:t>
      </w:r>
      <w:r>
        <w:rPr>
          <w:lang w:val="it-IT"/>
        </w:rPr>
        <w:t xml:space="preserve"> </w:t>
      </w:r>
      <w:r w:rsidRPr="00557740">
        <w:rPr>
          <w:lang w:val="it-IT"/>
        </w:rPr>
        <w:t>per</w:t>
      </w:r>
      <w:r>
        <w:rPr>
          <w:lang w:val="it-IT"/>
        </w:rPr>
        <w:t xml:space="preserve"> </w:t>
      </w:r>
      <w:r w:rsidRPr="00557740">
        <w:rPr>
          <w:lang w:val="it-IT"/>
        </w:rPr>
        <w:t>l’inoltro</w:t>
      </w:r>
      <w:r>
        <w:rPr>
          <w:lang w:val="it-IT"/>
        </w:rPr>
        <w:t xml:space="preserve"> </w:t>
      </w:r>
      <w:r w:rsidRPr="00557740">
        <w:rPr>
          <w:lang w:val="it-IT"/>
        </w:rPr>
        <w:t>di</w:t>
      </w:r>
      <w:r>
        <w:rPr>
          <w:lang w:val="it-IT"/>
        </w:rPr>
        <w:t xml:space="preserve"> </w:t>
      </w:r>
      <w:r w:rsidRPr="00557740">
        <w:rPr>
          <w:lang w:val="it-IT"/>
        </w:rPr>
        <w:t>tutte</w:t>
      </w:r>
      <w:r>
        <w:rPr>
          <w:lang w:val="it-IT"/>
        </w:rPr>
        <w:t xml:space="preserve"> </w:t>
      </w:r>
      <w:r w:rsidRPr="00557740">
        <w:rPr>
          <w:lang w:val="it-IT"/>
        </w:rPr>
        <w:t>le</w:t>
      </w:r>
      <w:r w:rsidRPr="00C35578">
        <w:rPr>
          <w:lang w:val="it-IT"/>
        </w:rPr>
        <w:t xml:space="preserve"> </w:t>
      </w:r>
      <w:r w:rsidRPr="00557740">
        <w:rPr>
          <w:lang w:val="it-IT"/>
        </w:rPr>
        <w:t>comunicazioni relative alla presente</w:t>
      </w:r>
      <w:r w:rsidRPr="00557740">
        <w:rPr>
          <w:spacing w:val="-26"/>
          <w:lang w:val="it-IT"/>
        </w:rPr>
        <w:t xml:space="preserve"> </w:t>
      </w:r>
      <w:r w:rsidRPr="00557740">
        <w:rPr>
          <w:lang w:val="it-IT"/>
        </w:rPr>
        <w:t>procedura</w:t>
      </w:r>
    </w:p>
    <w:p w:rsidR="004E3BA6" w:rsidRPr="00C35578" w:rsidRDefault="004E3BA6" w:rsidP="004E5F3E">
      <w:pPr>
        <w:pStyle w:val="BodyText"/>
        <w:spacing w:before="4"/>
        <w:rPr>
          <w:sz w:val="21"/>
          <w:lang w:val="it-IT"/>
        </w:rPr>
      </w:pPr>
    </w:p>
    <w:p w:rsidR="004E3BA6" w:rsidRPr="00C35578" w:rsidRDefault="004E3BA6" w:rsidP="004E5F3E">
      <w:pPr>
        <w:pStyle w:val="Heading2"/>
        <w:spacing w:before="1"/>
        <w:ind w:left="3958" w:right="3861"/>
        <w:jc w:val="center"/>
        <w:rPr>
          <w:lang w:val="it-IT"/>
        </w:rPr>
      </w:pPr>
      <w:r w:rsidRPr="00557740">
        <w:rPr>
          <w:lang w:val="it-IT"/>
        </w:rPr>
        <w:t>CHIEDE / CHIEDONO</w:t>
      </w:r>
    </w:p>
    <w:p w:rsidR="004E3BA6" w:rsidRPr="00C35578" w:rsidRDefault="004E3BA6" w:rsidP="004E5F3E">
      <w:pPr>
        <w:pStyle w:val="BodyText"/>
        <w:spacing w:before="10"/>
        <w:rPr>
          <w:b/>
          <w:sz w:val="21"/>
          <w:lang w:val="it-IT"/>
        </w:rPr>
      </w:pPr>
    </w:p>
    <w:p w:rsidR="004E3BA6" w:rsidRPr="00B41AA6" w:rsidRDefault="004E3BA6" w:rsidP="00E41C34">
      <w:pPr>
        <w:spacing w:line="180" w:lineRule="atLeast"/>
        <w:ind w:right="164"/>
        <w:jc w:val="center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DI PARTECIPARE </w:t>
      </w:r>
      <w:r w:rsidRPr="00A93893">
        <w:rPr>
          <w:b/>
          <w:bCs/>
          <w:lang w:val="it-IT"/>
        </w:rPr>
        <w:t xml:space="preserve">ALLA </w:t>
      </w:r>
      <w:r w:rsidRPr="006372D1">
        <w:rPr>
          <w:b/>
          <w:bCs/>
          <w:color w:val="000000"/>
          <w:lang w:val="it-IT"/>
        </w:rPr>
        <w:t>PROCEDURA PER L’</w:t>
      </w:r>
      <w:r w:rsidRPr="006372D1">
        <w:rPr>
          <w:rFonts w:cs="Calibri"/>
          <w:b/>
          <w:bCs/>
          <w:smallCaps/>
          <w:lang w:val="it-IT"/>
        </w:rPr>
        <w:t>AFFIDAMENTO DELLA GESTIONE DEL PROGETTO "SPORTELLO DONNA E FAMIGLIA" PER LA DURATA DI UN ANNO, CON POSSIBILITÀ DI RINNOVO PER UN ULTERIORE ANNO - CIG Z033B615C5</w:t>
      </w:r>
    </w:p>
    <w:p w:rsidR="004E3BA6" w:rsidRPr="00C35578" w:rsidRDefault="004E3BA6" w:rsidP="006F0A2A">
      <w:pPr>
        <w:spacing w:line="180" w:lineRule="atLeast"/>
        <w:ind w:right="164"/>
        <w:jc w:val="center"/>
        <w:rPr>
          <w:b/>
          <w:lang w:val="it-IT"/>
        </w:rPr>
      </w:pPr>
    </w:p>
    <w:p w:rsidR="004E3BA6" w:rsidRPr="00C35578" w:rsidRDefault="004E3BA6" w:rsidP="004E5F3E">
      <w:pPr>
        <w:pStyle w:val="ListParagraph"/>
        <w:numPr>
          <w:ilvl w:val="0"/>
          <w:numId w:val="5"/>
        </w:numPr>
        <w:tabs>
          <w:tab w:val="left" w:pos="268"/>
        </w:tabs>
        <w:ind w:left="267" w:hanging="121"/>
        <w:rPr>
          <w:sz w:val="20"/>
          <w:lang w:val="it-IT"/>
        </w:rPr>
      </w:pPr>
      <w:r w:rsidRPr="00557740">
        <w:rPr>
          <w:sz w:val="20"/>
          <w:lang w:val="it-IT"/>
        </w:rPr>
        <w:t>COME (</w:t>
      </w:r>
      <w:r w:rsidRPr="00C35578">
        <w:rPr>
          <w:sz w:val="20"/>
          <w:lang w:val="it-IT"/>
        </w:rPr>
        <w:t>barrare il caso</w:t>
      </w:r>
      <w:r w:rsidRPr="00C35578">
        <w:rPr>
          <w:spacing w:val="-36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ricorrente):</w:t>
      </w:r>
    </w:p>
    <w:p w:rsidR="004E3BA6" w:rsidRPr="00C35578" w:rsidRDefault="004E3BA6" w:rsidP="004E5F3E">
      <w:pPr>
        <w:pStyle w:val="BodyText"/>
        <w:spacing w:before="9"/>
        <w:rPr>
          <w:sz w:val="24"/>
          <w:lang w:val="it-IT"/>
        </w:rPr>
      </w:pPr>
    </w:p>
    <w:p w:rsidR="004E3BA6" w:rsidRDefault="004E3BA6" w:rsidP="004E5F3E">
      <w:pPr>
        <w:pStyle w:val="ListParagraph"/>
        <w:numPr>
          <w:ilvl w:val="0"/>
          <w:numId w:val="4"/>
        </w:numPr>
        <w:tabs>
          <w:tab w:val="left" w:pos="972"/>
        </w:tabs>
        <w:spacing w:line="270" w:lineRule="exact"/>
        <w:rPr>
          <w:rFonts w:ascii="Microsoft Sans Serif" w:eastAsia="Times New Roman"/>
          <w:sz w:val="20"/>
        </w:rPr>
      </w:pPr>
      <w:r>
        <w:rPr>
          <w:rFonts w:ascii="Microsoft Sans Serif" w:eastAsia="Times New Roman"/>
          <w:sz w:val="20"/>
        </w:rPr>
        <w:t>(IN FORMA</w:t>
      </w:r>
      <w:r>
        <w:rPr>
          <w:rFonts w:ascii="Microsoft Sans Serif" w:eastAsia="Times New Roman"/>
          <w:spacing w:val="-11"/>
          <w:sz w:val="20"/>
        </w:rPr>
        <w:t xml:space="preserve"> </w:t>
      </w:r>
      <w:r>
        <w:rPr>
          <w:rFonts w:ascii="Microsoft Sans Serif" w:eastAsia="Times New Roman"/>
          <w:sz w:val="20"/>
        </w:rPr>
        <w:t xml:space="preserve">SINGOLA) </w:t>
      </w:r>
    </w:p>
    <w:p w:rsidR="004E3BA6" w:rsidRDefault="004E3BA6" w:rsidP="004E5F3E">
      <w:pPr>
        <w:pStyle w:val="BodyText"/>
        <w:spacing w:line="187" w:lineRule="exact"/>
        <w:ind w:left="971" w:right="109"/>
      </w:pPr>
      <w:r>
        <w:t xml:space="preserve">ASSOCIAZIONE / SOCIETA’ / ENTE </w:t>
      </w:r>
    </w:p>
    <w:p w:rsidR="004E3BA6" w:rsidRDefault="004E3BA6" w:rsidP="004E5F3E">
      <w:pPr>
        <w:pStyle w:val="BodyText"/>
        <w:spacing w:before="9"/>
        <w:rPr>
          <w:sz w:val="27"/>
        </w:rPr>
      </w:pPr>
    </w:p>
    <w:p w:rsidR="004E3BA6" w:rsidRDefault="004E3BA6" w:rsidP="004E5F3E">
      <w:pPr>
        <w:pStyle w:val="ListParagraph"/>
        <w:numPr>
          <w:ilvl w:val="0"/>
          <w:numId w:val="4"/>
        </w:numPr>
        <w:tabs>
          <w:tab w:val="left" w:pos="972"/>
        </w:tabs>
        <w:rPr>
          <w:sz w:val="20"/>
        </w:rPr>
      </w:pPr>
      <w:r>
        <w:rPr>
          <w:sz w:val="20"/>
        </w:rPr>
        <w:t>RAGGRUPPAMENTO TEMPORANEO</w:t>
      </w:r>
      <w:r>
        <w:rPr>
          <w:spacing w:val="-28"/>
          <w:sz w:val="20"/>
        </w:rPr>
        <w:t xml:space="preserve"> </w:t>
      </w:r>
      <w:r>
        <w:rPr>
          <w:sz w:val="20"/>
        </w:rPr>
        <w:t>(Costituito/Costituendo)</w:t>
      </w:r>
    </w:p>
    <w:p w:rsidR="004E3BA6" w:rsidRDefault="004E3BA6" w:rsidP="004E5F3E">
      <w:pPr>
        <w:pStyle w:val="BodyText"/>
        <w:spacing w:before="1"/>
        <w:rPr>
          <w:sz w:val="25"/>
        </w:rPr>
      </w:pPr>
    </w:p>
    <w:p w:rsidR="004E3BA6" w:rsidRPr="00C35578" w:rsidRDefault="004E3BA6" w:rsidP="004E5F3E">
      <w:pPr>
        <w:pStyle w:val="Heading2"/>
        <w:spacing w:before="1"/>
        <w:ind w:left="115" w:right="109"/>
        <w:rPr>
          <w:lang w:val="it-IT"/>
        </w:rPr>
      </w:pPr>
      <w:r w:rsidRPr="00C35578">
        <w:rPr>
          <w:lang w:val="it-IT"/>
        </w:rPr>
        <w:t>A TAL FINE SI ALLEGA/NO:</w:t>
      </w:r>
    </w:p>
    <w:p w:rsidR="004E3BA6" w:rsidRPr="00C35578" w:rsidRDefault="004E3BA6" w:rsidP="004E5F3E">
      <w:pPr>
        <w:pStyle w:val="BodyText"/>
        <w:rPr>
          <w:b/>
          <w:lang w:val="it-IT"/>
        </w:rPr>
      </w:pPr>
    </w:p>
    <w:p w:rsidR="004E3BA6" w:rsidRPr="00C35578" w:rsidRDefault="004E3BA6" w:rsidP="004E5F3E">
      <w:pPr>
        <w:pStyle w:val="ListParagraph"/>
        <w:numPr>
          <w:ilvl w:val="0"/>
          <w:numId w:val="3"/>
        </w:numPr>
        <w:tabs>
          <w:tab w:val="left" w:pos="494"/>
          <w:tab w:val="left" w:pos="1239"/>
        </w:tabs>
        <w:ind w:hanging="426"/>
        <w:rPr>
          <w:b/>
          <w:i/>
          <w:sz w:val="20"/>
          <w:lang w:val="it-IT"/>
        </w:rPr>
      </w:pPr>
      <w:r w:rsidRPr="00C35578">
        <w:rPr>
          <w:b/>
          <w:sz w:val="20"/>
          <w:lang w:val="it-IT"/>
        </w:rPr>
        <w:t>N.</w:t>
      </w:r>
      <w:r w:rsidRPr="00C35578">
        <w:rPr>
          <w:rFonts w:ascii="Times New Roman" w:hAnsi="Times New Roman"/>
          <w:sz w:val="20"/>
          <w:u w:val="single"/>
          <w:lang w:val="it-IT"/>
        </w:rPr>
        <w:t xml:space="preserve"> </w:t>
      </w:r>
      <w:r w:rsidRPr="00C35578">
        <w:rPr>
          <w:rFonts w:ascii="Times New Roman" w:hAnsi="Times New Roman"/>
          <w:sz w:val="20"/>
          <w:u w:val="single"/>
          <w:lang w:val="it-IT"/>
        </w:rPr>
        <w:tab/>
      </w:r>
      <w:r w:rsidRPr="00C35578">
        <w:rPr>
          <w:b/>
          <w:i/>
          <w:sz w:val="20"/>
          <w:lang w:val="it-IT"/>
        </w:rPr>
        <w:t>FOTOCOPIA/E DI UN DOCUMENTO DI IDENTITÀ VALIDO DEL/I</w:t>
      </w:r>
      <w:r w:rsidRPr="00C35578">
        <w:rPr>
          <w:b/>
          <w:i/>
          <w:spacing w:val="-39"/>
          <w:sz w:val="20"/>
          <w:lang w:val="it-IT"/>
        </w:rPr>
        <w:t xml:space="preserve"> </w:t>
      </w:r>
      <w:r w:rsidRPr="00C35578">
        <w:rPr>
          <w:b/>
          <w:i/>
          <w:sz w:val="20"/>
          <w:lang w:val="it-IT"/>
        </w:rPr>
        <w:t>SOTTOSCRITTORE/I;</w:t>
      </w:r>
    </w:p>
    <w:p w:rsidR="004E3BA6" w:rsidRDefault="004E3BA6" w:rsidP="004E5F3E">
      <w:pPr>
        <w:pStyle w:val="ListParagraph"/>
        <w:numPr>
          <w:ilvl w:val="0"/>
          <w:numId w:val="3"/>
        </w:numPr>
        <w:tabs>
          <w:tab w:val="left" w:pos="542"/>
          <w:tab w:val="left" w:pos="1341"/>
        </w:tabs>
        <w:spacing w:before="114"/>
        <w:ind w:right="250" w:hanging="426"/>
        <w:rPr>
          <w:sz w:val="20"/>
        </w:rPr>
      </w:pPr>
      <w:r w:rsidRPr="00C35578">
        <w:rPr>
          <w:b/>
          <w:sz w:val="20"/>
          <w:lang w:val="it-IT"/>
        </w:rPr>
        <w:t>N</w:t>
      </w:r>
      <w:r w:rsidRPr="00C35578">
        <w:rPr>
          <w:sz w:val="20"/>
          <w:lang w:val="it-IT"/>
        </w:rPr>
        <w:t>.</w:t>
      </w:r>
      <w:r w:rsidRPr="00C35578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C35578">
        <w:rPr>
          <w:rFonts w:ascii="Times New Roman" w:eastAsia="Times New Roman"/>
          <w:sz w:val="20"/>
          <w:u w:val="single"/>
          <w:lang w:val="it-IT"/>
        </w:rPr>
        <w:tab/>
      </w:r>
      <w:r w:rsidRPr="00C35578">
        <w:rPr>
          <w:sz w:val="20"/>
          <w:lang w:val="it-IT"/>
        </w:rPr>
        <w:t xml:space="preserve">modulo/i </w:t>
      </w:r>
      <w:r w:rsidRPr="00C35578">
        <w:rPr>
          <w:b/>
          <w:i/>
          <w:sz w:val="20"/>
          <w:lang w:val="it-IT"/>
        </w:rPr>
        <w:t xml:space="preserve">dichiarazione sostitutiva </w:t>
      </w:r>
      <w:r>
        <w:rPr>
          <w:color w:val="0000FF"/>
          <w:sz w:val="20"/>
          <w:lang w:val="it-IT"/>
        </w:rPr>
        <w:t>(Allegato 2)</w:t>
      </w:r>
      <w:r w:rsidRPr="00C35578">
        <w:rPr>
          <w:color w:val="0000FF"/>
          <w:spacing w:val="2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 xml:space="preserve">- ex artt. </w:t>
      </w:r>
      <w:r>
        <w:rPr>
          <w:sz w:val="20"/>
        </w:rPr>
        <w:t>46 e 47</w:t>
      </w:r>
      <w:r>
        <w:rPr>
          <w:spacing w:val="8"/>
          <w:sz w:val="20"/>
        </w:rPr>
        <w:t xml:space="preserve"> </w:t>
      </w:r>
      <w:r>
        <w:rPr>
          <w:sz w:val="20"/>
        </w:rPr>
        <w:t>del DPR. 445/2000;</w:t>
      </w:r>
    </w:p>
    <w:p w:rsidR="004E3BA6" w:rsidRPr="00A90F62" w:rsidRDefault="004E3BA6" w:rsidP="00AC03D9">
      <w:pPr>
        <w:pStyle w:val="ListParagraph"/>
        <w:numPr>
          <w:ilvl w:val="0"/>
          <w:numId w:val="3"/>
        </w:numPr>
        <w:tabs>
          <w:tab w:val="left" w:pos="542"/>
        </w:tabs>
        <w:ind w:right="244" w:hanging="426"/>
        <w:jc w:val="both"/>
        <w:rPr>
          <w:b/>
          <w:i/>
          <w:sz w:val="20"/>
          <w:lang w:val="it-IT"/>
        </w:rPr>
      </w:pPr>
      <w:r>
        <w:rPr>
          <w:b/>
          <w:i/>
          <w:sz w:val="20"/>
          <w:lang w:val="it-IT"/>
        </w:rPr>
        <w:t>copia dell’avviso pubblico</w:t>
      </w:r>
      <w:r w:rsidRPr="00A90F62">
        <w:rPr>
          <w:b/>
          <w:i/>
          <w:sz w:val="20"/>
          <w:lang w:val="it-IT"/>
        </w:rPr>
        <w:t xml:space="preserve"> sottoscritto in ogni pagina dal legale rappresentante del concorrente, quale presa visione ed integrale accettazione delle disposizioni in esso contenute;</w:t>
      </w:r>
    </w:p>
    <w:p w:rsidR="004E3BA6" w:rsidRPr="00A90F62" w:rsidRDefault="004E3BA6" w:rsidP="00AC03D9">
      <w:pPr>
        <w:jc w:val="both"/>
        <w:rPr>
          <w:b/>
          <w:i/>
          <w:sz w:val="20"/>
          <w:lang w:val="it-IT"/>
        </w:rPr>
        <w:sectPr w:rsidR="004E3BA6" w:rsidRPr="00A90F62">
          <w:type w:val="continuous"/>
          <w:pgSz w:w="11900" w:h="16840"/>
          <w:pgMar w:top="1360" w:right="1020" w:bottom="1880" w:left="1020" w:header="720" w:footer="720" w:gutter="0"/>
          <w:cols w:space="720"/>
        </w:sectPr>
      </w:pPr>
    </w:p>
    <w:p w:rsidR="004E3BA6" w:rsidRPr="00C35578" w:rsidRDefault="004E3BA6" w:rsidP="004E5F3E">
      <w:pPr>
        <w:pStyle w:val="ListParagraph"/>
        <w:numPr>
          <w:ilvl w:val="0"/>
          <w:numId w:val="3"/>
        </w:numPr>
        <w:tabs>
          <w:tab w:val="left" w:pos="522"/>
        </w:tabs>
        <w:ind w:right="249" w:hanging="426"/>
        <w:jc w:val="both"/>
        <w:rPr>
          <w:sz w:val="20"/>
          <w:lang w:val="it-IT"/>
        </w:rPr>
      </w:pPr>
      <w:r w:rsidRPr="00C35578">
        <w:rPr>
          <w:b/>
          <w:sz w:val="20"/>
          <w:lang w:val="it-IT"/>
        </w:rPr>
        <w:t xml:space="preserve">ALTRO </w:t>
      </w:r>
      <w:r w:rsidRPr="00C35578">
        <w:rPr>
          <w:sz w:val="20"/>
          <w:lang w:val="it-IT"/>
        </w:rPr>
        <w:t>(</w:t>
      </w:r>
      <w:r w:rsidRPr="00C35578">
        <w:rPr>
          <w:sz w:val="20"/>
          <w:u w:val="single"/>
          <w:lang w:val="it-IT"/>
        </w:rPr>
        <w:t>specificare</w:t>
      </w:r>
      <w:r w:rsidRPr="00C35578">
        <w:rPr>
          <w:sz w:val="20"/>
          <w:lang w:val="it-IT"/>
        </w:rPr>
        <w:t xml:space="preserve">: ad esempio: procura speciale </w:t>
      </w:r>
      <w:r w:rsidRPr="00C35578">
        <w:rPr>
          <w:b/>
          <w:i/>
          <w:sz w:val="20"/>
          <w:lang w:val="it-IT"/>
        </w:rPr>
        <w:t xml:space="preserve">oppure </w:t>
      </w:r>
      <w:r w:rsidRPr="00C35578">
        <w:rPr>
          <w:sz w:val="20"/>
          <w:lang w:val="it-IT"/>
        </w:rPr>
        <w:t xml:space="preserve">copia autenticata del mandato collettivo speciale irrevocabile con rappresentanza in caso raggruppamento temporaneo già costituito </w:t>
      </w:r>
      <w:r w:rsidRPr="00C35578">
        <w:rPr>
          <w:b/>
          <w:i/>
          <w:sz w:val="20"/>
          <w:lang w:val="it-IT"/>
        </w:rPr>
        <w:t xml:space="preserve">oppure </w:t>
      </w:r>
      <w:r w:rsidRPr="00C35578">
        <w:rPr>
          <w:sz w:val="20"/>
          <w:lang w:val="it-IT"/>
        </w:rPr>
        <w:t>motivata e comprovata dichiarazione attestante che le informazioni fornite nell’ambito delle offerta ovvero a giustificazione delle medesime costituiscano segreti tecnici o commerciali</w:t>
      </w:r>
      <w:r w:rsidRPr="00C35578">
        <w:rPr>
          <w:spacing w:val="-3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-</w:t>
      </w:r>
      <w:r w:rsidRPr="00C35578">
        <w:rPr>
          <w:spacing w:val="-5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qualora</w:t>
      </w:r>
      <w:r w:rsidRPr="00C35578">
        <w:rPr>
          <w:spacing w:val="-4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il</w:t>
      </w:r>
      <w:r w:rsidRPr="00C35578">
        <w:rPr>
          <w:spacing w:val="-5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concorrente</w:t>
      </w:r>
      <w:r w:rsidRPr="00C35578">
        <w:rPr>
          <w:spacing w:val="-4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avesse</w:t>
      </w:r>
      <w:r w:rsidRPr="00C35578">
        <w:rPr>
          <w:spacing w:val="-5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dichiarato</w:t>
      </w:r>
      <w:r w:rsidRPr="00C35578">
        <w:rPr>
          <w:spacing w:val="-4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la</w:t>
      </w:r>
      <w:r w:rsidRPr="00C35578">
        <w:rPr>
          <w:spacing w:val="-4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volontà</w:t>
      </w:r>
      <w:r w:rsidRPr="00C35578">
        <w:rPr>
          <w:spacing w:val="-4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di</w:t>
      </w:r>
      <w:r w:rsidRPr="00C35578">
        <w:rPr>
          <w:spacing w:val="-5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sottrarre</w:t>
      </w:r>
      <w:r w:rsidRPr="00C35578">
        <w:rPr>
          <w:spacing w:val="-4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all’accesso</w:t>
      </w:r>
      <w:r w:rsidRPr="00C35578">
        <w:rPr>
          <w:spacing w:val="-4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agli</w:t>
      </w:r>
      <w:r w:rsidRPr="00C35578">
        <w:rPr>
          <w:spacing w:val="-5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atti</w:t>
      </w:r>
      <w:r w:rsidRPr="00C35578">
        <w:rPr>
          <w:spacing w:val="-5"/>
          <w:sz w:val="20"/>
          <w:lang w:val="it-IT"/>
        </w:rPr>
        <w:t xml:space="preserve"> </w:t>
      </w:r>
      <w:r w:rsidRPr="00C35578">
        <w:rPr>
          <w:sz w:val="20"/>
          <w:lang w:val="it-IT"/>
        </w:rPr>
        <w:t>alcune parti dell’offerta)</w:t>
      </w:r>
    </w:p>
    <w:p w:rsidR="004E3BA6" w:rsidRPr="00C35578" w:rsidRDefault="004E3BA6" w:rsidP="004E5F3E">
      <w:pPr>
        <w:pStyle w:val="BodyText"/>
        <w:spacing w:before="3"/>
        <w:rPr>
          <w:sz w:val="15"/>
          <w:lang w:val="it-IT"/>
        </w:rPr>
      </w:pPr>
      <w:r>
        <w:rPr>
          <w:noProof/>
          <w:lang w:val="it-IT" w:eastAsia="it-IT"/>
        </w:rPr>
        <w:pict>
          <v:line id="Line 7" o:spid="_x0000_s1031" style="position:absolute;z-index:251656704;visibility:visible;mso-wrap-distance-left:0;mso-wrap-distance-right:0;mso-position-horizontal-relative:page" from="81.75pt,11.05pt" to="52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O+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" strokeweight=".63pt">
            <w10:wrap type="topAndBottom" anchorx="page"/>
          </v:line>
        </w:pict>
      </w:r>
    </w:p>
    <w:p w:rsidR="004E3BA6" w:rsidRPr="00C35578" w:rsidRDefault="004E3BA6" w:rsidP="004E5F3E">
      <w:pPr>
        <w:pStyle w:val="BodyText"/>
        <w:rPr>
          <w:lang w:val="it-IT"/>
        </w:rPr>
      </w:pPr>
    </w:p>
    <w:p w:rsidR="004E3BA6" w:rsidRPr="00C35578" w:rsidRDefault="004E3BA6" w:rsidP="004E5F3E">
      <w:pPr>
        <w:pStyle w:val="BodyText"/>
        <w:rPr>
          <w:lang w:val="it-IT"/>
        </w:rPr>
      </w:pPr>
    </w:p>
    <w:p w:rsidR="004E3BA6" w:rsidRPr="00C35578" w:rsidRDefault="004E3BA6" w:rsidP="004E5F3E">
      <w:pPr>
        <w:pStyle w:val="BodyText"/>
        <w:spacing w:before="3"/>
        <w:rPr>
          <w:sz w:val="1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56.75pt;margin-top:10.2pt;width:481.8pt;height:163.8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" fillcolor="#ff9" strokeweight=".1pt">
            <v:textbox inset="0,0,0,0">
              <w:txbxContent>
                <w:p w:rsidR="004E3BA6" w:rsidRPr="00C35578" w:rsidRDefault="004E3BA6" w:rsidP="004E5F3E">
                  <w:pPr>
                    <w:spacing w:before="26"/>
                    <w:ind w:left="30"/>
                    <w:jc w:val="both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lang w:val="it-IT"/>
                    </w:rPr>
                    <w:t>NOTE ED AVVERTENZE PER LA COMPILAZIONE:</w:t>
                  </w:r>
                </w:p>
                <w:p w:rsidR="004E3BA6" w:rsidRPr="00C35578" w:rsidRDefault="004E3BA6" w:rsidP="004E5F3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right="22" w:firstLine="0"/>
                    <w:jc w:val="both"/>
                    <w:rPr>
                      <w:sz w:val="20"/>
                      <w:lang w:val="it-IT"/>
                    </w:rPr>
                  </w:pPr>
                  <w:r w:rsidRPr="00C35578">
                    <w:rPr>
                      <w:sz w:val="20"/>
                      <w:lang w:val="it-IT"/>
                    </w:rPr>
                    <w:t>L’istanza di partecipazione, redatta in lingua italiana, va inserita nella “BUSTA A “DOCUMENTAZIONE AMMINISTRATIVA”.(*)L’Istanza di partecipazione deve essere datata e sottoscritta, in ogni sua pagina, con firma leggibile e per esteso dal titolare o dal legale rappresentante o dal procuratore speciale del concorrente; nel caso in cui l’istanza venga firmata dal procuratore speciale, l’atto di procura dovrà essere allegato all’istanza di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partecipazione.</w:t>
                  </w:r>
                </w:p>
                <w:p w:rsidR="004E3BA6" w:rsidRPr="00C35578" w:rsidRDefault="004E3BA6" w:rsidP="004E5F3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34"/>
                    </w:tabs>
                    <w:ind w:right="41" w:firstLine="0"/>
                    <w:jc w:val="both"/>
                    <w:rPr>
                      <w:sz w:val="20"/>
                      <w:lang w:val="it-IT"/>
                    </w:rPr>
                  </w:pPr>
                  <w:r w:rsidRPr="00C35578">
                    <w:rPr>
                      <w:sz w:val="20"/>
                      <w:lang w:val="it-IT"/>
                    </w:rPr>
                    <w:t>All’istanza di partecipazione deve essere allegata, a pena di esclusione, copia fotostatica di un documento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di</w:t>
                  </w:r>
                  <w:r w:rsidRPr="00C35578">
                    <w:rPr>
                      <w:spacing w:val="-5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identità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del</w:t>
                  </w:r>
                  <w:r w:rsidRPr="00C35578">
                    <w:rPr>
                      <w:spacing w:val="-5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sottoscrittore,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ai</w:t>
                  </w:r>
                  <w:r w:rsidRPr="00C35578">
                    <w:rPr>
                      <w:spacing w:val="-6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sensi</w:t>
                  </w:r>
                  <w:r w:rsidRPr="00C35578">
                    <w:rPr>
                      <w:spacing w:val="-5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dell’art.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38</w:t>
                  </w:r>
                  <w:r w:rsidRPr="00C35578">
                    <w:rPr>
                      <w:spacing w:val="-5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D.P.R.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n.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445/2000.</w:t>
                  </w:r>
                </w:p>
                <w:p w:rsidR="004E3BA6" w:rsidRPr="00C35578" w:rsidRDefault="004E3BA6" w:rsidP="004E5F3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right="25" w:firstLine="0"/>
                    <w:jc w:val="both"/>
                    <w:rPr>
                      <w:sz w:val="20"/>
                      <w:lang w:val="it-IT"/>
                    </w:rPr>
                  </w:pPr>
                  <w:r w:rsidRPr="00C35578">
                    <w:rPr>
                      <w:sz w:val="20"/>
                      <w:lang w:val="it-IT"/>
                    </w:rPr>
                    <w:t xml:space="preserve">in caso di raggruppamento temporaneo </w:t>
                  </w:r>
                  <w:r w:rsidRPr="00C35578">
                    <w:rPr>
                      <w:sz w:val="20"/>
                      <w:u w:val="single"/>
                      <w:lang w:val="it-IT"/>
                    </w:rPr>
                    <w:t xml:space="preserve">NON ancora costituito </w:t>
                  </w:r>
                  <w:r w:rsidRPr="00C35578">
                    <w:rPr>
                      <w:sz w:val="20"/>
                      <w:lang w:val="it-IT"/>
                    </w:rPr>
                    <w:t xml:space="preserve">l’istanza di partecipazione dovrà essere sottoscritta </w:t>
                  </w:r>
                  <w:r w:rsidRPr="00C35578">
                    <w:rPr>
                      <w:sz w:val="20"/>
                      <w:u w:val="single"/>
                      <w:lang w:val="it-IT"/>
                    </w:rPr>
                    <w:t xml:space="preserve">da tutti i legali rappresentanti </w:t>
                  </w:r>
                  <w:r w:rsidRPr="00C35578">
                    <w:rPr>
                      <w:sz w:val="20"/>
                      <w:lang w:val="it-IT"/>
                    </w:rPr>
                    <w:t>dei soggetti facenti parte del raggruppamento. In caso di raggruppamento temporaneo già costituito nelle forme di legge l’istanza può essere sottoscritta dal solo legale rappresentante o dal procuratore della</w:t>
                  </w:r>
                  <w:r w:rsidRPr="00C35578">
                    <w:rPr>
                      <w:spacing w:val="-30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capogruppo.</w:t>
                  </w:r>
                </w:p>
                <w:p w:rsidR="004E3BA6" w:rsidRPr="00C35578" w:rsidRDefault="004E3BA6" w:rsidP="004E5F3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ind w:right="43" w:firstLine="0"/>
                    <w:jc w:val="both"/>
                    <w:rPr>
                      <w:sz w:val="20"/>
                      <w:lang w:val="it-IT"/>
                    </w:rPr>
                  </w:pPr>
                  <w:r w:rsidRPr="00C35578">
                    <w:rPr>
                      <w:sz w:val="20"/>
                      <w:lang w:val="it-IT"/>
                    </w:rPr>
                    <w:t>in caso di partecipazione di raggruppamento temporaneo dovrà essere compilato anche lo spazio riservato ai raggruppamenti temporanei allegato alla presente istanza di</w:t>
                  </w:r>
                  <w:r w:rsidRPr="00C35578">
                    <w:rPr>
                      <w:spacing w:val="3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partecipazione.</w:t>
                  </w:r>
                </w:p>
              </w:txbxContent>
            </v:textbox>
            <w10:wrap type="topAndBottom" anchorx="page"/>
          </v:shape>
        </w:pict>
      </w:r>
    </w:p>
    <w:p w:rsidR="004E3BA6" w:rsidRPr="00C35578" w:rsidRDefault="004E3BA6" w:rsidP="004E5F3E">
      <w:pPr>
        <w:rPr>
          <w:sz w:val="14"/>
          <w:lang w:val="it-IT"/>
        </w:rPr>
        <w:sectPr w:rsidR="004E3BA6" w:rsidRPr="00C35578">
          <w:pgSz w:w="11900" w:h="16840"/>
          <w:pgMar w:top="1360" w:right="1020" w:bottom="1880" w:left="1020" w:header="0" w:footer="1696" w:gutter="0"/>
          <w:cols w:space="720"/>
        </w:sectPr>
      </w:pPr>
    </w:p>
    <w:p w:rsidR="004E3BA6" w:rsidRPr="00C35578" w:rsidRDefault="004E3BA6" w:rsidP="004E5F3E">
      <w:pPr>
        <w:pStyle w:val="BodyText"/>
        <w:spacing w:before="11"/>
        <w:rPr>
          <w:sz w:val="15"/>
          <w:lang w:val="it-IT"/>
        </w:rPr>
      </w:pPr>
    </w:p>
    <w:p w:rsidR="004E3BA6" w:rsidRPr="00C35578" w:rsidRDefault="004E3BA6" w:rsidP="004E5F3E">
      <w:pPr>
        <w:pStyle w:val="Heading2"/>
        <w:spacing w:before="75"/>
        <w:ind w:left="2254" w:right="1891"/>
        <w:jc w:val="center"/>
        <w:rPr>
          <w:lang w:val="it-IT"/>
        </w:rPr>
      </w:pPr>
      <w:r>
        <w:rPr>
          <w:noProof/>
          <w:lang w:val="it-IT" w:eastAsia="it-IT"/>
        </w:rPr>
        <w:pict>
          <v:group id="Group 9" o:spid="_x0000_s1033" style="position:absolute;left:0;text-align:left;margin-left:58.85pt;margin-top:-9.5pt;width:478pt;height:547pt;z-index:-251656704;mso-position-horizontal-relative:page" coordorigin="1177,-190" coordsize="9560,1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">
            <v:rect id="Rectangle 10" o:spid="_x0000_s1034" style="position:absolute;left:1186;top:-185;width:9540;height:9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eUcQA&#10;AADbAAAADwAAAGRycy9kb3ducmV2LnhtbESPQYvCMBCF78L+hzCCF9HURRatprKIgnrTLizehmZs&#10;S5tJabJa/fVGWPA2w3vvmzfLVWdqcaXWlZYVTMYRCOLM6pJzBT/pdjQD4TyyxtoyKbiTg1Xy0Vti&#10;rO2Nj3Q9+VwECLsYFRTeN7GULivIoBvbhjhoF9sa9GFtc6lbvAW4qeVnFH1JgyWHCwU2tC4oq05/&#10;JlCOlTln0010GO63/DtP00PXPJQa9LvvBQhPnX+b/9M7HepP4PVLGE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nlHEAAAA2wAAAA8AAAAAAAAAAAAAAAAAmAIAAGRycy9k&#10;b3ducmV2LnhtbFBLBQYAAAAABAAEAPUAAACJAwAAAAA=&#10;" fillcolor="#f1f1f1" stroked="f"/>
            <v:line id="Line 11" o:spid="_x0000_s1035" style="position:absolute;visibility:visible" from="1182,-180" to="10732,-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<v:line id="Line 12" o:spid="_x0000_s1036" style="position:absolute;visibility:visible" from="1187,-185" to="1187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<v:line id="Line 13" o:spid="_x0000_s1037" style="position:absolute;visibility:visible" from="1182,10740" to="10732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<v:line id="Line 14" o:spid="_x0000_s1038" style="position:absolute;visibility:visible" from="1187,785" to="1187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<v:line id="Line 15" o:spid="_x0000_s1039" style="position:absolute;visibility:visible" from="10727,-185" to="10727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<v:line id="Line 16" o:spid="_x0000_s1040" style="position:absolute;visibility:visible" from="10727,785" to="10727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<w10:wrap anchorx="page"/>
          </v:group>
        </w:pict>
      </w:r>
      <w:r w:rsidRPr="00557740">
        <w:rPr>
          <w:lang w:val="it-IT"/>
        </w:rPr>
        <w:t>SPAZIO RISERVATO AI RAGGRUPPAMENTI</w:t>
      </w:r>
    </w:p>
    <w:p w:rsidR="004E3BA6" w:rsidRPr="00C35578" w:rsidRDefault="004E3BA6" w:rsidP="004E5F3E">
      <w:pPr>
        <w:pStyle w:val="BodyText"/>
        <w:spacing w:before="8"/>
        <w:rPr>
          <w:b/>
          <w:sz w:val="21"/>
          <w:lang w:val="it-IT"/>
        </w:rPr>
      </w:pPr>
    </w:p>
    <w:p w:rsidR="004E3BA6" w:rsidRPr="00C35578" w:rsidRDefault="004E3BA6" w:rsidP="004E5F3E">
      <w:pPr>
        <w:ind w:left="2310" w:right="1891"/>
        <w:jc w:val="center"/>
        <w:rPr>
          <w:b/>
          <w:sz w:val="20"/>
          <w:lang w:val="it-IT"/>
        </w:rPr>
      </w:pPr>
      <w:r w:rsidRPr="00557740">
        <w:rPr>
          <w:b/>
          <w:sz w:val="20"/>
          <w:lang w:val="it-IT"/>
        </w:rPr>
        <w:t>DI ASSOCIAZIONI/SOCIETA’/ENTI/ IMPRESE</w:t>
      </w:r>
    </w:p>
    <w:p w:rsidR="004E3BA6" w:rsidRPr="00C35578" w:rsidRDefault="004E3BA6" w:rsidP="004E5F3E">
      <w:pPr>
        <w:pStyle w:val="BodyText"/>
        <w:rPr>
          <w:b/>
          <w:lang w:val="it-IT"/>
        </w:rPr>
      </w:pPr>
    </w:p>
    <w:p w:rsidR="004E3BA6" w:rsidRPr="00C35578" w:rsidRDefault="004E3BA6" w:rsidP="004E5F3E">
      <w:pPr>
        <w:ind w:left="1724" w:right="1891"/>
        <w:jc w:val="center"/>
        <w:rPr>
          <w:b/>
          <w:sz w:val="20"/>
          <w:lang w:val="it-IT"/>
        </w:rPr>
      </w:pPr>
      <w:r w:rsidRPr="00C35578">
        <w:rPr>
          <w:b/>
          <w:sz w:val="20"/>
          <w:lang w:val="it-IT"/>
        </w:rPr>
        <w:t>DICHIARANO</w:t>
      </w:r>
    </w:p>
    <w:p w:rsidR="004E3BA6" w:rsidRPr="00C35578" w:rsidRDefault="004E3BA6" w:rsidP="004E5F3E">
      <w:pPr>
        <w:pStyle w:val="BodyText"/>
        <w:spacing w:before="6"/>
        <w:rPr>
          <w:b/>
          <w:sz w:val="16"/>
          <w:lang w:val="it-IT"/>
        </w:rPr>
      </w:pPr>
      <w:r>
        <w:rPr>
          <w:noProof/>
          <w:lang w:val="it-IT" w:eastAsia="it-IT"/>
        </w:rPr>
        <w:pict>
          <v:shape id="Text Box 17" o:spid="_x0000_s1041" type="#_x0000_t202" style="position:absolute;margin-left:63pt;margin-top:11.7pt;width:469.6pt;height:439.6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" filled="f" strokeweight=".4pt">
            <v:textbox inset="0,0,0,0">
              <w:txbxContent>
                <w:p w:rsidR="004E3BA6" w:rsidRDefault="004E3BA6" w:rsidP="004E5F3E">
                  <w:pPr>
                    <w:pStyle w:val="BodyText"/>
                    <w:spacing w:before="10"/>
                    <w:rPr>
                      <w:b/>
                      <w:sz w:val="21"/>
                    </w:rPr>
                  </w:pPr>
                </w:p>
                <w:p w:rsidR="004E3BA6" w:rsidRPr="00C35578" w:rsidRDefault="004E3BA6" w:rsidP="004E5F3E">
                  <w:pPr>
                    <w:spacing w:before="1"/>
                    <w:ind w:left="83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sz w:val="20"/>
                      <w:u w:val="single"/>
                      <w:lang w:val="it-IT"/>
                    </w:rPr>
                    <w:t>Che il R.T.I. è costituito dalle seguenti Associazioni / Società / Enti / Federazioni / Imprese:</w:t>
                  </w:r>
                </w:p>
                <w:p w:rsidR="004E3BA6" w:rsidRPr="00C35578" w:rsidRDefault="004E3BA6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4E3BA6" w:rsidRPr="00C35578" w:rsidRDefault="004E3BA6" w:rsidP="004E5F3E">
                  <w:pPr>
                    <w:pStyle w:val="BodyText"/>
                    <w:tabs>
                      <w:tab w:val="left" w:pos="3348"/>
                      <w:tab w:val="left" w:pos="4303"/>
                      <w:tab w:val="left" w:pos="5258"/>
                      <w:tab w:val="left" w:pos="7802"/>
                      <w:tab w:val="left" w:pos="8010"/>
                    </w:tabs>
                    <w:spacing w:line="480" w:lineRule="auto"/>
                    <w:ind w:left="83" w:right="1371"/>
                    <w:rPr>
                      <w:rFonts w:ascii="Times New Roman" w:hAnsi="Times New Roman"/>
                      <w:lang w:val="it-IT"/>
                    </w:rPr>
                  </w:pPr>
                  <w:r w:rsidRPr="00C35578">
                    <w:rPr>
                      <w:lang w:val="it-IT"/>
                    </w:rPr>
                    <w:t>1)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VIA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CAP.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CITTA’</w:t>
                  </w:r>
                  <w:r w:rsidRPr="00C35578">
                    <w:rPr>
                      <w:spacing w:val="-6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: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w w:val="19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PARTITA</w:t>
                  </w:r>
                  <w:r w:rsidRPr="00C35578">
                    <w:rPr>
                      <w:spacing w:val="-3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IVA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CODICE</w:t>
                  </w:r>
                  <w:r w:rsidRPr="00C35578">
                    <w:rPr>
                      <w:spacing w:val="-11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FISCALE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4E3BA6" w:rsidRPr="00C35578" w:rsidRDefault="004E3BA6" w:rsidP="004E5F3E">
                  <w:pPr>
                    <w:spacing w:before="6"/>
                    <w:ind w:left="83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sz w:val="20"/>
                      <w:lang w:val="it-IT"/>
                    </w:rPr>
                    <w:t>In qualità di Capogruppo /mandataria</w:t>
                  </w:r>
                </w:p>
                <w:p w:rsidR="004E3BA6" w:rsidRPr="00C35578" w:rsidRDefault="004E3BA6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4E3BA6" w:rsidRPr="00C35578" w:rsidRDefault="004E3BA6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4E3BA6" w:rsidRPr="00C35578" w:rsidRDefault="004E3BA6" w:rsidP="004E5F3E">
                  <w:pPr>
                    <w:pStyle w:val="BodyText"/>
                    <w:tabs>
                      <w:tab w:val="left" w:pos="3348"/>
                      <w:tab w:val="left" w:pos="4303"/>
                      <w:tab w:val="left" w:pos="5258"/>
                      <w:tab w:val="left" w:pos="7802"/>
                      <w:tab w:val="left" w:pos="8010"/>
                    </w:tabs>
                    <w:spacing w:line="480" w:lineRule="auto"/>
                    <w:ind w:left="83" w:right="1371"/>
                    <w:rPr>
                      <w:rFonts w:ascii="Times New Roman" w:hAnsi="Times New Roman"/>
                      <w:lang w:val="it-IT"/>
                    </w:rPr>
                  </w:pPr>
                  <w:r w:rsidRPr="00C35578">
                    <w:rPr>
                      <w:lang w:val="it-IT"/>
                    </w:rPr>
                    <w:t>2)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VIA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CAP.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CITTA’</w:t>
                  </w:r>
                  <w:r w:rsidRPr="00C35578">
                    <w:rPr>
                      <w:spacing w:val="-6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: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w w:val="19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PARTITA</w:t>
                  </w:r>
                  <w:r w:rsidRPr="00C35578">
                    <w:rPr>
                      <w:spacing w:val="-3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IVA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CODICE</w:t>
                  </w:r>
                  <w:r w:rsidRPr="00C35578">
                    <w:rPr>
                      <w:spacing w:val="-11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FISCALE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4E3BA6" w:rsidRPr="00C35578" w:rsidRDefault="004E3BA6" w:rsidP="004E5F3E">
                  <w:pPr>
                    <w:spacing w:before="6"/>
                    <w:ind w:left="83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sz w:val="20"/>
                      <w:lang w:val="it-IT"/>
                    </w:rPr>
                    <w:t>In qualità di Mandante</w:t>
                  </w:r>
                </w:p>
                <w:p w:rsidR="004E3BA6" w:rsidRPr="00C35578" w:rsidRDefault="004E3BA6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4E3BA6" w:rsidRPr="00C35578" w:rsidRDefault="004E3BA6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4E3BA6" w:rsidRPr="00C35578" w:rsidRDefault="004E3BA6" w:rsidP="004E5F3E">
                  <w:pPr>
                    <w:pStyle w:val="BodyText"/>
                    <w:tabs>
                      <w:tab w:val="left" w:pos="3348"/>
                      <w:tab w:val="left" w:pos="4303"/>
                      <w:tab w:val="left" w:pos="5258"/>
                      <w:tab w:val="left" w:pos="7812"/>
                      <w:tab w:val="left" w:pos="7912"/>
                      <w:tab w:val="left" w:pos="8010"/>
                    </w:tabs>
                    <w:spacing w:line="480" w:lineRule="auto"/>
                    <w:ind w:left="83" w:right="1371"/>
                    <w:rPr>
                      <w:rFonts w:ascii="Times New Roman" w:hAnsi="Times New Roman"/>
                      <w:lang w:val="it-IT"/>
                    </w:rPr>
                  </w:pPr>
                  <w:r w:rsidRPr="00C35578">
                    <w:rPr>
                      <w:lang w:val="it-IT"/>
                    </w:rPr>
                    <w:t>3)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VIA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CAP.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CITTA’</w:t>
                  </w:r>
                  <w:r w:rsidRPr="00C35578">
                    <w:rPr>
                      <w:spacing w:val="-6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: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PARTITA</w:t>
                  </w:r>
                  <w:r w:rsidRPr="00C35578">
                    <w:rPr>
                      <w:spacing w:val="-3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IVA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CODICE</w:t>
                  </w:r>
                  <w:r w:rsidRPr="00C35578">
                    <w:rPr>
                      <w:spacing w:val="-11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FISCALE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4E3BA6" w:rsidRPr="00C35578" w:rsidRDefault="004E3BA6" w:rsidP="004E5F3E">
                  <w:pPr>
                    <w:spacing w:before="6"/>
                    <w:ind w:left="83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sz w:val="20"/>
                      <w:lang w:val="it-IT"/>
                    </w:rPr>
                    <w:t>In qualità di Mandante</w:t>
                  </w:r>
                </w:p>
                <w:p w:rsidR="004E3BA6" w:rsidRPr="00C35578" w:rsidRDefault="004E3BA6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4E3BA6" w:rsidRPr="00C35578" w:rsidRDefault="004E3BA6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4E3BA6" w:rsidRPr="00C35578" w:rsidRDefault="004E3BA6" w:rsidP="004E5F3E">
                  <w:pPr>
                    <w:pStyle w:val="BodyText"/>
                    <w:tabs>
                      <w:tab w:val="left" w:pos="3348"/>
                      <w:tab w:val="left" w:pos="4303"/>
                      <w:tab w:val="left" w:pos="5258"/>
                      <w:tab w:val="left" w:pos="7812"/>
                      <w:tab w:val="left" w:pos="7912"/>
                      <w:tab w:val="left" w:pos="8010"/>
                    </w:tabs>
                    <w:spacing w:line="480" w:lineRule="auto"/>
                    <w:ind w:left="83" w:right="1371"/>
                    <w:rPr>
                      <w:rFonts w:ascii="Times New Roman" w:hAnsi="Times New Roman"/>
                      <w:lang w:val="it-IT"/>
                    </w:rPr>
                  </w:pPr>
                  <w:r w:rsidRPr="00C35578">
                    <w:rPr>
                      <w:lang w:val="it-IT"/>
                    </w:rPr>
                    <w:t>4)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VIA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CAP.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CITTA’</w:t>
                  </w:r>
                  <w:r w:rsidRPr="00C35578">
                    <w:rPr>
                      <w:spacing w:val="-6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: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PARTITA</w:t>
                  </w:r>
                  <w:r w:rsidRPr="00C35578">
                    <w:rPr>
                      <w:spacing w:val="-3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IVA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CODICE</w:t>
                  </w:r>
                  <w:r w:rsidRPr="00C35578">
                    <w:rPr>
                      <w:spacing w:val="-11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FISCALE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4E3BA6" w:rsidRDefault="004E3BA6" w:rsidP="004E5F3E">
                  <w:pPr>
                    <w:spacing w:before="6"/>
                    <w:ind w:left="8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 qualità di Mandante</w:t>
                  </w:r>
                </w:p>
              </w:txbxContent>
            </v:textbox>
            <w10:wrap type="topAndBottom" anchorx="page"/>
          </v:shape>
        </w:pict>
      </w:r>
    </w:p>
    <w:p w:rsidR="004E3BA6" w:rsidRPr="00C35578" w:rsidRDefault="004E3BA6" w:rsidP="004E5F3E">
      <w:pPr>
        <w:rPr>
          <w:sz w:val="16"/>
          <w:lang w:val="it-IT"/>
        </w:rPr>
        <w:sectPr w:rsidR="004E3BA6" w:rsidRPr="00C35578">
          <w:pgSz w:w="11900" w:h="16840"/>
          <w:pgMar w:top="1420" w:right="1020" w:bottom="1880" w:left="1060" w:header="0" w:footer="1696" w:gutter="0"/>
          <w:cols w:space="720"/>
        </w:sectPr>
      </w:pPr>
    </w:p>
    <w:p w:rsidR="004E3BA6" w:rsidRDefault="004E3BA6" w:rsidP="00DD6A5D">
      <w:pPr>
        <w:spacing w:before="38"/>
        <w:ind w:right="109"/>
        <w:jc w:val="center"/>
        <w:rPr>
          <w:rFonts w:ascii="Tahoma" w:hAnsi="Tahoma"/>
          <w:b/>
          <w:sz w:val="20"/>
          <w:lang w:val="it-IT"/>
        </w:rPr>
      </w:pPr>
      <w:bookmarkStart w:id="1" w:name="Informativa_ai_sensi_dell’art._13_del_D."/>
      <w:bookmarkEnd w:id="1"/>
      <w:r w:rsidRPr="00C35578">
        <w:rPr>
          <w:rFonts w:ascii="Tahoma" w:hAnsi="Tahoma"/>
          <w:b/>
          <w:sz w:val="20"/>
          <w:lang w:val="it-IT"/>
        </w:rPr>
        <w:t>Informativa ai sensi dell’art. 13 del D.Lgs 196/03</w:t>
      </w:r>
      <w:r>
        <w:rPr>
          <w:rFonts w:ascii="Tahoma" w:hAnsi="Tahoma"/>
          <w:b/>
          <w:sz w:val="20"/>
          <w:lang w:val="it-IT"/>
        </w:rPr>
        <w:t xml:space="preserve">, </w:t>
      </w:r>
      <w:r w:rsidRPr="00DD6A5D">
        <w:rPr>
          <w:rFonts w:ascii="Tahoma" w:hAnsi="Tahoma"/>
          <w:b/>
          <w:sz w:val="20"/>
          <w:lang w:val="it-IT"/>
        </w:rPr>
        <w:t>del GDPR (Regolamento UE 2016/679)</w:t>
      </w:r>
      <w:r w:rsidRPr="00685CC9">
        <w:rPr>
          <w:rFonts w:ascii="Tahoma" w:hAnsi="Tahoma"/>
          <w:b/>
          <w:sz w:val="20"/>
          <w:lang w:val="it-IT"/>
        </w:rPr>
        <w:t>, del</w:t>
      </w:r>
      <w:r w:rsidRPr="00685CC9">
        <w:rPr>
          <w:rFonts w:ascii="Calibri" w:hAnsi="Calibri" w:cs="Calibri"/>
          <w:lang w:val="it-IT"/>
        </w:rPr>
        <w:t xml:space="preserve"> </w:t>
      </w:r>
      <w:r w:rsidRPr="00685CC9">
        <w:rPr>
          <w:rFonts w:ascii="Tahoma" w:hAnsi="Tahoma"/>
          <w:b/>
          <w:sz w:val="20"/>
          <w:lang w:val="it-IT"/>
        </w:rPr>
        <w:t>D.gls. 101/2018</w:t>
      </w:r>
      <w:r>
        <w:rPr>
          <w:rFonts w:ascii="Tahoma" w:hAnsi="Tahoma"/>
          <w:b/>
          <w:sz w:val="20"/>
          <w:lang w:val="it-IT"/>
        </w:rPr>
        <w:t xml:space="preserve"> </w:t>
      </w:r>
      <w:r w:rsidRPr="00DD6A5D">
        <w:rPr>
          <w:rFonts w:ascii="Tahoma" w:hAnsi="Tahoma"/>
          <w:b/>
          <w:sz w:val="20"/>
          <w:lang w:val="it-IT"/>
        </w:rPr>
        <w:t>e s.m.i.</w:t>
      </w:r>
    </w:p>
    <w:p w:rsidR="004E3BA6" w:rsidRPr="00C35578" w:rsidRDefault="004E3BA6" w:rsidP="004E5F3E">
      <w:pPr>
        <w:spacing w:before="38"/>
        <w:ind w:left="2478" w:right="109"/>
        <w:rPr>
          <w:rFonts w:ascii="Tahoma" w:hAnsi="Tahoma"/>
          <w:b/>
          <w:sz w:val="20"/>
          <w:lang w:val="it-IT"/>
        </w:rPr>
      </w:pPr>
    </w:p>
    <w:p w:rsidR="004E3BA6" w:rsidRPr="00685CC9" w:rsidRDefault="004E3BA6" w:rsidP="004E5F3E">
      <w:pPr>
        <w:pStyle w:val="BodyText"/>
        <w:ind w:left="115"/>
        <w:jc w:val="both"/>
        <w:rPr>
          <w:lang w:val="it-IT"/>
        </w:rPr>
      </w:pPr>
      <w:r w:rsidRPr="00C35578">
        <w:rPr>
          <w:rFonts w:ascii="Tahoma" w:hAnsi="Tahoma"/>
          <w:lang w:val="it-IT"/>
        </w:rPr>
        <w:t>L’Amministrazione informa, ai sensi dell’art. 13 del D.Lgs 196/03,</w:t>
      </w:r>
      <w:r w:rsidRPr="00C54DFF">
        <w:rPr>
          <w:lang w:val="it-IT"/>
        </w:rPr>
        <w:t xml:space="preserve"> del GDPR (Regolamento UE 2016/679) </w:t>
      </w:r>
      <w:r w:rsidRPr="00685CC9">
        <w:rPr>
          <w:lang w:val="it-IT"/>
        </w:rPr>
        <w:t xml:space="preserve">e del D.gls. 101/2018, </w:t>
      </w:r>
      <w:r w:rsidRPr="00C54DFF">
        <w:rPr>
          <w:lang w:val="it-IT"/>
        </w:rPr>
        <w:t>s.m.i., informa che:</w:t>
      </w:r>
    </w:p>
    <w:p w:rsidR="004E3BA6" w:rsidRPr="00C35578" w:rsidRDefault="004E3BA6" w:rsidP="004E5F3E">
      <w:pPr>
        <w:pStyle w:val="BodyText"/>
        <w:ind w:left="115"/>
        <w:jc w:val="both"/>
        <w:rPr>
          <w:rFonts w:ascii="Tahoma" w:hAnsi="Tahoma"/>
          <w:lang w:val="it-IT"/>
        </w:rPr>
      </w:pPr>
    </w:p>
    <w:p w:rsidR="004E3BA6" w:rsidRDefault="004E3BA6" w:rsidP="004E5F3E">
      <w:pPr>
        <w:pStyle w:val="ListParagraph"/>
        <w:numPr>
          <w:ilvl w:val="0"/>
          <w:numId w:val="1"/>
        </w:numPr>
        <w:tabs>
          <w:tab w:val="left" w:pos="378"/>
        </w:tabs>
        <w:ind w:right="129" w:firstLine="0"/>
        <w:jc w:val="both"/>
        <w:rPr>
          <w:rFonts w:ascii="Tahoma" w:hAnsi="Tahoma"/>
          <w:sz w:val="20"/>
          <w:lang w:val="it-IT"/>
        </w:rPr>
      </w:pPr>
      <w:r w:rsidRPr="00C35578">
        <w:rPr>
          <w:rFonts w:ascii="Tahoma" w:hAnsi="Tahoma"/>
          <w:sz w:val="20"/>
          <w:lang w:val="it-IT"/>
        </w:rPr>
        <w:t>il trattamento dei dati conferiti con la presente istanza sono finalizzati allo sviluppo del procedimento di gara in oggetto, nonché delle attività ad esso correlate e</w:t>
      </w:r>
      <w:r w:rsidRPr="00C35578">
        <w:rPr>
          <w:rFonts w:ascii="Tahoma" w:hAnsi="Tahoma"/>
          <w:spacing w:val="-28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conseguenti;</w:t>
      </w:r>
    </w:p>
    <w:p w:rsidR="004E3BA6" w:rsidRPr="00C35578" w:rsidRDefault="004E3BA6" w:rsidP="004E5F3E">
      <w:pPr>
        <w:pStyle w:val="ListParagraph"/>
        <w:tabs>
          <w:tab w:val="left" w:pos="378"/>
        </w:tabs>
        <w:ind w:left="116" w:right="129" w:firstLine="0"/>
        <w:jc w:val="both"/>
        <w:rPr>
          <w:rFonts w:ascii="Tahoma" w:hAnsi="Tahoma"/>
          <w:sz w:val="20"/>
          <w:lang w:val="it-IT"/>
        </w:rPr>
      </w:pPr>
    </w:p>
    <w:p w:rsidR="004E3BA6" w:rsidRDefault="004E3BA6" w:rsidP="004E5F3E">
      <w:pPr>
        <w:pStyle w:val="ListParagraph"/>
        <w:numPr>
          <w:ilvl w:val="0"/>
          <w:numId w:val="1"/>
        </w:numPr>
        <w:tabs>
          <w:tab w:val="left" w:pos="366"/>
        </w:tabs>
        <w:ind w:left="365" w:hanging="249"/>
        <w:jc w:val="both"/>
        <w:rPr>
          <w:rFonts w:ascii="Tahoma" w:hAnsi="Tahoma"/>
          <w:sz w:val="20"/>
          <w:lang w:val="it-IT"/>
        </w:rPr>
      </w:pPr>
      <w:r w:rsidRPr="00C35578">
        <w:rPr>
          <w:rFonts w:ascii="Tahoma" w:hAnsi="Tahoma"/>
          <w:sz w:val="20"/>
          <w:lang w:val="it-IT"/>
        </w:rPr>
        <w:t>il trattamento sarà effettuato con modalità informatizzate e/o</w:t>
      </w:r>
      <w:r w:rsidRPr="00C35578">
        <w:rPr>
          <w:rFonts w:ascii="Tahoma" w:hAnsi="Tahoma"/>
          <w:spacing w:val="-30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manuali;</w:t>
      </w:r>
    </w:p>
    <w:p w:rsidR="004E3BA6" w:rsidRPr="00C35578" w:rsidRDefault="004E3BA6" w:rsidP="004E5F3E">
      <w:pPr>
        <w:pStyle w:val="ListParagraph"/>
        <w:tabs>
          <w:tab w:val="left" w:pos="366"/>
        </w:tabs>
        <w:ind w:left="0" w:firstLine="0"/>
        <w:jc w:val="both"/>
        <w:rPr>
          <w:rFonts w:ascii="Tahoma" w:hAnsi="Tahoma"/>
          <w:sz w:val="20"/>
          <w:lang w:val="it-IT"/>
        </w:rPr>
      </w:pPr>
    </w:p>
    <w:p w:rsidR="004E3BA6" w:rsidRDefault="004E3BA6" w:rsidP="004E5F3E">
      <w:pPr>
        <w:pStyle w:val="ListParagraph"/>
        <w:numPr>
          <w:ilvl w:val="0"/>
          <w:numId w:val="1"/>
        </w:numPr>
        <w:tabs>
          <w:tab w:val="left" w:pos="384"/>
        </w:tabs>
        <w:ind w:right="116" w:firstLine="0"/>
        <w:jc w:val="both"/>
        <w:rPr>
          <w:rFonts w:ascii="Tahoma" w:hAnsi="Tahoma"/>
          <w:sz w:val="20"/>
          <w:lang w:val="it-IT"/>
        </w:rPr>
      </w:pPr>
      <w:r w:rsidRPr="00C35578">
        <w:rPr>
          <w:rFonts w:ascii="Tahoma" w:hAnsi="Tahoma"/>
          <w:sz w:val="20"/>
          <w:lang w:val="it-IT"/>
        </w:rPr>
        <w:t>il conferimento dei dati è obbligatorio per il corretto sviluppo dell’istruttoria e degli altri adempimenti procedimentali;</w:t>
      </w:r>
    </w:p>
    <w:p w:rsidR="004E3BA6" w:rsidRPr="00C35578" w:rsidRDefault="004E3BA6" w:rsidP="004E5F3E">
      <w:pPr>
        <w:pStyle w:val="ListParagraph"/>
        <w:tabs>
          <w:tab w:val="left" w:pos="384"/>
        </w:tabs>
        <w:ind w:left="0" w:right="116" w:firstLine="0"/>
        <w:jc w:val="both"/>
        <w:rPr>
          <w:rFonts w:ascii="Tahoma" w:hAnsi="Tahoma"/>
          <w:sz w:val="20"/>
          <w:lang w:val="it-IT"/>
        </w:rPr>
      </w:pPr>
    </w:p>
    <w:p w:rsidR="004E3BA6" w:rsidRDefault="004E3BA6" w:rsidP="004E5F3E">
      <w:pPr>
        <w:pStyle w:val="ListParagraph"/>
        <w:numPr>
          <w:ilvl w:val="0"/>
          <w:numId w:val="1"/>
        </w:numPr>
        <w:tabs>
          <w:tab w:val="left" w:pos="380"/>
        </w:tabs>
        <w:ind w:right="127" w:firstLine="0"/>
        <w:jc w:val="both"/>
        <w:rPr>
          <w:rFonts w:ascii="Tahoma" w:hAnsi="Tahoma"/>
          <w:sz w:val="20"/>
          <w:lang w:val="it-IT"/>
        </w:rPr>
      </w:pPr>
      <w:r w:rsidRPr="00C35578">
        <w:rPr>
          <w:rFonts w:ascii="Tahoma" w:hAnsi="Tahoma"/>
          <w:sz w:val="20"/>
          <w:lang w:val="it-IT"/>
        </w:rPr>
        <w:t>il mancato conferimento di alcuni o di tutti i dati richiesti comporta l’annullamento del procedimento per impossibilità a realizzare l’istruttoria</w:t>
      </w:r>
      <w:r w:rsidRPr="00C35578">
        <w:rPr>
          <w:rFonts w:ascii="Tahoma" w:hAnsi="Tahoma"/>
          <w:spacing w:val="-23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necessaria;</w:t>
      </w:r>
    </w:p>
    <w:p w:rsidR="004E3BA6" w:rsidRPr="00C35578" w:rsidRDefault="004E3BA6" w:rsidP="004E5F3E">
      <w:pPr>
        <w:pStyle w:val="ListParagraph"/>
        <w:tabs>
          <w:tab w:val="left" w:pos="380"/>
        </w:tabs>
        <w:ind w:left="0" w:right="127" w:firstLine="0"/>
        <w:jc w:val="both"/>
        <w:rPr>
          <w:rFonts w:ascii="Tahoma" w:hAnsi="Tahoma"/>
          <w:sz w:val="20"/>
          <w:lang w:val="it-IT"/>
        </w:rPr>
      </w:pPr>
    </w:p>
    <w:p w:rsidR="004E3BA6" w:rsidRPr="002B1308" w:rsidRDefault="004E3BA6" w:rsidP="004E5F3E">
      <w:pPr>
        <w:pStyle w:val="ListParagraph"/>
        <w:numPr>
          <w:ilvl w:val="0"/>
          <w:numId w:val="1"/>
        </w:numPr>
        <w:tabs>
          <w:tab w:val="left" w:pos="370"/>
        </w:tabs>
        <w:ind w:right="126" w:firstLine="0"/>
        <w:jc w:val="both"/>
        <w:rPr>
          <w:sz w:val="20"/>
          <w:lang w:val="it-IT"/>
        </w:rPr>
      </w:pPr>
      <w:r w:rsidRPr="00C35578">
        <w:rPr>
          <w:rFonts w:ascii="Tahoma" w:eastAsia="Times New Roman"/>
          <w:sz w:val="20"/>
          <w:lang w:val="it-IT"/>
        </w:rPr>
        <w:t>i dati conferiti (anche sensibili) saranno comunicati, per adempimenti procedimentali, ad altre Pubbliche Amministrazioni;</w:t>
      </w:r>
    </w:p>
    <w:p w:rsidR="004E3BA6" w:rsidRDefault="004E3BA6" w:rsidP="004E5F3E">
      <w:pPr>
        <w:pStyle w:val="ListParagraph"/>
        <w:tabs>
          <w:tab w:val="left" w:pos="370"/>
        </w:tabs>
        <w:ind w:left="0" w:right="126" w:firstLine="0"/>
        <w:jc w:val="both"/>
        <w:rPr>
          <w:sz w:val="20"/>
          <w:lang w:val="it-IT"/>
        </w:rPr>
      </w:pPr>
    </w:p>
    <w:p w:rsidR="004E3BA6" w:rsidRPr="00254358" w:rsidRDefault="004E3BA6" w:rsidP="004E5F3E">
      <w:pPr>
        <w:pStyle w:val="ListParagraph"/>
        <w:numPr>
          <w:ilvl w:val="0"/>
          <w:numId w:val="1"/>
        </w:numPr>
        <w:tabs>
          <w:tab w:val="left" w:pos="370"/>
        </w:tabs>
        <w:ind w:right="126" w:firstLine="0"/>
        <w:jc w:val="both"/>
        <w:rPr>
          <w:sz w:val="20"/>
          <w:lang w:val="it-IT"/>
        </w:rPr>
      </w:pPr>
      <w:r w:rsidRPr="00254358">
        <w:rPr>
          <w:sz w:val="20"/>
          <w:lang w:val="it-IT"/>
        </w:rPr>
        <w:t xml:space="preserve">il dichiarante può esercitare i diritti di cui all'articolo 7 del D.Lgs 196/03 (modifica, aggiornamento, cancellazione dei dati, ecc.) avendo come riferimento il responsabile del trattamento degli stessi per </w:t>
      </w:r>
      <w:r>
        <w:rPr>
          <w:sz w:val="20"/>
          <w:lang w:val="it-IT"/>
        </w:rPr>
        <w:t>l’Unione Reno Galliera</w:t>
      </w:r>
      <w:r w:rsidRPr="00254358">
        <w:rPr>
          <w:sz w:val="20"/>
          <w:lang w:val="it-IT"/>
        </w:rPr>
        <w:t xml:space="preserve">, il </w:t>
      </w:r>
      <w:r>
        <w:rPr>
          <w:sz w:val="20"/>
          <w:lang w:val="it-IT"/>
        </w:rPr>
        <w:t>Responsabile Ufficio di Piano</w:t>
      </w:r>
      <w:r w:rsidRPr="00254358">
        <w:rPr>
          <w:sz w:val="20"/>
          <w:lang w:val="it-IT"/>
        </w:rPr>
        <w:t xml:space="preserve"> (sede in Via </w:t>
      </w:r>
      <w:r>
        <w:rPr>
          <w:sz w:val="20"/>
          <w:lang w:val="it-IT"/>
        </w:rPr>
        <w:t>Pescerelli</w:t>
      </w:r>
      <w:r w:rsidRPr="00254358">
        <w:rPr>
          <w:sz w:val="20"/>
          <w:lang w:val="it-IT"/>
        </w:rPr>
        <w:t xml:space="preserve"> n. </w:t>
      </w:r>
      <w:r>
        <w:rPr>
          <w:sz w:val="20"/>
          <w:lang w:val="it-IT"/>
        </w:rPr>
        <w:t>47</w:t>
      </w:r>
      <w:r w:rsidRPr="00254358">
        <w:rPr>
          <w:sz w:val="20"/>
          <w:lang w:val="it-IT"/>
        </w:rPr>
        <w:t xml:space="preserve"> – 40</w:t>
      </w:r>
      <w:r>
        <w:rPr>
          <w:sz w:val="20"/>
          <w:lang w:val="it-IT"/>
        </w:rPr>
        <w:t>018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San Pietro in Casale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-</w:t>
      </w:r>
      <w:r w:rsidRPr="00254358">
        <w:rPr>
          <w:sz w:val="20"/>
          <w:lang w:val="it-IT"/>
        </w:rPr>
        <w:t xml:space="preserve"> Tel. n. 051/</w:t>
      </w:r>
      <w:r>
        <w:rPr>
          <w:sz w:val="20"/>
          <w:lang w:val="it-IT"/>
        </w:rPr>
        <w:t>8904860</w:t>
      </w:r>
      <w:r w:rsidRPr="00254358">
        <w:rPr>
          <w:sz w:val="20"/>
          <w:lang w:val="it-IT"/>
        </w:rPr>
        <w:t>)</w:t>
      </w:r>
    </w:p>
    <w:p w:rsidR="004E3BA6" w:rsidRPr="00C35578" w:rsidRDefault="004E3BA6" w:rsidP="004E5F3E">
      <w:pPr>
        <w:pStyle w:val="ListParagraph"/>
        <w:tabs>
          <w:tab w:val="left" w:pos="370"/>
        </w:tabs>
        <w:ind w:left="0" w:firstLine="0"/>
        <w:jc w:val="both"/>
        <w:rPr>
          <w:rFonts w:ascii="Tahoma" w:hAnsi="Tahoma"/>
          <w:sz w:val="20"/>
          <w:lang w:val="it-IT"/>
        </w:rPr>
      </w:pPr>
    </w:p>
    <w:p w:rsidR="004E3BA6" w:rsidRPr="00C35578" w:rsidRDefault="004E3BA6" w:rsidP="004E5F3E">
      <w:pPr>
        <w:pStyle w:val="ListParagraph"/>
        <w:numPr>
          <w:ilvl w:val="0"/>
          <w:numId w:val="1"/>
        </w:numPr>
        <w:tabs>
          <w:tab w:val="left" w:pos="366"/>
        </w:tabs>
        <w:ind w:left="365" w:hanging="249"/>
        <w:jc w:val="both"/>
        <w:rPr>
          <w:rFonts w:ascii="Tahoma" w:hAnsi="Tahoma"/>
          <w:sz w:val="20"/>
          <w:lang w:val="it-IT"/>
        </w:rPr>
      </w:pPr>
      <w:r w:rsidRPr="00C35578">
        <w:rPr>
          <w:rFonts w:ascii="Tahoma" w:hAnsi="Tahoma"/>
          <w:sz w:val="20"/>
          <w:lang w:val="it-IT"/>
        </w:rPr>
        <w:t>il</w:t>
      </w:r>
      <w:r w:rsidRPr="00C35578">
        <w:rPr>
          <w:rFonts w:ascii="Tahoma" w:hAnsi="Tahoma"/>
          <w:spacing w:val="-4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titolare</w:t>
      </w:r>
      <w:r w:rsidRPr="00C35578">
        <w:rPr>
          <w:rFonts w:ascii="Tahoma" w:hAnsi="Tahoma"/>
          <w:spacing w:val="-1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del</w:t>
      </w:r>
      <w:r w:rsidRPr="00C35578">
        <w:rPr>
          <w:rFonts w:ascii="Tahoma" w:hAnsi="Tahoma"/>
          <w:spacing w:val="-4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trattamento</w:t>
      </w:r>
      <w:r w:rsidRPr="00C35578">
        <w:rPr>
          <w:rFonts w:ascii="Tahoma" w:hAnsi="Tahoma"/>
          <w:spacing w:val="-1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è</w:t>
      </w:r>
      <w:r w:rsidRPr="00C35578">
        <w:rPr>
          <w:rFonts w:ascii="Tahoma" w:hAnsi="Tahoma"/>
          <w:spacing w:val="-3"/>
          <w:sz w:val="20"/>
          <w:lang w:val="it-IT"/>
        </w:rPr>
        <w:t xml:space="preserve"> </w:t>
      </w:r>
      <w:r>
        <w:rPr>
          <w:rFonts w:ascii="Tahoma" w:hAnsi="Tahoma"/>
          <w:sz w:val="20"/>
          <w:lang w:val="it-IT"/>
        </w:rPr>
        <w:t xml:space="preserve">l’Unione Reno Galliera </w:t>
      </w:r>
      <w:r w:rsidRPr="00C35578">
        <w:rPr>
          <w:rFonts w:ascii="Tahoma" w:hAnsi="Tahoma"/>
          <w:sz w:val="20"/>
          <w:lang w:val="it-IT"/>
        </w:rPr>
        <w:t>con</w:t>
      </w:r>
      <w:r w:rsidRPr="00C35578">
        <w:rPr>
          <w:rFonts w:ascii="Tahoma" w:hAnsi="Tahoma"/>
          <w:spacing w:val="-2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sede</w:t>
      </w:r>
      <w:r w:rsidRPr="00C35578">
        <w:rPr>
          <w:rFonts w:ascii="Tahoma" w:hAnsi="Tahoma"/>
          <w:spacing w:val="-3"/>
          <w:sz w:val="20"/>
          <w:lang w:val="it-IT"/>
        </w:rPr>
        <w:t xml:space="preserve"> </w:t>
      </w:r>
      <w:r w:rsidRPr="00C35578">
        <w:rPr>
          <w:rFonts w:ascii="Tahoma" w:hAnsi="Tahoma"/>
          <w:sz w:val="20"/>
          <w:lang w:val="it-IT"/>
        </w:rPr>
        <w:t>in</w:t>
      </w:r>
      <w:r w:rsidRPr="00C35578">
        <w:rPr>
          <w:rFonts w:ascii="Tahoma" w:hAnsi="Tahoma"/>
          <w:spacing w:val="-4"/>
          <w:sz w:val="20"/>
          <w:lang w:val="it-IT"/>
        </w:rPr>
        <w:t xml:space="preserve"> </w:t>
      </w:r>
      <w:r>
        <w:rPr>
          <w:rFonts w:ascii="Tahoma" w:hAnsi="Tahoma"/>
          <w:sz w:val="20"/>
          <w:lang w:val="it-IT"/>
        </w:rPr>
        <w:t>Via Pescerelli, 47 San Pietro in Casale 40018- Bologna</w:t>
      </w:r>
      <w:r w:rsidRPr="00C35578">
        <w:rPr>
          <w:rFonts w:ascii="Tahoma" w:hAnsi="Tahoma"/>
          <w:sz w:val="20"/>
          <w:lang w:val="it-IT"/>
        </w:rPr>
        <w:t>.</w:t>
      </w:r>
    </w:p>
    <w:p w:rsidR="004E3BA6" w:rsidRPr="004E5F3E" w:rsidRDefault="004E3BA6" w:rsidP="004E5F3E">
      <w:pPr>
        <w:rPr>
          <w:lang w:val="it-IT"/>
        </w:rPr>
      </w:pPr>
    </w:p>
    <w:sectPr w:rsidR="004E3BA6" w:rsidRPr="004E5F3E" w:rsidSect="000908F2">
      <w:footerReference w:type="default" r:id="rId8"/>
      <w:pgSz w:w="11900" w:h="16840"/>
      <w:pgMar w:top="1380" w:right="1020" w:bottom="1880" w:left="1020" w:header="0" w:footer="16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A6" w:rsidRDefault="004E3BA6" w:rsidP="000908F2">
      <w:r>
        <w:separator/>
      </w:r>
    </w:p>
  </w:endnote>
  <w:endnote w:type="continuationSeparator" w:id="0">
    <w:p w:rsidR="004E3BA6" w:rsidRDefault="004E3BA6" w:rsidP="0009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A6" w:rsidRDefault="004E3BA6">
    <w:pPr>
      <w:pStyle w:val="BodyText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6.2pt;margin-top:746.2pt;width:170.7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" filled="f" stroked="f">
          <v:textbox inset="0,0,0,0">
            <w:txbxContent>
              <w:p w:rsidR="004E3BA6" w:rsidRDefault="004E3BA6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data …………………………………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2" o:spid="_x0000_s2050" type="#_x0000_t202" style="position:absolute;margin-left:252.8pt;margin-top:746.2pt;width:194.4pt;height:1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6I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gqjP0KgWnhx7c9Ajb0GWbqervRflNIS7WDeE7eiulGBpKKmDnm5vus6sT&#10;jjIg2+GjqCAM2WthgcZadqZ0UAwE6NClp1NnDJUSNoMwiuMYjko486OF79n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" filled="f" stroked="f">
          <v:textbox inset="0,0,0,0">
            <w:txbxContent>
              <w:p w:rsidR="004E3BA6" w:rsidRDefault="004E3BA6">
                <w:pPr>
                  <w:spacing w:line="245" w:lineRule="exact"/>
                  <w:ind w:left="20" w:right="-3"/>
                  <w:rPr>
                    <w:b/>
                  </w:rPr>
                </w:pPr>
                <w:r>
                  <w:rPr>
                    <w:b/>
                  </w:rPr>
                  <w:t>Firma (*) ………...............………………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3" o:spid="_x0000_s2051" type="#_x0000_t202" style="position:absolute;margin-left:252.8pt;margin-top:770.6pt;width:235.1pt;height:1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K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" filled="f" stroked="f">
          <v:textbox inset="0,0,0,0">
            <w:txbxContent>
              <w:p w:rsidR="004E3BA6" w:rsidRPr="00C35578" w:rsidRDefault="004E3BA6">
                <w:pPr>
                  <w:spacing w:line="204" w:lineRule="exact"/>
                  <w:ind w:left="20"/>
                  <w:rPr>
                    <w:b/>
                    <w:i/>
                    <w:sz w:val="18"/>
                    <w:lang w:val="it-IT"/>
                  </w:rPr>
                </w:pPr>
                <w:r w:rsidRPr="00C35578">
                  <w:rPr>
                    <w:b/>
                    <w:i/>
                    <w:sz w:val="18"/>
                    <w:lang w:val="it-IT"/>
                  </w:rPr>
                  <w:t>firma leggibile e per esteso del Legale Rappresentante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4" o:spid="_x0000_s2052" type="#_x0000_t202" style="position:absolute;margin-left:484.7pt;margin-top:795.7pt;width:55.1pt;height:1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CqsQ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" filled="f" stroked="f">
          <v:textbox inset="0,0,0,0">
            <w:txbxContent>
              <w:p w:rsidR="004E3BA6" w:rsidRDefault="004E3BA6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n.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A6" w:rsidRDefault="004E3BA6">
    <w:pPr>
      <w:pStyle w:val="BodyText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66.2pt;margin-top:746.2pt;width:170.7pt;height:13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O+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GhhqjP0KgWnhx7c9Ajb0GWbqervRflNIS7WDeE7eiulGBpKKmDnm5vus6sT&#10;jjIg2+GjqCAM2WthgcZadqZ0UAwE6NClp1NnDJUSNgM/WsYJHJVw5kcL37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" filled="f" stroked="f">
          <v:textbox inset="0,0,0,0">
            <w:txbxContent>
              <w:p w:rsidR="004E3BA6" w:rsidRDefault="004E3BA6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data …………………………………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6" o:spid="_x0000_s2054" type="#_x0000_t202" style="position:absolute;margin-left:252.8pt;margin-top:746.2pt;width:194.4pt;height:13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kN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" filled="f" stroked="f">
          <v:textbox inset="0,0,0,0">
            <w:txbxContent>
              <w:p w:rsidR="004E3BA6" w:rsidRDefault="004E3BA6">
                <w:pPr>
                  <w:spacing w:line="245" w:lineRule="exact"/>
                  <w:ind w:left="20" w:right="-3"/>
                  <w:rPr>
                    <w:b/>
                  </w:rPr>
                </w:pPr>
                <w:r>
                  <w:rPr>
                    <w:b/>
                  </w:rPr>
                  <w:t>Firma (*) ………...............………………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7" o:spid="_x0000_s2055" type="#_x0000_t202" style="position:absolute;margin-left:252.8pt;margin-top:770.6pt;width:235.1pt;height:11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EP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" filled="f" stroked="f">
          <v:textbox inset="0,0,0,0">
            <w:txbxContent>
              <w:p w:rsidR="004E3BA6" w:rsidRPr="00C35578" w:rsidRDefault="004E3BA6">
                <w:pPr>
                  <w:spacing w:line="204" w:lineRule="exact"/>
                  <w:ind w:left="20"/>
                  <w:rPr>
                    <w:b/>
                    <w:i/>
                    <w:sz w:val="18"/>
                    <w:lang w:val="it-IT"/>
                  </w:rPr>
                </w:pPr>
                <w:r w:rsidRPr="00C35578">
                  <w:rPr>
                    <w:b/>
                    <w:i/>
                    <w:sz w:val="18"/>
                    <w:lang w:val="it-IT"/>
                  </w:rPr>
                  <w:t>firma leggibile e per esteso del Legale Rappresentante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84.7pt;margin-top:795.7pt;width:55.1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dasA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" filled="f" stroked="f">
          <v:textbox inset="0,0,0,0">
            <w:txbxContent>
              <w:p w:rsidR="004E3BA6" w:rsidRDefault="004E3BA6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n.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A6" w:rsidRDefault="004E3BA6" w:rsidP="000908F2">
      <w:r>
        <w:separator/>
      </w:r>
    </w:p>
  </w:footnote>
  <w:footnote w:type="continuationSeparator" w:id="0">
    <w:p w:rsidR="004E3BA6" w:rsidRDefault="004E3BA6" w:rsidP="00090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999"/>
    <w:multiLevelType w:val="hybridMultilevel"/>
    <w:tmpl w:val="FFFFFFFF"/>
    <w:lvl w:ilvl="0" w:tplc="6A10424E">
      <w:start w:val="1"/>
      <w:numFmt w:val="lowerLetter"/>
      <w:lvlText w:val="%1)"/>
      <w:lvlJc w:val="left"/>
      <w:pPr>
        <w:ind w:left="116" w:hanging="262"/>
      </w:pPr>
      <w:rPr>
        <w:rFonts w:ascii="Tahoma" w:eastAsia="Times New Roman" w:hAnsi="Tahoma" w:cs="Tahoma" w:hint="default"/>
        <w:spacing w:val="-1"/>
        <w:w w:val="100"/>
        <w:sz w:val="20"/>
        <w:szCs w:val="20"/>
      </w:rPr>
    </w:lvl>
    <w:lvl w:ilvl="1" w:tplc="F9EC6710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6A5E0972">
      <w:start w:val="1"/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D28CE546">
      <w:start w:val="1"/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4CC6BB4A">
      <w:start w:val="1"/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9E246AB2">
      <w:start w:val="1"/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AE56958A">
      <w:start w:val="1"/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6220BEA6">
      <w:start w:val="1"/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8558F4AE">
      <w:start w:val="1"/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1">
    <w:nsid w:val="1E450385"/>
    <w:multiLevelType w:val="hybridMultilevel"/>
    <w:tmpl w:val="FFFFFFFF"/>
    <w:lvl w:ilvl="0" w:tplc="6492CCC6">
      <w:start w:val="1"/>
      <w:numFmt w:val="decimal"/>
      <w:lvlText w:val="%1)"/>
      <w:lvlJc w:val="left"/>
      <w:pPr>
        <w:ind w:left="30" w:hanging="240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43268F08">
      <w:start w:val="1"/>
      <w:numFmt w:val="bullet"/>
      <w:lvlText w:val="•"/>
      <w:lvlJc w:val="left"/>
      <w:pPr>
        <w:ind w:left="999" w:hanging="240"/>
      </w:pPr>
      <w:rPr>
        <w:rFonts w:hint="default"/>
      </w:rPr>
    </w:lvl>
    <w:lvl w:ilvl="2" w:tplc="C01A2C58">
      <w:start w:val="1"/>
      <w:numFmt w:val="bullet"/>
      <w:lvlText w:val="•"/>
      <w:lvlJc w:val="left"/>
      <w:pPr>
        <w:ind w:left="1958" w:hanging="240"/>
      </w:pPr>
      <w:rPr>
        <w:rFonts w:hint="default"/>
      </w:rPr>
    </w:lvl>
    <w:lvl w:ilvl="3" w:tplc="85FED59A">
      <w:start w:val="1"/>
      <w:numFmt w:val="bullet"/>
      <w:lvlText w:val="•"/>
      <w:lvlJc w:val="left"/>
      <w:pPr>
        <w:ind w:left="2918" w:hanging="240"/>
      </w:pPr>
      <w:rPr>
        <w:rFonts w:hint="default"/>
      </w:rPr>
    </w:lvl>
    <w:lvl w:ilvl="4" w:tplc="F4CE2468">
      <w:start w:val="1"/>
      <w:numFmt w:val="bullet"/>
      <w:lvlText w:val="•"/>
      <w:lvlJc w:val="left"/>
      <w:pPr>
        <w:ind w:left="3877" w:hanging="240"/>
      </w:pPr>
      <w:rPr>
        <w:rFonts w:hint="default"/>
      </w:rPr>
    </w:lvl>
    <w:lvl w:ilvl="5" w:tplc="1584A7E0">
      <w:start w:val="1"/>
      <w:numFmt w:val="bullet"/>
      <w:lvlText w:val="•"/>
      <w:lvlJc w:val="left"/>
      <w:pPr>
        <w:ind w:left="4837" w:hanging="240"/>
      </w:pPr>
      <w:rPr>
        <w:rFonts w:hint="default"/>
      </w:rPr>
    </w:lvl>
    <w:lvl w:ilvl="6" w:tplc="E236BA3A">
      <w:start w:val="1"/>
      <w:numFmt w:val="bullet"/>
      <w:lvlText w:val="•"/>
      <w:lvlJc w:val="left"/>
      <w:pPr>
        <w:ind w:left="5796" w:hanging="240"/>
      </w:pPr>
      <w:rPr>
        <w:rFonts w:hint="default"/>
      </w:rPr>
    </w:lvl>
    <w:lvl w:ilvl="7" w:tplc="DE90E136">
      <w:start w:val="1"/>
      <w:numFmt w:val="bullet"/>
      <w:lvlText w:val="•"/>
      <w:lvlJc w:val="left"/>
      <w:pPr>
        <w:ind w:left="6755" w:hanging="240"/>
      </w:pPr>
      <w:rPr>
        <w:rFonts w:hint="default"/>
      </w:rPr>
    </w:lvl>
    <w:lvl w:ilvl="8" w:tplc="86168018">
      <w:start w:val="1"/>
      <w:numFmt w:val="bullet"/>
      <w:lvlText w:val="•"/>
      <w:lvlJc w:val="left"/>
      <w:pPr>
        <w:ind w:left="7715" w:hanging="240"/>
      </w:pPr>
      <w:rPr>
        <w:rFonts w:hint="default"/>
      </w:rPr>
    </w:lvl>
  </w:abstractNum>
  <w:abstractNum w:abstractNumId="2">
    <w:nsid w:val="2393659E"/>
    <w:multiLevelType w:val="hybridMultilevel"/>
    <w:tmpl w:val="FFFFFFFF"/>
    <w:lvl w:ilvl="0" w:tplc="7472DEAE">
      <w:start w:val="1"/>
      <w:numFmt w:val="bullet"/>
      <w:lvlText w:val=""/>
      <w:lvlJc w:val="left"/>
      <w:pPr>
        <w:ind w:left="972" w:hanging="526"/>
      </w:pPr>
      <w:rPr>
        <w:rFonts w:hint="default"/>
      </w:rPr>
    </w:lvl>
    <w:lvl w:ilvl="1" w:tplc="7814FB4E">
      <w:start w:val="1"/>
      <w:numFmt w:val="bullet"/>
      <w:lvlText w:val="•"/>
      <w:lvlJc w:val="left"/>
      <w:pPr>
        <w:ind w:left="1868" w:hanging="526"/>
      </w:pPr>
      <w:rPr>
        <w:rFonts w:hint="default"/>
      </w:rPr>
    </w:lvl>
    <w:lvl w:ilvl="2" w:tplc="6FFED0DC">
      <w:start w:val="1"/>
      <w:numFmt w:val="bullet"/>
      <w:lvlText w:val="•"/>
      <w:lvlJc w:val="left"/>
      <w:pPr>
        <w:ind w:left="2756" w:hanging="526"/>
      </w:pPr>
      <w:rPr>
        <w:rFonts w:hint="default"/>
      </w:rPr>
    </w:lvl>
    <w:lvl w:ilvl="3" w:tplc="091832EA">
      <w:start w:val="1"/>
      <w:numFmt w:val="bullet"/>
      <w:lvlText w:val="•"/>
      <w:lvlJc w:val="left"/>
      <w:pPr>
        <w:ind w:left="3644" w:hanging="526"/>
      </w:pPr>
      <w:rPr>
        <w:rFonts w:hint="default"/>
      </w:rPr>
    </w:lvl>
    <w:lvl w:ilvl="4" w:tplc="B9F09CD4">
      <w:start w:val="1"/>
      <w:numFmt w:val="bullet"/>
      <w:lvlText w:val="•"/>
      <w:lvlJc w:val="left"/>
      <w:pPr>
        <w:ind w:left="4532" w:hanging="526"/>
      </w:pPr>
      <w:rPr>
        <w:rFonts w:hint="default"/>
      </w:rPr>
    </w:lvl>
    <w:lvl w:ilvl="5" w:tplc="15CA2EEC">
      <w:start w:val="1"/>
      <w:numFmt w:val="bullet"/>
      <w:lvlText w:val="•"/>
      <w:lvlJc w:val="left"/>
      <w:pPr>
        <w:ind w:left="5420" w:hanging="526"/>
      </w:pPr>
      <w:rPr>
        <w:rFonts w:hint="default"/>
      </w:rPr>
    </w:lvl>
    <w:lvl w:ilvl="6" w:tplc="667AF57C">
      <w:start w:val="1"/>
      <w:numFmt w:val="bullet"/>
      <w:lvlText w:val="•"/>
      <w:lvlJc w:val="left"/>
      <w:pPr>
        <w:ind w:left="6308" w:hanging="526"/>
      </w:pPr>
      <w:rPr>
        <w:rFonts w:hint="default"/>
      </w:rPr>
    </w:lvl>
    <w:lvl w:ilvl="7" w:tplc="227EBD78">
      <w:start w:val="1"/>
      <w:numFmt w:val="bullet"/>
      <w:lvlText w:val="•"/>
      <w:lvlJc w:val="left"/>
      <w:pPr>
        <w:ind w:left="7196" w:hanging="526"/>
      </w:pPr>
      <w:rPr>
        <w:rFonts w:hint="default"/>
      </w:rPr>
    </w:lvl>
    <w:lvl w:ilvl="8" w:tplc="4150FC2C">
      <w:start w:val="1"/>
      <w:numFmt w:val="bullet"/>
      <w:lvlText w:val="•"/>
      <w:lvlJc w:val="left"/>
      <w:pPr>
        <w:ind w:left="8084" w:hanging="526"/>
      </w:pPr>
      <w:rPr>
        <w:rFonts w:hint="default"/>
      </w:rPr>
    </w:lvl>
  </w:abstractNum>
  <w:abstractNum w:abstractNumId="3">
    <w:nsid w:val="3F3F0F7B"/>
    <w:multiLevelType w:val="hybridMultilevel"/>
    <w:tmpl w:val="FFFFFFFF"/>
    <w:lvl w:ilvl="0" w:tplc="0CAC6528">
      <w:start w:val="1"/>
      <w:numFmt w:val="bullet"/>
      <w:lvlText w:val=""/>
      <w:lvlJc w:val="left"/>
      <w:pPr>
        <w:ind w:left="542" w:hanging="378"/>
      </w:pPr>
      <w:rPr>
        <w:rFonts w:ascii="Wingdings" w:eastAsia="Times New Roman" w:hAnsi="Wingdings" w:hint="default"/>
        <w:w w:val="100"/>
        <w:sz w:val="20"/>
      </w:rPr>
    </w:lvl>
    <w:lvl w:ilvl="1" w:tplc="1BFE2998">
      <w:start w:val="1"/>
      <w:numFmt w:val="bullet"/>
      <w:lvlText w:val="•"/>
      <w:lvlJc w:val="left"/>
      <w:pPr>
        <w:ind w:left="1472" w:hanging="378"/>
      </w:pPr>
      <w:rPr>
        <w:rFonts w:hint="default"/>
      </w:rPr>
    </w:lvl>
    <w:lvl w:ilvl="2" w:tplc="F9E80576">
      <w:start w:val="1"/>
      <w:numFmt w:val="bullet"/>
      <w:lvlText w:val="•"/>
      <w:lvlJc w:val="left"/>
      <w:pPr>
        <w:ind w:left="2404" w:hanging="378"/>
      </w:pPr>
      <w:rPr>
        <w:rFonts w:hint="default"/>
      </w:rPr>
    </w:lvl>
    <w:lvl w:ilvl="3" w:tplc="F5C89410">
      <w:start w:val="1"/>
      <w:numFmt w:val="bullet"/>
      <w:lvlText w:val="•"/>
      <w:lvlJc w:val="left"/>
      <w:pPr>
        <w:ind w:left="3336" w:hanging="378"/>
      </w:pPr>
      <w:rPr>
        <w:rFonts w:hint="default"/>
      </w:rPr>
    </w:lvl>
    <w:lvl w:ilvl="4" w:tplc="CD5CB6D2">
      <w:start w:val="1"/>
      <w:numFmt w:val="bullet"/>
      <w:lvlText w:val="•"/>
      <w:lvlJc w:val="left"/>
      <w:pPr>
        <w:ind w:left="4268" w:hanging="378"/>
      </w:pPr>
      <w:rPr>
        <w:rFonts w:hint="default"/>
      </w:rPr>
    </w:lvl>
    <w:lvl w:ilvl="5" w:tplc="189203E2">
      <w:start w:val="1"/>
      <w:numFmt w:val="bullet"/>
      <w:lvlText w:val="•"/>
      <w:lvlJc w:val="left"/>
      <w:pPr>
        <w:ind w:left="5200" w:hanging="378"/>
      </w:pPr>
      <w:rPr>
        <w:rFonts w:hint="default"/>
      </w:rPr>
    </w:lvl>
    <w:lvl w:ilvl="6" w:tplc="3E14EAD6">
      <w:start w:val="1"/>
      <w:numFmt w:val="bullet"/>
      <w:lvlText w:val="•"/>
      <w:lvlJc w:val="left"/>
      <w:pPr>
        <w:ind w:left="6132" w:hanging="378"/>
      </w:pPr>
      <w:rPr>
        <w:rFonts w:hint="default"/>
      </w:rPr>
    </w:lvl>
    <w:lvl w:ilvl="7" w:tplc="ACD4AD14">
      <w:start w:val="1"/>
      <w:numFmt w:val="bullet"/>
      <w:lvlText w:val="•"/>
      <w:lvlJc w:val="left"/>
      <w:pPr>
        <w:ind w:left="7064" w:hanging="378"/>
      </w:pPr>
      <w:rPr>
        <w:rFonts w:hint="default"/>
      </w:rPr>
    </w:lvl>
    <w:lvl w:ilvl="8" w:tplc="67A6D9FC">
      <w:start w:val="1"/>
      <w:numFmt w:val="bullet"/>
      <w:lvlText w:val="•"/>
      <w:lvlJc w:val="left"/>
      <w:pPr>
        <w:ind w:left="7996" w:hanging="378"/>
      </w:pPr>
      <w:rPr>
        <w:rFonts w:hint="default"/>
      </w:rPr>
    </w:lvl>
  </w:abstractNum>
  <w:abstractNum w:abstractNumId="4">
    <w:nsid w:val="5DDB739F"/>
    <w:multiLevelType w:val="hybridMultilevel"/>
    <w:tmpl w:val="FFFFFFFF"/>
    <w:lvl w:ilvl="0" w:tplc="EB942746">
      <w:start w:val="1"/>
      <w:numFmt w:val="lowerLetter"/>
      <w:lvlText w:val="%1)"/>
      <w:lvlJc w:val="left"/>
      <w:pPr>
        <w:ind w:left="116" w:hanging="262"/>
      </w:pPr>
      <w:rPr>
        <w:rFonts w:ascii="Tahoma" w:eastAsia="Times New Roman" w:hAnsi="Tahoma" w:cs="Tahoma" w:hint="default"/>
        <w:spacing w:val="-1"/>
        <w:w w:val="100"/>
        <w:sz w:val="20"/>
        <w:szCs w:val="20"/>
      </w:rPr>
    </w:lvl>
    <w:lvl w:ilvl="1" w:tplc="FB82776A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79C4F260">
      <w:start w:val="1"/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D080421A">
      <w:start w:val="1"/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677EB46C">
      <w:start w:val="1"/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0F06A4FA">
      <w:start w:val="1"/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AA227C64">
      <w:start w:val="1"/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9156317A">
      <w:start w:val="1"/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76CE3150">
      <w:start w:val="1"/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5">
    <w:nsid w:val="5EE135BD"/>
    <w:multiLevelType w:val="hybridMultilevel"/>
    <w:tmpl w:val="FFFFFFFF"/>
    <w:lvl w:ilvl="0" w:tplc="A9F0C6F6">
      <w:start w:val="1"/>
      <w:numFmt w:val="bullet"/>
      <w:lvlText w:val="-"/>
      <w:lvlJc w:val="left"/>
      <w:pPr>
        <w:ind w:left="162" w:hanging="144"/>
      </w:pPr>
      <w:rPr>
        <w:rFonts w:hint="default"/>
      </w:rPr>
    </w:lvl>
    <w:lvl w:ilvl="1" w:tplc="5A0E5DFA">
      <w:start w:val="1"/>
      <w:numFmt w:val="bullet"/>
      <w:lvlText w:val=""/>
      <w:lvlJc w:val="left"/>
      <w:pPr>
        <w:ind w:left="1544" w:hanging="360"/>
      </w:pPr>
      <w:rPr>
        <w:rFonts w:ascii="Wingdings" w:eastAsia="Times New Roman" w:hAnsi="Wingdings" w:hint="default"/>
        <w:w w:val="100"/>
        <w:sz w:val="16"/>
      </w:rPr>
    </w:lvl>
    <w:lvl w:ilvl="2" w:tplc="DCAEB44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6D886F2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75500D3E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68843042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B442BFF2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28627B32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6F6BB4E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F2"/>
    <w:rsid w:val="00016A9B"/>
    <w:rsid w:val="000312A3"/>
    <w:rsid w:val="000436C3"/>
    <w:rsid w:val="000908F2"/>
    <w:rsid w:val="000D36AD"/>
    <w:rsid w:val="00117C57"/>
    <w:rsid w:val="001B513B"/>
    <w:rsid w:val="001D62C3"/>
    <w:rsid w:val="002074F4"/>
    <w:rsid w:val="00226509"/>
    <w:rsid w:val="00254358"/>
    <w:rsid w:val="0027162C"/>
    <w:rsid w:val="00293503"/>
    <w:rsid w:val="002B1308"/>
    <w:rsid w:val="0031336F"/>
    <w:rsid w:val="003137C2"/>
    <w:rsid w:val="00344092"/>
    <w:rsid w:val="00346BD9"/>
    <w:rsid w:val="00350BCA"/>
    <w:rsid w:val="00356147"/>
    <w:rsid w:val="003A57E6"/>
    <w:rsid w:val="003B0982"/>
    <w:rsid w:val="003B79AA"/>
    <w:rsid w:val="003D6709"/>
    <w:rsid w:val="003E682D"/>
    <w:rsid w:val="003F572E"/>
    <w:rsid w:val="004150A3"/>
    <w:rsid w:val="00423CF9"/>
    <w:rsid w:val="0042767A"/>
    <w:rsid w:val="00427BC7"/>
    <w:rsid w:val="00433DB7"/>
    <w:rsid w:val="0044159B"/>
    <w:rsid w:val="00467530"/>
    <w:rsid w:val="00483E7B"/>
    <w:rsid w:val="004A6B28"/>
    <w:rsid w:val="004B4026"/>
    <w:rsid w:val="004C514A"/>
    <w:rsid w:val="004E3BA6"/>
    <w:rsid w:val="004E5F3E"/>
    <w:rsid w:val="005143AE"/>
    <w:rsid w:val="00557740"/>
    <w:rsid w:val="00562C59"/>
    <w:rsid w:val="00571B0E"/>
    <w:rsid w:val="005A6271"/>
    <w:rsid w:val="005B7D19"/>
    <w:rsid w:val="005D3C8F"/>
    <w:rsid w:val="006372D1"/>
    <w:rsid w:val="00643AF5"/>
    <w:rsid w:val="00670A58"/>
    <w:rsid w:val="00673A27"/>
    <w:rsid w:val="006829E5"/>
    <w:rsid w:val="00685CC9"/>
    <w:rsid w:val="00694F07"/>
    <w:rsid w:val="006A4A7D"/>
    <w:rsid w:val="006E1DA8"/>
    <w:rsid w:val="006E76AD"/>
    <w:rsid w:val="006F0A2A"/>
    <w:rsid w:val="006F1D98"/>
    <w:rsid w:val="007052B0"/>
    <w:rsid w:val="00714B43"/>
    <w:rsid w:val="00756DC1"/>
    <w:rsid w:val="007A56C7"/>
    <w:rsid w:val="007B5F2B"/>
    <w:rsid w:val="007C3752"/>
    <w:rsid w:val="008000E3"/>
    <w:rsid w:val="00813D89"/>
    <w:rsid w:val="00816590"/>
    <w:rsid w:val="008252C6"/>
    <w:rsid w:val="0082590F"/>
    <w:rsid w:val="0083295D"/>
    <w:rsid w:val="0088613F"/>
    <w:rsid w:val="00892CC5"/>
    <w:rsid w:val="008935A7"/>
    <w:rsid w:val="008B25CB"/>
    <w:rsid w:val="008C2DFA"/>
    <w:rsid w:val="008D4CBC"/>
    <w:rsid w:val="008D7406"/>
    <w:rsid w:val="008E04EE"/>
    <w:rsid w:val="008F1352"/>
    <w:rsid w:val="00917E84"/>
    <w:rsid w:val="00932360"/>
    <w:rsid w:val="009330C0"/>
    <w:rsid w:val="00942EFB"/>
    <w:rsid w:val="009557C2"/>
    <w:rsid w:val="00963C88"/>
    <w:rsid w:val="00973BA2"/>
    <w:rsid w:val="0098770D"/>
    <w:rsid w:val="009B3D7B"/>
    <w:rsid w:val="009D3AD8"/>
    <w:rsid w:val="009F455D"/>
    <w:rsid w:val="00A00B19"/>
    <w:rsid w:val="00A12729"/>
    <w:rsid w:val="00A22ECC"/>
    <w:rsid w:val="00A2462A"/>
    <w:rsid w:val="00A24F26"/>
    <w:rsid w:val="00A311E3"/>
    <w:rsid w:val="00A31CF0"/>
    <w:rsid w:val="00A3603F"/>
    <w:rsid w:val="00A43F0C"/>
    <w:rsid w:val="00A47B30"/>
    <w:rsid w:val="00A90F62"/>
    <w:rsid w:val="00A93893"/>
    <w:rsid w:val="00A95200"/>
    <w:rsid w:val="00AB3419"/>
    <w:rsid w:val="00AB73A0"/>
    <w:rsid w:val="00AC03D9"/>
    <w:rsid w:val="00AD1BDE"/>
    <w:rsid w:val="00AD33FC"/>
    <w:rsid w:val="00AE4EAA"/>
    <w:rsid w:val="00AF6D3F"/>
    <w:rsid w:val="00B06320"/>
    <w:rsid w:val="00B277DC"/>
    <w:rsid w:val="00B3211F"/>
    <w:rsid w:val="00B41AA6"/>
    <w:rsid w:val="00B82B1B"/>
    <w:rsid w:val="00B87FE6"/>
    <w:rsid w:val="00BE1627"/>
    <w:rsid w:val="00C20CF7"/>
    <w:rsid w:val="00C35578"/>
    <w:rsid w:val="00C468C4"/>
    <w:rsid w:val="00C54DFF"/>
    <w:rsid w:val="00C80A8D"/>
    <w:rsid w:val="00CD36C2"/>
    <w:rsid w:val="00D13CBD"/>
    <w:rsid w:val="00D3561C"/>
    <w:rsid w:val="00D56597"/>
    <w:rsid w:val="00DA1353"/>
    <w:rsid w:val="00DD401A"/>
    <w:rsid w:val="00DD6A5D"/>
    <w:rsid w:val="00DE0264"/>
    <w:rsid w:val="00DE1642"/>
    <w:rsid w:val="00E14B0E"/>
    <w:rsid w:val="00E41C34"/>
    <w:rsid w:val="00E46B81"/>
    <w:rsid w:val="00E73784"/>
    <w:rsid w:val="00EA33B0"/>
    <w:rsid w:val="00EC08F6"/>
    <w:rsid w:val="00EE1989"/>
    <w:rsid w:val="00EF4C3C"/>
    <w:rsid w:val="00F12F19"/>
    <w:rsid w:val="00F26C18"/>
    <w:rsid w:val="00F45682"/>
    <w:rsid w:val="00F45DB9"/>
    <w:rsid w:val="00F753BA"/>
    <w:rsid w:val="00FB4C8D"/>
    <w:rsid w:val="00FE0BE2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F2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908F2"/>
    <w:pPr>
      <w:spacing w:line="245" w:lineRule="exact"/>
      <w:ind w:left="20"/>
      <w:outlineLvl w:val="0"/>
    </w:pPr>
    <w:rPr>
      <w:rFonts w:ascii="Arial Black" w:hAnsi="Arial Black" w:cs="Arial Black"/>
      <w:b/>
      <w:bCs/>
    </w:rPr>
  </w:style>
  <w:style w:type="paragraph" w:styleId="Heading2">
    <w:name w:val="heading 2"/>
    <w:basedOn w:val="Normal"/>
    <w:link w:val="Heading2Char"/>
    <w:uiPriority w:val="99"/>
    <w:qFormat/>
    <w:rsid w:val="000908F2"/>
    <w:pPr>
      <w:ind w:left="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E8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E8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08F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E84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0908F2"/>
    <w:pPr>
      <w:ind w:left="542" w:hanging="426"/>
    </w:pPr>
  </w:style>
  <w:style w:type="paragraph" w:customStyle="1" w:styleId="TableParagraph">
    <w:name w:val="Table Paragraph"/>
    <w:basedOn w:val="Normal"/>
    <w:uiPriority w:val="99"/>
    <w:rsid w:val="000908F2"/>
  </w:style>
  <w:style w:type="character" w:styleId="Hyperlink">
    <w:name w:val="Hyperlink"/>
    <w:basedOn w:val="DefaultParagraphFont"/>
    <w:uiPriority w:val="99"/>
    <w:rsid w:val="00B82B1B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DefaultParagraphFont"/>
    <w:uiPriority w:val="99"/>
    <w:locked/>
    <w:rsid w:val="004E5F3E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DefaultParagraphFont"/>
    <w:uiPriority w:val="99"/>
    <w:locked/>
    <w:rsid w:val="004E5F3E"/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54DF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DFF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C54D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DFF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0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9AA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637</Words>
  <Characters>3636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BColombi</dc:creator>
  <cp:keywords/>
  <dc:description/>
  <cp:lastModifiedBy>fabbri-el-i110</cp:lastModifiedBy>
  <cp:revision>36</cp:revision>
  <cp:lastPrinted>2023-06-01T07:25:00Z</cp:lastPrinted>
  <dcterms:created xsi:type="dcterms:W3CDTF">2018-10-23T06:55:00Z</dcterms:created>
  <dcterms:modified xsi:type="dcterms:W3CDTF">2023-06-01T07:26:00Z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