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E3" w:rsidRPr="00746422" w:rsidRDefault="00E84CE3" w:rsidP="00647DFD">
      <w:pPr>
        <w:pageBreakBefore/>
        <w:tabs>
          <w:tab w:val="left" w:pos="9638"/>
        </w:tabs>
        <w:spacing w:after="120"/>
        <w:ind w:right="567"/>
        <w:rPr>
          <w:rFonts w:ascii="Calibri" w:hAnsi="Calibri" w:cs="Calibri"/>
          <w:b/>
          <w:bCs/>
          <w:lang w:bidi="ar-SA"/>
        </w:rPr>
      </w:pPr>
      <w:r w:rsidRPr="00746422">
        <w:rPr>
          <w:rFonts w:ascii="Calibri" w:hAnsi="Calibri" w:cs="Calibri"/>
          <w:b/>
          <w:bCs/>
        </w:rPr>
        <w:t xml:space="preserve">ALLEGATO </w:t>
      </w:r>
      <w:r>
        <w:rPr>
          <w:rFonts w:ascii="Calibri" w:hAnsi="Calibri" w:cs="Calibri"/>
          <w:b/>
          <w:bCs/>
        </w:rPr>
        <w:t>C</w:t>
      </w:r>
      <w:r w:rsidRPr="00746422">
        <w:rPr>
          <w:rFonts w:ascii="Calibri" w:hAnsi="Calibri" w:cs="Calibri"/>
          <w:b/>
          <w:bCs/>
        </w:rPr>
        <w:t xml:space="preserve">) - </w:t>
      </w:r>
      <w:r w:rsidRPr="00746422">
        <w:rPr>
          <w:rFonts w:ascii="Calibri" w:hAnsi="Calibri" w:cs="Calibri"/>
          <w:b/>
          <w:bCs/>
          <w:kern w:val="0"/>
          <w:lang w:bidi="ar-SA"/>
        </w:rPr>
        <w:t>MODULO DI ADESIONE PARTNER</w:t>
      </w:r>
      <w:r w:rsidRPr="00746422">
        <w:rPr>
          <w:rFonts w:ascii="Calibri" w:hAnsi="Calibri" w:cs="Calibri"/>
          <w:b/>
          <w:bCs/>
          <w:kern w:val="0"/>
          <w:lang w:bidi="ar-SA"/>
        </w:rPr>
        <w:tab/>
      </w:r>
      <w:r w:rsidRPr="00746422">
        <w:rPr>
          <w:rFonts w:ascii="Calibri" w:hAnsi="Calibri" w:cs="Calibri"/>
          <w:b/>
          <w:bCs/>
          <w:kern w:val="0"/>
          <w:lang w:bidi="ar-SA"/>
        </w:rPr>
        <w:tab/>
      </w:r>
      <w:r w:rsidRPr="00746422">
        <w:rPr>
          <w:rFonts w:ascii="Calibri" w:hAnsi="Calibri" w:cs="Calibri"/>
          <w:b/>
          <w:bCs/>
          <w:kern w:val="0"/>
          <w:lang w:bidi="ar-SA"/>
        </w:rPr>
        <w:tab/>
      </w:r>
      <w:r w:rsidRPr="00746422">
        <w:rPr>
          <w:rFonts w:ascii="Calibri" w:hAnsi="Calibri" w:cs="Calibri"/>
          <w:b/>
          <w:bCs/>
          <w:kern w:val="0"/>
          <w:lang w:bidi="ar-SA"/>
        </w:rPr>
        <w:tab/>
      </w:r>
      <w:r w:rsidRPr="00746422">
        <w:rPr>
          <w:rFonts w:ascii="Calibri" w:hAnsi="Calibri" w:cs="Calibri"/>
          <w:b/>
          <w:bCs/>
          <w:kern w:val="0"/>
          <w:lang w:bidi="ar-SA"/>
        </w:rPr>
        <w:tab/>
      </w:r>
    </w:p>
    <w:p w:rsidR="00E84CE3" w:rsidRPr="00B70C67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E84CE3" w:rsidRPr="00B70C67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E84CE3" w:rsidRPr="00B70C67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E84CE3" w:rsidRPr="00696FA8" w:rsidRDefault="00E84CE3" w:rsidP="0007478B">
      <w:pPr>
        <w:tabs>
          <w:tab w:val="left" w:pos="4820"/>
        </w:tabs>
        <w:snapToGrid w:val="0"/>
        <w:spacing w:after="120"/>
        <w:jc w:val="both"/>
        <w:rPr>
          <w:rFonts w:ascii="Calibri" w:hAnsi="Calibri" w:cs="Calibri"/>
          <w:b/>
        </w:rPr>
      </w:pPr>
      <w:r w:rsidRPr="00996C50">
        <w:rPr>
          <w:rFonts w:ascii="Calibri" w:hAnsi="Calibri" w:cs="Calibri"/>
          <w:b/>
          <w:bCs/>
        </w:rPr>
        <w:t>OGGETTO</w:t>
      </w:r>
      <w:r w:rsidRPr="00996C50"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</w:rPr>
        <w:t xml:space="preserve">DICHIARAZIONE DI PARTNERSHIP RELATIVA </w:t>
      </w:r>
      <w:r w:rsidRPr="00696FA8">
        <w:rPr>
          <w:rFonts w:ascii="Calibri" w:hAnsi="Calibri" w:cs="Calibri"/>
          <w:b/>
          <w:bCs/>
        </w:rPr>
        <w:t>ALL’</w:t>
      </w:r>
      <w:r w:rsidRPr="00696FA8">
        <w:rPr>
          <w:rFonts w:ascii="Calibri" w:hAnsi="Calibri" w:cs="Calibri"/>
          <w:b/>
          <w:bCs/>
          <w:color w:val="000000"/>
        </w:rPr>
        <w:t>“</w:t>
      </w:r>
      <w:r w:rsidRPr="00245DCB">
        <w:rPr>
          <w:rFonts w:ascii="Calibri" w:hAnsi="Calibri" w:cs="Calibri"/>
          <w:b/>
          <w:bCs/>
          <w:color w:val="000000"/>
        </w:rPr>
        <w:t>AVVISO PUBBLICO PER L’ASSEGNAZIONE DI CONTRIBUTI DESTINATI A PROGETTI FINALIZZATI ALL’ORGANIZZAZIONE E REALIZZAZIONE DI ATTIVITÀ IN COLLABORAZIONE CON IL CENTRO PER LE FAMIGLIE DEL DISTRETTO PIANURA EST</w:t>
      </w:r>
      <w:r w:rsidRPr="00696FA8">
        <w:rPr>
          <w:rFonts w:ascii="Calibri" w:hAnsi="Calibri" w:cs="Calibri"/>
          <w:b/>
          <w:bCs/>
          <w:color w:val="000000"/>
        </w:rPr>
        <w:t>”</w:t>
      </w:r>
      <w:r>
        <w:rPr>
          <w:rFonts w:ascii="Calibri" w:hAnsi="Calibri" w:cs="Calibri"/>
          <w:b/>
          <w:bCs/>
          <w:color w:val="000000"/>
        </w:rPr>
        <w:t>.</w:t>
      </w:r>
    </w:p>
    <w:p w:rsidR="00E84CE3" w:rsidRPr="00696FA8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kern w:val="0"/>
          <w:lang w:bidi="ar-SA"/>
        </w:rPr>
      </w:pPr>
    </w:p>
    <w:p w:rsidR="00E84CE3" w:rsidRDefault="00E84CE3" w:rsidP="000F1F7E">
      <w:pPr>
        <w:tabs>
          <w:tab w:val="left" w:pos="5670"/>
        </w:tabs>
        <w:jc w:val="center"/>
        <w:rPr>
          <w:rFonts w:ascii="Calibri" w:hAnsi="Calibri" w:cs="Calibri"/>
          <w:b/>
        </w:rPr>
      </w:pPr>
      <w:r w:rsidRPr="007E76A9">
        <w:rPr>
          <w:rFonts w:ascii="Calibri" w:hAnsi="Calibri"/>
          <w:b/>
          <w:sz w:val="22"/>
          <w:szCs w:val="22"/>
        </w:rPr>
        <w:t>DICHIARAZIONE</w:t>
      </w:r>
      <w:r w:rsidRPr="0056280B">
        <w:rPr>
          <w:rFonts w:ascii="Calibri" w:hAnsi="Calibri" w:cs="Calibri"/>
          <w:b/>
        </w:rPr>
        <w:t xml:space="preserve"> </w:t>
      </w:r>
    </w:p>
    <w:p w:rsidR="00E84CE3" w:rsidRPr="007E76A9" w:rsidRDefault="00E84CE3" w:rsidP="000F1F7E">
      <w:pPr>
        <w:tabs>
          <w:tab w:val="left" w:pos="5670"/>
        </w:tabs>
        <w:jc w:val="center"/>
        <w:rPr>
          <w:rFonts w:ascii="Calibri" w:hAnsi="Calibri"/>
          <w:b/>
          <w:sz w:val="22"/>
          <w:szCs w:val="22"/>
        </w:rPr>
      </w:pPr>
      <w:r w:rsidRPr="007E76A9">
        <w:rPr>
          <w:rFonts w:ascii="Calibri" w:hAnsi="Calibri"/>
          <w:b/>
          <w:sz w:val="22"/>
          <w:szCs w:val="22"/>
        </w:rPr>
        <w:t>ai sensi del D.P.R. n. 445/2000 e ss. mm.</w:t>
      </w:r>
    </w:p>
    <w:p w:rsidR="00E84CE3" w:rsidRPr="00B70C67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E84CE3" w:rsidRPr="00B70C67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E84CE3" w:rsidRPr="00B70C67" w:rsidRDefault="00E84CE3" w:rsidP="0007478B">
      <w:pPr>
        <w:widowControl/>
        <w:suppressAutoHyphens w:val="0"/>
        <w:autoSpaceDE w:val="0"/>
        <w:spacing w:line="360" w:lineRule="auto"/>
        <w:textAlignment w:val="auto"/>
        <w:rPr>
          <w:rFonts w:ascii="Calibri" w:hAnsi="Calibri" w:cs="Calibri"/>
          <w:sz w:val="22"/>
          <w:szCs w:val="22"/>
        </w:rPr>
      </w:pPr>
      <w:r w:rsidRPr="00B70C67">
        <w:rPr>
          <w:rFonts w:ascii="Calibri" w:hAnsi="Calibri" w:cs="Calibri"/>
          <w:sz w:val="22"/>
          <w:szCs w:val="22"/>
        </w:rPr>
        <w:t>Il/la sottoscritto/a 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B70C67">
        <w:rPr>
          <w:rFonts w:ascii="Calibri" w:hAnsi="Calibri" w:cs="Calibri"/>
          <w:sz w:val="22"/>
          <w:szCs w:val="22"/>
        </w:rPr>
        <w:t>_____, nato/a a ______________il ________________</w:t>
      </w:r>
    </w:p>
    <w:p w:rsidR="00E84CE3" w:rsidRPr="00B70C67" w:rsidRDefault="00E84CE3" w:rsidP="0007478B">
      <w:pPr>
        <w:widowControl/>
        <w:suppressAutoHyphens w:val="0"/>
        <w:autoSpaceDE w:val="0"/>
        <w:spacing w:line="360" w:lineRule="auto"/>
        <w:textAlignment w:val="auto"/>
        <w:rPr>
          <w:rFonts w:ascii="Calibri" w:hAnsi="Calibri" w:cs="Calibri"/>
          <w:sz w:val="22"/>
          <w:szCs w:val="22"/>
        </w:rPr>
      </w:pPr>
      <w:r w:rsidRPr="00B70C67">
        <w:rPr>
          <w:rFonts w:ascii="Calibri" w:hAnsi="Calibri" w:cs="Calibri"/>
          <w:sz w:val="22"/>
          <w:szCs w:val="22"/>
        </w:rPr>
        <w:t>nella sua qualità di _________________</w:t>
      </w:r>
      <w:r>
        <w:rPr>
          <w:rFonts w:ascii="Calibri" w:hAnsi="Calibri" w:cs="Calibri"/>
          <w:sz w:val="22"/>
          <w:szCs w:val="22"/>
        </w:rPr>
        <w:t>___</w:t>
      </w:r>
      <w:r w:rsidRPr="00B70C67">
        <w:rPr>
          <w:rFonts w:ascii="Calibri" w:hAnsi="Calibri" w:cs="Calibri"/>
          <w:sz w:val="22"/>
          <w:szCs w:val="22"/>
        </w:rPr>
        <w:t>__________ del________</w:t>
      </w:r>
      <w:r>
        <w:rPr>
          <w:rFonts w:ascii="Calibri" w:hAnsi="Calibri" w:cs="Calibri"/>
          <w:sz w:val="22"/>
          <w:szCs w:val="22"/>
        </w:rPr>
        <w:t>________________</w:t>
      </w:r>
      <w:r w:rsidRPr="00B70C67">
        <w:rPr>
          <w:rFonts w:ascii="Calibri" w:hAnsi="Calibri" w:cs="Calibri"/>
          <w:sz w:val="22"/>
          <w:szCs w:val="22"/>
        </w:rPr>
        <w:t>_______________</w:t>
      </w:r>
    </w:p>
    <w:p w:rsidR="00E84CE3" w:rsidRPr="00B70C67" w:rsidRDefault="00E84CE3" w:rsidP="0007478B">
      <w:pPr>
        <w:widowControl/>
        <w:suppressAutoHyphens w:val="0"/>
        <w:autoSpaceDE w:val="0"/>
        <w:spacing w:line="360" w:lineRule="auto"/>
        <w:textAlignment w:val="auto"/>
        <w:rPr>
          <w:rFonts w:ascii="Calibri" w:hAnsi="Calibri" w:cs="Calibri"/>
          <w:sz w:val="22"/>
          <w:szCs w:val="22"/>
        </w:rPr>
      </w:pPr>
      <w:r w:rsidRPr="00B70C67">
        <w:rPr>
          <w:rFonts w:ascii="Calibri" w:hAnsi="Calibri" w:cs="Calibri"/>
          <w:sz w:val="22"/>
          <w:szCs w:val="22"/>
        </w:rPr>
        <w:t>denominato 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B70C67">
        <w:rPr>
          <w:rFonts w:ascii="Calibri" w:hAnsi="Calibri" w:cs="Calibri"/>
          <w:sz w:val="22"/>
          <w:szCs w:val="22"/>
        </w:rPr>
        <w:t>____ con sede a ____________________________________</w:t>
      </w:r>
    </w:p>
    <w:p w:rsidR="00E84CE3" w:rsidRPr="00B70C67" w:rsidRDefault="00E84CE3" w:rsidP="0007478B">
      <w:pPr>
        <w:widowControl/>
        <w:suppressAutoHyphens w:val="0"/>
        <w:autoSpaceDE w:val="0"/>
        <w:spacing w:line="360" w:lineRule="auto"/>
        <w:textAlignment w:val="auto"/>
        <w:rPr>
          <w:rFonts w:ascii="Calibri" w:hAnsi="Calibri" w:cs="Calibri"/>
          <w:sz w:val="22"/>
          <w:szCs w:val="22"/>
        </w:rPr>
      </w:pPr>
      <w:r w:rsidRPr="00B70C67">
        <w:rPr>
          <w:rFonts w:ascii="Calibri" w:hAnsi="Calibri" w:cs="Calibri"/>
          <w:sz w:val="22"/>
          <w:szCs w:val="22"/>
        </w:rPr>
        <w:t>C.F./Partita IVA _________________________________________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B70C67">
        <w:rPr>
          <w:rFonts w:ascii="Calibri" w:hAnsi="Calibri" w:cs="Calibri"/>
          <w:sz w:val="22"/>
          <w:szCs w:val="22"/>
        </w:rPr>
        <w:t xml:space="preserve">con riferimento al progetto </w:t>
      </w:r>
      <w:r>
        <w:rPr>
          <w:rFonts w:ascii="Calibri" w:hAnsi="Calibri" w:cs="Calibri"/>
          <w:sz w:val="22"/>
          <w:szCs w:val="22"/>
        </w:rPr>
        <w:t>___________</w:t>
      </w:r>
    </w:p>
    <w:p w:rsidR="00E84CE3" w:rsidRPr="00B70C67" w:rsidRDefault="00E84CE3" w:rsidP="0007478B">
      <w:pPr>
        <w:widowControl/>
        <w:suppressAutoHyphens w:val="0"/>
        <w:autoSpaceDE w:val="0"/>
        <w:spacing w:line="360" w:lineRule="auto"/>
        <w:textAlignment w:val="auto"/>
        <w:rPr>
          <w:rFonts w:ascii="Calibri" w:hAnsi="Calibri" w:cs="Calibri"/>
          <w:sz w:val="22"/>
          <w:szCs w:val="22"/>
        </w:rPr>
      </w:pPr>
      <w:r w:rsidRPr="00B70C67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</w:t>
      </w:r>
    </w:p>
    <w:p w:rsidR="00E84CE3" w:rsidRPr="00B70C67" w:rsidRDefault="00E84CE3" w:rsidP="0007478B">
      <w:pPr>
        <w:widowControl/>
        <w:suppressAutoHyphens w:val="0"/>
        <w:autoSpaceDE w:val="0"/>
        <w:spacing w:line="360" w:lineRule="auto"/>
        <w:textAlignment w:val="auto"/>
        <w:rPr>
          <w:rFonts w:ascii="Calibri" w:hAnsi="Calibri" w:cs="Calibri"/>
          <w:sz w:val="22"/>
          <w:szCs w:val="22"/>
        </w:rPr>
      </w:pPr>
      <w:r w:rsidRPr="00B70C67">
        <w:rPr>
          <w:rFonts w:ascii="Calibri" w:hAnsi="Calibri" w:cs="Calibri"/>
          <w:sz w:val="22"/>
          <w:szCs w:val="22"/>
        </w:rPr>
        <w:t>proposto da ____________________________________________con sede a_______________</w:t>
      </w:r>
    </w:p>
    <w:p w:rsidR="00E84CE3" w:rsidRPr="00B70C67" w:rsidRDefault="00E84CE3" w:rsidP="006F0383">
      <w:pPr>
        <w:widowControl/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</w:p>
    <w:p w:rsidR="00E84CE3" w:rsidRDefault="00E84CE3" w:rsidP="0007478B">
      <w:pPr>
        <w:tabs>
          <w:tab w:val="left" w:pos="4820"/>
        </w:tabs>
        <w:snapToGri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:rsidR="00E84CE3" w:rsidRPr="00DE1BE4" w:rsidRDefault="00E84CE3" w:rsidP="008F7240">
      <w:pPr>
        <w:tabs>
          <w:tab w:val="left" w:pos="4820"/>
        </w:tabs>
        <w:snapToGri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7B6BE6">
        <w:rPr>
          <w:rFonts w:ascii="Calibri" w:hAnsi="Calibri" w:cs="Calibri"/>
          <w:sz w:val="22"/>
          <w:szCs w:val="22"/>
        </w:rPr>
        <w:t>in adesione all’</w:t>
      </w:r>
      <w:r w:rsidRPr="007B6BE6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Pr="00DF07AC">
        <w:rPr>
          <w:rFonts w:ascii="Calibri" w:hAnsi="Calibri" w:cs="Calibri"/>
          <w:b/>
          <w:bCs/>
          <w:color w:val="000000"/>
          <w:sz w:val="22"/>
          <w:szCs w:val="22"/>
        </w:rPr>
        <w:t>AVVISO PUBBLICO PER L’ASSEGNAZIONE DI CONTRIBUTI DESTINATI A PROGETTI FINALIZZATI ALL’ORGANIZZAZIONE E REALIZZAZIONE DI ATTIVITÀ IN CO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LLABORAZIONE</w:t>
      </w:r>
      <w:r w:rsidRPr="00DF07AC">
        <w:rPr>
          <w:rFonts w:ascii="Calibri" w:hAnsi="Calibri" w:cs="Calibri"/>
          <w:b/>
          <w:bCs/>
          <w:color w:val="000000"/>
          <w:sz w:val="22"/>
          <w:szCs w:val="22"/>
        </w:rPr>
        <w:t xml:space="preserve"> CON IL CENTRO PER LE FAMIGLIE DEL DISTRETTO PIANURA EST</w:t>
      </w:r>
      <w:r w:rsidRPr="007B6BE6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:rsidR="00E84CE3" w:rsidRPr="00B70C67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</w:p>
    <w:p w:rsidR="00E84CE3" w:rsidRPr="0007478B" w:rsidRDefault="00E84CE3" w:rsidP="0007478B">
      <w:pPr>
        <w:spacing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07478B">
        <w:rPr>
          <w:rFonts w:ascii="Calibri" w:hAnsi="Calibri" w:cs="Calibri"/>
          <w:b/>
          <w:bCs/>
          <w:sz w:val="22"/>
          <w:szCs w:val="22"/>
        </w:rPr>
        <w:t>DICHIARA</w:t>
      </w:r>
    </w:p>
    <w:p w:rsidR="00E84CE3" w:rsidRPr="00B70C67" w:rsidRDefault="00E84CE3" w:rsidP="00FC4FCD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B70C67">
        <w:rPr>
          <w:rFonts w:ascii="Calibri" w:hAnsi="Calibri" w:cs="Calibri"/>
          <w:sz w:val="22"/>
          <w:szCs w:val="22"/>
        </w:rPr>
        <w:t>a propria disponibilità a contribuire come partner alla realizzazione del progetto, con i tempi e le</w:t>
      </w:r>
      <w:r>
        <w:rPr>
          <w:rFonts w:ascii="Calibri" w:hAnsi="Calibri" w:cs="Calibri"/>
          <w:sz w:val="22"/>
          <w:szCs w:val="22"/>
        </w:rPr>
        <w:t xml:space="preserve"> </w:t>
      </w:r>
      <w:r w:rsidRPr="00B70C67">
        <w:rPr>
          <w:rFonts w:ascii="Calibri" w:hAnsi="Calibri" w:cs="Calibri"/>
          <w:sz w:val="22"/>
          <w:szCs w:val="22"/>
        </w:rPr>
        <w:t xml:space="preserve">modalità indicati nell’Allegato </w:t>
      </w:r>
      <w:r>
        <w:rPr>
          <w:rFonts w:ascii="Calibri" w:hAnsi="Calibri" w:cs="Calibri"/>
          <w:sz w:val="22"/>
          <w:szCs w:val="22"/>
        </w:rPr>
        <w:t>B)</w:t>
      </w:r>
      <w:r w:rsidRPr="00B70C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Pr="00B70C67">
        <w:rPr>
          <w:rFonts w:ascii="Calibri" w:hAnsi="Calibri" w:cs="Calibri"/>
          <w:sz w:val="22"/>
          <w:szCs w:val="22"/>
        </w:rPr>
        <w:t xml:space="preserve"> Scheda progetto;</w:t>
      </w:r>
    </w:p>
    <w:p w:rsidR="00E84CE3" w:rsidRPr="00B70C67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</w:p>
    <w:p w:rsidR="00E84CE3" w:rsidRPr="00B70C67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</w:p>
    <w:p w:rsidR="00E84CE3" w:rsidRPr="00B70C67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</w:p>
    <w:p w:rsidR="00E84CE3" w:rsidRPr="00330723" w:rsidRDefault="00E84CE3" w:rsidP="0007478B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Luogo e 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330723">
        <w:rPr>
          <w:rFonts w:ascii="Calibri" w:hAnsi="Calibri" w:cs="Calibri"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 xml:space="preserve"> del Legale Rappresentante</w:t>
      </w:r>
    </w:p>
    <w:p w:rsidR="00E84CE3" w:rsidRDefault="00E84CE3" w:rsidP="0007478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E84CE3" w:rsidRPr="00330723" w:rsidRDefault="00E84CE3" w:rsidP="0007478B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</w:t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</w:t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</w:p>
    <w:p w:rsidR="00E84CE3" w:rsidRPr="00330723" w:rsidRDefault="00E84CE3" w:rsidP="0007478B">
      <w:pPr>
        <w:spacing w:after="120"/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  <w:r w:rsidRPr="00330723">
        <w:rPr>
          <w:rFonts w:ascii="Calibri" w:hAnsi="Calibri" w:cs="Calibri"/>
          <w:sz w:val="22"/>
          <w:szCs w:val="22"/>
        </w:rPr>
        <w:tab/>
      </w:r>
    </w:p>
    <w:p w:rsidR="00E84CE3" w:rsidRPr="00330723" w:rsidRDefault="00E84CE3" w:rsidP="0007478B">
      <w:pPr>
        <w:spacing w:after="120"/>
        <w:ind w:firstLine="709"/>
        <w:jc w:val="both"/>
        <w:rPr>
          <w:rFonts w:ascii="Calibri" w:hAnsi="Calibri" w:cs="Calibri"/>
          <w:sz w:val="22"/>
          <w:szCs w:val="22"/>
        </w:rPr>
      </w:pPr>
      <w:r w:rsidRPr="00330723">
        <w:rPr>
          <w:rFonts w:ascii="Calibri" w:hAnsi="Calibri" w:cs="Calibri"/>
          <w:sz w:val="22"/>
          <w:szCs w:val="22"/>
        </w:rPr>
        <w:t xml:space="preserve"> </w:t>
      </w:r>
    </w:p>
    <w:p w:rsidR="00E84CE3" w:rsidRPr="008705A2" w:rsidRDefault="00E84CE3" w:rsidP="0007478B">
      <w:pPr>
        <w:jc w:val="both"/>
        <w:rPr>
          <w:rFonts w:ascii="Calibri" w:hAnsi="Calibri" w:cs="Calibri"/>
          <w:sz w:val="20"/>
          <w:szCs w:val="20"/>
        </w:rPr>
      </w:pPr>
      <w:r w:rsidRPr="008705A2">
        <w:rPr>
          <w:rFonts w:ascii="Calibri" w:hAnsi="Calibri" w:cs="Calibri"/>
          <w:sz w:val="20"/>
          <w:szCs w:val="20"/>
        </w:rPr>
        <w:t>(In caso di firma autografa allegare fotocopia del documento di identità del sottoscrittore ai sensi del combinato disposto degli artt. 38 e 46 del DPR n. 445/2000)</w:t>
      </w:r>
    </w:p>
    <w:p w:rsidR="00E84CE3" w:rsidRPr="00B70C67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</w:p>
    <w:p w:rsidR="00E84CE3" w:rsidRPr="00B70C67" w:rsidRDefault="00E84CE3" w:rsidP="00C77051">
      <w:pPr>
        <w:widowControl/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B70C67">
        <w:rPr>
          <w:rFonts w:ascii="Calibri" w:hAnsi="Calibri" w:cs="Calibri"/>
          <w:sz w:val="22"/>
          <w:szCs w:val="22"/>
        </w:rPr>
        <w:t>La dichiarazione può essere redatta in carta libera o su carta intestata dell’associazione/ente.</w:t>
      </w:r>
    </w:p>
    <w:p w:rsidR="00E84CE3" w:rsidRPr="00B70C67" w:rsidRDefault="00E84CE3" w:rsidP="00C77051">
      <w:pPr>
        <w:pStyle w:val="Standard"/>
        <w:autoSpaceDE w:val="0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E84CE3" w:rsidRPr="00B70C67" w:rsidRDefault="00E84CE3" w:rsidP="00C77051">
      <w:pPr>
        <w:rPr>
          <w:rFonts w:ascii="Calibri" w:hAnsi="Calibri" w:cs="Calibri"/>
        </w:rPr>
      </w:pPr>
    </w:p>
    <w:p w:rsidR="00E84CE3" w:rsidRPr="00B70C67" w:rsidRDefault="00E84CE3">
      <w:pPr>
        <w:rPr>
          <w:rFonts w:ascii="Calibri" w:hAnsi="Calibri" w:cs="Calibri"/>
        </w:rPr>
      </w:pPr>
    </w:p>
    <w:sectPr w:rsidR="00E84CE3" w:rsidRPr="00B70C67" w:rsidSect="007E6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4E7"/>
    <w:multiLevelType w:val="multilevel"/>
    <w:tmpl w:val="A42C94BE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4082BA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051"/>
    <w:rsid w:val="0007478B"/>
    <w:rsid w:val="0009233E"/>
    <w:rsid w:val="0009747E"/>
    <w:rsid w:val="000F1F7E"/>
    <w:rsid w:val="001207BB"/>
    <w:rsid w:val="001A6AA0"/>
    <w:rsid w:val="001B3596"/>
    <w:rsid w:val="001B6DD5"/>
    <w:rsid w:val="00216EF4"/>
    <w:rsid w:val="00234BF1"/>
    <w:rsid w:val="00245DCB"/>
    <w:rsid w:val="002A0927"/>
    <w:rsid w:val="002E6AE1"/>
    <w:rsid w:val="00330723"/>
    <w:rsid w:val="00344129"/>
    <w:rsid w:val="003B4B89"/>
    <w:rsid w:val="003B5E44"/>
    <w:rsid w:val="003D4460"/>
    <w:rsid w:val="003E2B52"/>
    <w:rsid w:val="00462899"/>
    <w:rsid w:val="004669B2"/>
    <w:rsid w:val="004B0F02"/>
    <w:rsid w:val="00532A96"/>
    <w:rsid w:val="0056280B"/>
    <w:rsid w:val="005A4164"/>
    <w:rsid w:val="00616C1F"/>
    <w:rsid w:val="00627C96"/>
    <w:rsid w:val="00647640"/>
    <w:rsid w:val="00647DFD"/>
    <w:rsid w:val="00676417"/>
    <w:rsid w:val="00696FA8"/>
    <w:rsid w:val="006B48AA"/>
    <w:rsid w:val="006F0383"/>
    <w:rsid w:val="00701E1C"/>
    <w:rsid w:val="00746422"/>
    <w:rsid w:val="00770D82"/>
    <w:rsid w:val="007A5BBB"/>
    <w:rsid w:val="007B6BE6"/>
    <w:rsid w:val="007D6047"/>
    <w:rsid w:val="007E621E"/>
    <w:rsid w:val="007E76A9"/>
    <w:rsid w:val="008629D2"/>
    <w:rsid w:val="008705A2"/>
    <w:rsid w:val="008D17A0"/>
    <w:rsid w:val="008F7240"/>
    <w:rsid w:val="0092575D"/>
    <w:rsid w:val="00933A73"/>
    <w:rsid w:val="00990F61"/>
    <w:rsid w:val="00996C50"/>
    <w:rsid w:val="009F1EFF"/>
    <w:rsid w:val="00A41F0B"/>
    <w:rsid w:val="00AF6C19"/>
    <w:rsid w:val="00B570CE"/>
    <w:rsid w:val="00B70C67"/>
    <w:rsid w:val="00B744FC"/>
    <w:rsid w:val="00BD2870"/>
    <w:rsid w:val="00C32969"/>
    <w:rsid w:val="00C77051"/>
    <w:rsid w:val="00C816CF"/>
    <w:rsid w:val="00CB4473"/>
    <w:rsid w:val="00D21DC8"/>
    <w:rsid w:val="00D75592"/>
    <w:rsid w:val="00D81538"/>
    <w:rsid w:val="00DC0ADC"/>
    <w:rsid w:val="00DD0D5F"/>
    <w:rsid w:val="00DE1BE4"/>
    <w:rsid w:val="00DF07AC"/>
    <w:rsid w:val="00DF4B50"/>
    <w:rsid w:val="00E01C45"/>
    <w:rsid w:val="00E16AF1"/>
    <w:rsid w:val="00E84CE3"/>
    <w:rsid w:val="00EB0181"/>
    <w:rsid w:val="00FB56DD"/>
    <w:rsid w:val="00FC4FCD"/>
    <w:rsid w:val="00FF229C"/>
    <w:rsid w:val="1AB38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770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253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Di Candilo Enzo</dc:creator>
  <cp:keywords/>
  <dc:description/>
  <cp:lastModifiedBy>fabbri-el-i110</cp:lastModifiedBy>
  <cp:revision>23</cp:revision>
  <cp:lastPrinted>2021-12-22T10:29:00Z</cp:lastPrinted>
  <dcterms:created xsi:type="dcterms:W3CDTF">2019-01-09T16:15:00Z</dcterms:created>
  <dcterms:modified xsi:type="dcterms:W3CDTF">2023-05-04T08:37:00Z</dcterms:modified>
</cp:coreProperties>
</file>