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38" w:rsidRPr="00330723" w:rsidRDefault="00B11C38" w:rsidP="006C3B9C">
      <w:pPr>
        <w:pageBreakBefore/>
        <w:tabs>
          <w:tab w:val="left" w:pos="9638"/>
        </w:tabs>
        <w:spacing w:after="120"/>
        <w:ind w:right="567"/>
        <w:rPr>
          <w:rFonts w:ascii="Calibri" w:hAnsi="Calibri" w:cs="Calibri"/>
          <w:b/>
          <w:bCs/>
        </w:rPr>
      </w:pPr>
      <w:r w:rsidRPr="00330723">
        <w:rPr>
          <w:rFonts w:ascii="Calibri" w:hAnsi="Calibri" w:cs="Calibri"/>
          <w:b/>
          <w:bCs/>
        </w:rPr>
        <w:t xml:space="preserve">ALLEGATO </w:t>
      </w:r>
      <w:r>
        <w:rPr>
          <w:rFonts w:ascii="Calibri" w:hAnsi="Calibri" w:cs="Calibri"/>
          <w:b/>
          <w:bCs/>
        </w:rPr>
        <w:t>A</w:t>
      </w:r>
      <w:r w:rsidRPr="00330723">
        <w:rPr>
          <w:rFonts w:ascii="Calibri" w:hAnsi="Calibri" w:cs="Calibri"/>
          <w:b/>
          <w:bCs/>
        </w:rPr>
        <w:t>)</w:t>
      </w:r>
    </w:p>
    <w:p w:rsidR="00B11C38" w:rsidRPr="00330723" w:rsidRDefault="00B11C38" w:rsidP="00A2379E">
      <w:pPr>
        <w:tabs>
          <w:tab w:val="left" w:pos="9638"/>
        </w:tabs>
        <w:spacing w:after="120"/>
        <w:ind w:right="567" w:firstLine="709"/>
        <w:jc w:val="both"/>
        <w:rPr>
          <w:rFonts w:ascii="Calibri" w:hAnsi="Calibri" w:cs="Calibri"/>
          <w:b/>
          <w:sz w:val="22"/>
          <w:szCs w:val="22"/>
        </w:rPr>
      </w:pPr>
    </w:p>
    <w:p w:rsidR="00B11C38" w:rsidRPr="00330723" w:rsidRDefault="00B11C38" w:rsidP="003307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638"/>
        </w:tabs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330723">
        <w:rPr>
          <w:rFonts w:ascii="Calibri" w:hAnsi="Calibri" w:cs="Calibri"/>
          <w:b/>
          <w:bCs/>
          <w:sz w:val="22"/>
          <w:szCs w:val="22"/>
        </w:rPr>
        <w:t>DOMANDA DI CONTRIBUTO</w:t>
      </w:r>
    </w:p>
    <w:p w:rsidR="00B11C38" w:rsidRPr="00330723" w:rsidRDefault="00B11C38" w:rsidP="00A2379E">
      <w:pPr>
        <w:tabs>
          <w:tab w:val="left" w:pos="4820"/>
        </w:tabs>
        <w:snapToGrid w:val="0"/>
        <w:spacing w:after="12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B11C38" w:rsidRPr="00330723" w:rsidRDefault="00B11C38" w:rsidP="00A2379E">
      <w:pPr>
        <w:tabs>
          <w:tab w:val="left" w:pos="4820"/>
        </w:tabs>
        <w:snapToGrid w:val="0"/>
        <w:spacing w:after="12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B11C38" w:rsidRPr="0004609D" w:rsidRDefault="00B11C38" w:rsidP="006C3B9C">
      <w:pPr>
        <w:autoSpaceDE w:val="0"/>
        <w:snapToGrid w:val="0"/>
        <w:jc w:val="right"/>
        <w:rPr>
          <w:rFonts w:ascii="Calibri" w:hAnsi="Calibri" w:cs="Calibri"/>
        </w:rPr>
      </w:pPr>
      <w:r w:rsidRPr="0004609D">
        <w:rPr>
          <w:rFonts w:ascii="Calibri" w:hAnsi="Calibri" w:cs="Calibri"/>
          <w:sz w:val="22"/>
          <w:szCs w:val="22"/>
        </w:rPr>
        <w:t>All’Ufficio di Piano Distretto Pianura Est</w:t>
      </w:r>
    </w:p>
    <w:p w:rsidR="00B11C38" w:rsidRPr="0004609D" w:rsidRDefault="00B11C38" w:rsidP="006C3B9C">
      <w:pPr>
        <w:autoSpaceDE w:val="0"/>
        <w:snapToGrid w:val="0"/>
        <w:jc w:val="right"/>
        <w:rPr>
          <w:rFonts w:ascii="Calibri" w:hAnsi="Calibri" w:cs="Calibri"/>
        </w:rPr>
      </w:pPr>
      <w:r w:rsidRPr="0004609D">
        <w:rPr>
          <w:rFonts w:ascii="Calibri" w:hAnsi="Calibri" w:cs="Calibri"/>
          <w:sz w:val="22"/>
          <w:szCs w:val="22"/>
        </w:rPr>
        <w:t>Unione Reno Galliera</w:t>
      </w:r>
    </w:p>
    <w:p w:rsidR="00B11C38" w:rsidRPr="0004609D" w:rsidRDefault="00B11C38" w:rsidP="006C3B9C">
      <w:pPr>
        <w:autoSpaceDE w:val="0"/>
        <w:snapToGrid w:val="0"/>
        <w:jc w:val="right"/>
        <w:rPr>
          <w:rFonts w:ascii="Calibri" w:hAnsi="Calibri" w:cs="Calibri"/>
        </w:rPr>
      </w:pPr>
      <w:r w:rsidRPr="0004609D">
        <w:rPr>
          <w:rFonts w:ascii="Calibri" w:hAnsi="Calibri" w:cs="Calibri"/>
          <w:sz w:val="22"/>
          <w:szCs w:val="22"/>
        </w:rPr>
        <w:t xml:space="preserve">Via Pescerelli 47 </w:t>
      </w:r>
    </w:p>
    <w:p w:rsidR="00B11C38" w:rsidRDefault="00B11C38" w:rsidP="006C3B9C">
      <w:pPr>
        <w:autoSpaceDE w:val="0"/>
        <w:snapToGrid w:val="0"/>
        <w:jc w:val="right"/>
        <w:rPr>
          <w:rFonts w:ascii="Calibri" w:hAnsi="Calibri" w:cs="Calibri"/>
          <w:sz w:val="22"/>
          <w:szCs w:val="22"/>
        </w:rPr>
      </w:pPr>
      <w:r w:rsidRPr="0004609D">
        <w:rPr>
          <w:rFonts w:ascii="Calibri" w:hAnsi="Calibri" w:cs="Calibri"/>
          <w:sz w:val="22"/>
          <w:szCs w:val="22"/>
        </w:rPr>
        <w:t>40018 San Pietro in Casale (Bo)</w:t>
      </w:r>
    </w:p>
    <w:p w:rsidR="00B11C38" w:rsidRDefault="00B11C38" w:rsidP="006C3B9C">
      <w:pPr>
        <w:autoSpaceDE w:val="0"/>
        <w:snapToGrid w:val="0"/>
        <w:jc w:val="right"/>
        <w:rPr>
          <w:rFonts w:ascii="Calibri" w:hAnsi="Calibri" w:cs="Calibri"/>
          <w:sz w:val="22"/>
          <w:szCs w:val="22"/>
        </w:rPr>
      </w:pPr>
    </w:p>
    <w:p w:rsidR="00B11C38" w:rsidRPr="00245DCB" w:rsidRDefault="00B11C38" w:rsidP="006C3B9C">
      <w:pPr>
        <w:autoSpaceDE w:val="0"/>
        <w:snapToGrid w:val="0"/>
        <w:jc w:val="right"/>
        <w:rPr>
          <w:rFonts w:ascii="Calibri" w:hAnsi="Calibri" w:cs="Calibri"/>
          <w:sz w:val="22"/>
          <w:szCs w:val="22"/>
        </w:rPr>
      </w:pPr>
      <w:hyperlink r:id="rId5" w:history="1">
        <w:r w:rsidRPr="00245DCB">
          <w:rPr>
            <w:rFonts w:ascii="Calibri" w:hAnsi="Calibri" w:cs="Calibri"/>
            <w:sz w:val="22"/>
            <w:szCs w:val="22"/>
          </w:rPr>
          <w:t>unione@pec.renogalliera.it</w:t>
        </w:r>
      </w:hyperlink>
    </w:p>
    <w:p w:rsidR="00B11C38" w:rsidRPr="00330723" w:rsidRDefault="00B11C38" w:rsidP="00245DCB">
      <w:pPr>
        <w:autoSpaceDE w:val="0"/>
        <w:snapToGrid w:val="0"/>
        <w:jc w:val="right"/>
        <w:rPr>
          <w:rFonts w:ascii="Calibri" w:hAnsi="Calibri" w:cs="Calibri"/>
          <w:sz w:val="22"/>
          <w:szCs w:val="22"/>
        </w:rPr>
      </w:pPr>
      <w:r w:rsidRPr="00245DCB">
        <w:rPr>
          <w:rFonts w:ascii="Calibri" w:hAnsi="Calibri" w:cs="Calibri"/>
          <w:sz w:val="22"/>
          <w:szCs w:val="22"/>
        </w:rPr>
        <w:tab/>
      </w:r>
      <w:r w:rsidRPr="00245DCB">
        <w:rPr>
          <w:rFonts w:ascii="Calibri" w:hAnsi="Calibri" w:cs="Calibri"/>
          <w:sz w:val="22"/>
          <w:szCs w:val="22"/>
        </w:rPr>
        <w:tab/>
      </w:r>
      <w:r w:rsidRPr="00245DCB">
        <w:rPr>
          <w:rFonts w:ascii="Calibri" w:hAnsi="Calibri" w:cs="Calibri"/>
          <w:sz w:val="22"/>
          <w:szCs w:val="22"/>
        </w:rPr>
        <w:tab/>
      </w:r>
      <w:r w:rsidRPr="00245DCB">
        <w:rPr>
          <w:rFonts w:ascii="Calibri" w:hAnsi="Calibri" w:cs="Calibri"/>
          <w:sz w:val="22"/>
          <w:szCs w:val="22"/>
        </w:rPr>
        <w:tab/>
      </w:r>
    </w:p>
    <w:p w:rsidR="00B11C38" w:rsidRPr="00330723" w:rsidRDefault="00B11C38" w:rsidP="00A2379E">
      <w:pPr>
        <w:spacing w:after="120"/>
        <w:ind w:left="2124" w:firstLine="709"/>
        <w:jc w:val="right"/>
        <w:rPr>
          <w:rFonts w:ascii="Calibri" w:hAnsi="Calibri" w:cs="Calibri"/>
          <w:sz w:val="22"/>
          <w:szCs w:val="22"/>
        </w:rPr>
      </w:pPr>
    </w:p>
    <w:p w:rsidR="00B11C38" w:rsidRPr="00330723" w:rsidRDefault="00B11C38" w:rsidP="00A2379E">
      <w:pPr>
        <w:tabs>
          <w:tab w:val="left" w:pos="4820"/>
        </w:tabs>
        <w:snapToGrid w:val="0"/>
        <w:spacing w:after="12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B11C38" w:rsidRPr="00245DCB" w:rsidRDefault="00B11C38" w:rsidP="007F44D6">
      <w:pPr>
        <w:tabs>
          <w:tab w:val="left" w:pos="4820"/>
        </w:tabs>
        <w:snapToGrid w:val="0"/>
        <w:spacing w:after="120"/>
        <w:jc w:val="both"/>
        <w:rPr>
          <w:rFonts w:ascii="Calibri" w:hAnsi="Calibri" w:cs="Calibri"/>
          <w:b/>
        </w:rPr>
      </w:pPr>
      <w:r w:rsidRPr="00245DCB">
        <w:rPr>
          <w:rFonts w:ascii="Calibri" w:hAnsi="Calibri" w:cs="Calibri"/>
          <w:b/>
          <w:bCs/>
        </w:rPr>
        <w:t>OGGETTO</w:t>
      </w:r>
      <w:r w:rsidRPr="00245DCB">
        <w:rPr>
          <w:rFonts w:ascii="Calibri" w:hAnsi="Calibri" w:cs="Calibri"/>
        </w:rPr>
        <w:t xml:space="preserve">: </w:t>
      </w:r>
      <w:r w:rsidRPr="00245DCB">
        <w:rPr>
          <w:rFonts w:ascii="Calibri" w:hAnsi="Calibri" w:cs="Calibri"/>
          <w:b/>
          <w:bCs/>
        </w:rPr>
        <w:t>DOMANDA DI CONTRIBUTO RELATIVA ALL’</w:t>
      </w:r>
      <w:r w:rsidRPr="00245DCB">
        <w:rPr>
          <w:rFonts w:ascii="Calibri" w:hAnsi="Calibri" w:cs="Calibri"/>
          <w:b/>
          <w:bCs/>
          <w:color w:val="000000"/>
        </w:rPr>
        <w:t>“AVVISO PUBBLICO PER L’ASSEGNAZIONE DI CONTRIBUTI DESTINATI A PROGETTI FINALIZZATI ALL’ORGANIZZAZIONE E REALIZZAZIONE DI ATTIVITÀ IN COLLABORAZIONE CON IL CENTRO PER LE FAMIGLIE DEL DISTRETTO PIANURA EST”</w:t>
      </w:r>
      <w:r w:rsidRPr="00245DCB">
        <w:rPr>
          <w:rFonts w:ascii="Calibri" w:hAnsi="Calibri" w:cs="Calibri"/>
          <w:b/>
          <w:bCs/>
        </w:rPr>
        <w:t>.</w:t>
      </w:r>
    </w:p>
    <w:p w:rsidR="00B11C38" w:rsidRDefault="00B11C38" w:rsidP="0024710C">
      <w:pPr>
        <w:tabs>
          <w:tab w:val="left" w:pos="5670"/>
        </w:tabs>
        <w:jc w:val="center"/>
        <w:rPr>
          <w:rFonts w:ascii="Calibri" w:hAnsi="Calibri"/>
          <w:b/>
          <w:sz w:val="22"/>
          <w:szCs w:val="22"/>
        </w:rPr>
      </w:pPr>
    </w:p>
    <w:p w:rsidR="00B11C38" w:rsidRDefault="00B11C38" w:rsidP="0024710C">
      <w:pPr>
        <w:tabs>
          <w:tab w:val="left" w:pos="5670"/>
        </w:tabs>
        <w:jc w:val="center"/>
        <w:rPr>
          <w:rFonts w:ascii="Calibri" w:hAnsi="Calibri" w:cs="Calibri"/>
          <w:b/>
        </w:rPr>
      </w:pPr>
      <w:r w:rsidRPr="007E76A9">
        <w:rPr>
          <w:rFonts w:ascii="Calibri" w:hAnsi="Calibri"/>
          <w:b/>
          <w:sz w:val="22"/>
          <w:szCs w:val="22"/>
        </w:rPr>
        <w:t>DICHIARAZIONE</w:t>
      </w:r>
      <w:r w:rsidRPr="0056280B">
        <w:rPr>
          <w:rFonts w:ascii="Calibri" w:hAnsi="Calibri" w:cs="Calibri"/>
          <w:b/>
        </w:rPr>
        <w:t xml:space="preserve"> </w:t>
      </w:r>
    </w:p>
    <w:p w:rsidR="00B11C38" w:rsidRPr="007E76A9" w:rsidRDefault="00B11C38" w:rsidP="0024710C">
      <w:pPr>
        <w:tabs>
          <w:tab w:val="left" w:pos="5670"/>
        </w:tabs>
        <w:jc w:val="center"/>
        <w:rPr>
          <w:rFonts w:ascii="Calibri" w:hAnsi="Calibri"/>
          <w:b/>
          <w:sz w:val="22"/>
          <w:szCs w:val="22"/>
        </w:rPr>
      </w:pPr>
      <w:r w:rsidRPr="007E76A9">
        <w:rPr>
          <w:rFonts w:ascii="Calibri" w:hAnsi="Calibri"/>
          <w:b/>
          <w:sz w:val="22"/>
          <w:szCs w:val="22"/>
        </w:rPr>
        <w:t>ai sensi del D.P.R. n. 445/2000 e ss. mm.</w:t>
      </w:r>
    </w:p>
    <w:p w:rsidR="00B11C38" w:rsidRPr="00330723" w:rsidRDefault="00B11C38" w:rsidP="00A2379E">
      <w:pPr>
        <w:spacing w:after="120"/>
        <w:ind w:left="990" w:firstLine="709"/>
        <w:jc w:val="both"/>
        <w:rPr>
          <w:rFonts w:ascii="Calibri" w:hAnsi="Calibri" w:cs="Calibri"/>
          <w:sz w:val="22"/>
          <w:szCs w:val="22"/>
        </w:rPr>
      </w:pPr>
    </w:p>
    <w:p w:rsidR="00B11C38" w:rsidRDefault="00B11C38" w:rsidP="00996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30723">
        <w:rPr>
          <w:rFonts w:ascii="Calibri" w:hAnsi="Calibri" w:cs="Calibri"/>
          <w:sz w:val="22"/>
          <w:szCs w:val="22"/>
        </w:rPr>
        <w:t xml:space="preserve">Il/La sottoscritto/a ___________________________________ nato/a a ___________________________ il ________________, in qualità di rappresentante legale </w:t>
      </w:r>
      <w:r>
        <w:rPr>
          <w:rFonts w:ascii="Calibri" w:hAnsi="Calibri" w:cs="Calibri"/>
          <w:sz w:val="22"/>
          <w:szCs w:val="22"/>
        </w:rPr>
        <w:t>dell’Ente di Terzo Settore ______________________</w:t>
      </w:r>
    </w:p>
    <w:p w:rsidR="00B11C38" w:rsidRDefault="00B11C38" w:rsidP="00996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 con </w:t>
      </w:r>
      <w:r w:rsidRPr="00330723">
        <w:rPr>
          <w:rFonts w:ascii="Calibri" w:hAnsi="Calibri" w:cs="Calibri"/>
          <w:sz w:val="22"/>
          <w:szCs w:val="22"/>
        </w:rPr>
        <w:t>sede legale nel Comune di __________________</w:t>
      </w:r>
      <w:r>
        <w:rPr>
          <w:rFonts w:ascii="Calibri" w:hAnsi="Calibri" w:cs="Calibri"/>
          <w:sz w:val="22"/>
          <w:szCs w:val="22"/>
        </w:rPr>
        <w:t>_____</w:t>
      </w:r>
      <w:r w:rsidRPr="00330723">
        <w:rPr>
          <w:rFonts w:ascii="Calibri" w:hAnsi="Calibri" w:cs="Calibri"/>
          <w:sz w:val="22"/>
          <w:szCs w:val="22"/>
        </w:rPr>
        <w:t xml:space="preserve"> cap _______ Via/Piazza ____________</w:t>
      </w:r>
      <w:r>
        <w:rPr>
          <w:rFonts w:ascii="Calibri" w:hAnsi="Calibri" w:cs="Calibri"/>
          <w:sz w:val="22"/>
          <w:szCs w:val="22"/>
        </w:rPr>
        <w:t>___________________________</w:t>
      </w:r>
      <w:r w:rsidRPr="00330723">
        <w:rPr>
          <w:rFonts w:ascii="Calibri" w:hAnsi="Calibri" w:cs="Calibri"/>
          <w:sz w:val="22"/>
          <w:szCs w:val="22"/>
        </w:rPr>
        <w:t>____________________ n. ______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11C38" w:rsidRPr="00330723" w:rsidRDefault="00B11C38" w:rsidP="00996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330723">
        <w:rPr>
          <w:rFonts w:ascii="Calibri" w:hAnsi="Calibri" w:cs="Calibri"/>
          <w:sz w:val="22"/>
          <w:szCs w:val="22"/>
        </w:rPr>
        <w:t>odice fiscale</w:t>
      </w:r>
      <w:r>
        <w:rPr>
          <w:rFonts w:ascii="Calibri" w:hAnsi="Calibri" w:cs="Calibri"/>
          <w:sz w:val="22"/>
          <w:szCs w:val="22"/>
        </w:rPr>
        <w:t>/</w:t>
      </w:r>
      <w:r w:rsidRPr="00330723">
        <w:rPr>
          <w:rFonts w:ascii="Calibri" w:hAnsi="Calibri" w:cs="Calibri"/>
          <w:sz w:val="22"/>
          <w:szCs w:val="22"/>
        </w:rPr>
        <w:t>Partita Iva ____________________________________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  <w:r w:rsidRPr="00330723">
        <w:rPr>
          <w:rFonts w:ascii="Calibri" w:hAnsi="Calibri" w:cs="Calibri"/>
          <w:sz w:val="22"/>
          <w:szCs w:val="22"/>
        </w:rPr>
        <w:t>telefono ______________ e-mail __________________________________</w:t>
      </w:r>
      <w:r>
        <w:rPr>
          <w:rFonts w:ascii="Calibri" w:hAnsi="Calibri" w:cs="Calibri"/>
          <w:sz w:val="22"/>
          <w:szCs w:val="22"/>
        </w:rPr>
        <w:t xml:space="preserve"> PEC _________________________________________________</w:t>
      </w:r>
    </w:p>
    <w:p w:rsidR="00B11C38" w:rsidRPr="00330723" w:rsidRDefault="00B11C38" w:rsidP="00A2379E">
      <w:pPr>
        <w:spacing w:after="12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B11C38" w:rsidRPr="00F40E35" w:rsidRDefault="00B11C38" w:rsidP="00F40E35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F40E35">
        <w:rPr>
          <w:rFonts w:ascii="Calibri" w:hAnsi="Calibri" w:cs="Calibri"/>
          <w:b/>
          <w:bCs/>
          <w:sz w:val="22"/>
          <w:szCs w:val="22"/>
        </w:rPr>
        <w:t>INOLTRA RICHIESTA</w:t>
      </w:r>
    </w:p>
    <w:p w:rsidR="00B11C38" w:rsidRPr="00DE1BE4" w:rsidRDefault="00B11C38" w:rsidP="0056761D">
      <w:pPr>
        <w:tabs>
          <w:tab w:val="left" w:pos="4820"/>
        </w:tabs>
        <w:snapToGri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7F44D6">
        <w:rPr>
          <w:rFonts w:ascii="Calibri" w:hAnsi="Calibri" w:cs="Calibri"/>
          <w:sz w:val="22"/>
          <w:szCs w:val="22"/>
        </w:rPr>
        <w:t xml:space="preserve">per l'ottenimento di un contributo ai sensi Determinazione Dirigenziale </w:t>
      </w:r>
      <w:r>
        <w:rPr>
          <w:rFonts w:ascii="Calibri" w:hAnsi="Calibri" w:cs="Calibri"/>
          <w:sz w:val="22"/>
          <w:szCs w:val="22"/>
        </w:rPr>
        <w:t>DIR/29</w:t>
      </w:r>
      <w:r w:rsidRPr="00AF6C19">
        <w:rPr>
          <w:rFonts w:ascii="Calibri" w:hAnsi="Calibri" w:cs="Calibri"/>
          <w:sz w:val="22"/>
          <w:szCs w:val="22"/>
        </w:rPr>
        <w:t xml:space="preserve"> del </w:t>
      </w:r>
      <w:r>
        <w:rPr>
          <w:rFonts w:ascii="Calibri" w:hAnsi="Calibri" w:cs="Calibri"/>
          <w:sz w:val="22"/>
          <w:szCs w:val="22"/>
        </w:rPr>
        <w:t xml:space="preserve">08.05.2023 </w:t>
      </w:r>
      <w:r w:rsidRPr="00AF6C19">
        <w:rPr>
          <w:rFonts w:ascii="Calibri" w:hAnsi="Calibri" w:cs="Calibri"/>
          <w:sz w:val="22"/>
          <w:szCs w:val="22"/>
        </w:rPr>
        <w:t>dell’Unione Reno Galliera,</w:t>
      </w:r>
      <w:r>
        <w:rPr>
          <w:rFonts w:ascii="Calibri" w:hAnsi="Calibri" w:cs="Calibri"/>
          <w:sz w:val="22"/>
          <w:szCs w:val="22"/>
        </w:rPr>
        <w:t xml:space="preserve"> </w:t>
      </w:r>
      <w:r w:rsidRPr="00330723">
        <w:rPr>
          <w:rFonts w:ascii="Calibri" w:hAnsi="Calibri" w:cs="Calibri"/>
          <w:sz w:val="22"/>
          <w:szCs w:val="22"/>
        </w:rPr>
        <w:t>a sostegno del progetto che si intende svolgere per il raggiungimento degli obiettivi indicati nell’</w:t>
      </w:r>
      <w:r w:rsidRPr="00E01C45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Pr="00DF07AC">
        <w:rPr>
          <w:rFonts w:ascii="Calibri" w:hAnsi="Calibri" w:cs="Calibri"/>
          <w:b/>
          <w:bCs/>
          <w:color w:val="000000"/>
          <w:sz w:val="22"/>
          <w:szCs w:val="22"/>
        </w:rPr>
        <w:t>AVVISO PUBBLICO PER L’ASSEGNAZIONE DI CONTRIBUTI DESTINATI A PROGETTI FINALIZZATI ALL’ORGANIZZAZIONE E REALIZZAZIONE DI ATTIVITÀ IN CO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LLABORAZIONE</w:t>
      </w:r>
      <w:r w:rsidRPr="00DF07AC">
        <w:rPr>
          <w:rFonts w:ascii="Calibri" w:hAnsi="Calibri" w:cs="Calibri"/>
          <w:b/>
          <w:bCs/>
          <w:color w:val="000000"/>
          <w:sz w:val="22"/>
          <w:szCs w:val="22"/>
        </w:rPr>
        <w:t xml:space="preserve"> CON IL CENTRO PER LE FAMIGLIE DEL DISTRETTO PIANURA EST</w:t>
      </w:r>
      <w:r w:rsidRPr="00E01C45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:rsidR="00B11C38" w:rsidRDefault="00B11C38" w:rsidP="00A2379E">
      <w:pPr>
        <w:spacing w:after="120"/>
        <w:ind w:left="360" w:firstLine="709"/>
        <w:jc w:val="both"/>
        <w:rPr>
          <w:rFonts w:ascii="Calibri" w:hAnsi="Calibri" w:cs="Calibri"/>
          <w:sz w:val="22"/>
          <w:szCs w:val="22"/>
        </w:rPr>
      </w:pPr>
    </w:p>
    <w:p w:rsidR="00B11C38" w:rsidRPr="00330723" w:rsidRDefault="00B11C38" w:rsidP="00DE1BE4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30723">
        <w:rPr>
          <w:rFonts w:ascii="Calibri" w:hAnsi="Calibri" w:cs="Calibri"/>
          <w:sz w:val="22"/>
          <w:szCs w:val="22"/>
        </w:rPr>
        <w:t>A tal fine allega la seguente documentazione:</w:t>
      </w:r>
    </w:p>
    <w:p w:rsidR="00B11C38" w:rsidRPr="00330723" w:rsidRDefault="00B11C38" w:rsidP="00245DCB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bookmarkStart w:id="0" w:name="_Hlk497821145"/>
      <w:r w:rsidRPr="00330723">
        <w:rPr>
          <w:rFonts w:ascii="Calibri" w:hAnsi="Calibri" w:cs="Calibri"/>
          <w:sz w:val="22"/>
          <w:szCs w:val="22"/>
        </w:rPr>
        <w:t xml:space="preserve">Statuto e Atto costitutivo </w:t>
      </w:r>
      <w:r>
        <w:rPr>
          <w:rFonts w:ascii="Calibri" w:hAnsi="Calibri" w:cs="Calibri"/>
          <w:sz w:val="22"/>
          <w:szCs w:val="22"/>
        </w:rPr>
        <w:t>dell’Ente di Terzo Settore</w:t>
      </w:r>
    </w:p>
    <w:p w:rsidR="00B11C38" w:rsidRPr="00330723" w:rsidRDefault="00B11C38" w:rsidP="00245DCB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330723">
        <w:rPr>
          <w:rFonts w:ascii="Calibri" w:hAnsi="Calibri" w:cs="Calibri"/>
          <w:sz w:val="22"/>
          <w:szCs w:val="22"/>
        </w:rPr>
        <w:t xml:space="preserve">Allegato </w:t>
      </w:r>
      <w:r>
        <w:rPr>
          <w:rFonts w:ascii="Calibri" w:hAnsi="Calibri" w:cs="Calibri"/>
          <w:sz w:val="22"/>
          <w:szCs w:val="22"/>
        </w:rPr>
        <w:t>B</w:t>
      </w:r>
      <w:r w:rsidRPr="00330723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- Scheda </w:t>
      </w:r>
      <w:r w:rsidRPr="00330723">
        <w:rPr>
          <w:rFonts w:ascii="Calibri" w:hAnsi="Calibri" w:cs="Calibri"/>
          <w:sz w:val="22"/>
          <w:szCs w:val="22"/>
        </w:rPr>
        <w:t>progetto</w:t>
      </w:r>
    </w:p>
    <w:bookmarkEnd w:id="0"/>
    <w:p w:rsidR="00B11C38" w:rsidRPr="00330723" w:rsidRDefault="00B11C38" w:rsidP="00245DCB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330723">
        <w:rPr>
          <w:rFonts w:ascii="Calibri" w:hAnsi="Calibri" w:cs="Calibri"/>
          <w:sz w:val="22"/>
          <w:szCs w:val="22"/>
        </w:rPr>
        <w:t xml:space="preserve">Allegato </w:t>
      </w:r>
      <w:r>
        <w:rPr>
          <w:rFonts w:ascii="Calibri" w:hAnsi="Calibri" w:cs="Calibri"/>
          <w:sz w:val="22"/>
          <w:szCs w:val="22"/>
        </w:rPr>
        <w:t>C</w:t>
      </w:r>
      <w:r w:rsidRPr="00330723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- M</w:t>
      </w:r>
      <w:r w:rsidRPr="00330723">
        <w:rPr>
          <w:rFonts w:ascii="Calibri" w:hAnsi="Calibri" w:cs="Calibri"/>
          <w:sz w:val="22"/>
          <w:szCs w:val="22"/>
        </w:rPr>
        <w:t>odulo di adesione partner (solo se presenti)</w:t>
      </w:r>
    </w:p>
    <w:p w:rsidR="00B11C38" w:rsidRPr="00330723" w:rsidRDefault="00B11C38" w:rsidP="00A2379E">
      <w:pPr>
        <w:spacing w:after="120"/>
        <w:ind w:left="360" w:firstLine="709"/>
        <w:jc w:val="both"/>
        <w:rPr>
          <w:rFonts w:ascii="Calibri" w:hAnsi="Calibri" w:cs="Calibri"/>
          <w:sz w:val="22"/>
          <w:szCs w:val="22"/>
        </w:rPr>
      </w:pPr>
    </w:p>
    <w:p w:rsidR="00B11C38" w:rsidRDefault="00B11C38" w:rsidP="00F40E35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11C38" w:rsidRPr="00F40E35" w:rsidRDefault="00B11C38" w:rsidP="00F40E35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F40E35">
        <w:rPr>
          <w:rFonts w:ascii="Calibri" w:hAnsi="Calibri" w:cs="Calibri"/>
          <w:b/>
          <w:bCs/>
          <w:sz w:val="22"/>
          <w:szCs w:val="22"/>
        </w:rPr>
        <w:t>DICHIARA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11C38" w:rsidRPr="00B5745E" w:rsidRDefault="00B11C38" w:rsidP="00074706">
      <w:pPr>
        <w:numPr>
          <w:ilvl w:val="0"/>
          <w:numId w:val="5"/>
        </w:numPr>
        <w:tabs>
          <w:tab w:val="num" w:pos="426"/>
        </w:tabs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330723">
        <w:rPr>
          <w:rFonts w:ascii="Calibri" w:hAnsi="Calibri" w:cs="Calibri"/>
          <w:sz w:val="22"/>
          <w:szCs w:val="22"/>
        </w:rPr>
        <w:t xml:space="preserve">che l'organismo rientra tra i soggetti potenzialmente beneficiari dei contributi di cui </w:t>
      </w:r>
      <w:r>
        <w:rPr>
          <w:rFonts w:ascii="Calibri" w:hAnsi="Calibri" w:cs="Calibri"/>
          <w:sz w:val="22"/>
          <w:szCs w:val="22"/>
        </w:rPr>
        <w:t>all’</w:t>
      </w:r>
      <w:r w:rsidRPr="00330723">
        <w:rPr>
          <w:rFonts w:ascii="Calibri" w:hAnsi="Calibri" w:cs="Calibri"/>
          <w:sz w:val="22"/>
          <w:szCs w:val="22"/>
        </w:rPr>
        <w:t xml:space="preserve">oggetto, così come indicati </w:t>
      </w:r>
      <w:r>
        <w:rPr>
          <w:rFonts w:ascii="Calibri" w:hAnsi="Calibri" w:cs="Calibri"/>
          <w:sz w:val="22"/>
          <w:szCs w:val="22"/>
        </w:rPr>
        <w:t xml:space="preserve">all’Art 3 </w:t>
      </w:r>
      <w:r w:rsidRPr="00330723">
        <w:rPr>
          <w:rFonts w:ascii="Calibri" w:hAnsi="Calibri" w:cs="Calibri"/>
          <w:sz w:val="22"/>
          <w:szCs w:val="22"/>
        </w:rPr>
        <w:t xml:space="preserve">dell’Avviso </w:t>
      </w:r>
      <w:r>
        <w:rPr>
          <w:rFonts w:ascii="Calibri" w:hAnsi="Calibri" w:cs="Calibri"/>
          <w:sz w:val="22"/>
          <w:szCs w:val="22"/>
        </w:rPr>
        <w:t xml:space="preserve">e che </w:t>
      </w:r>
      <w:r w:rsidRPr="00B5745E">
        <w:rPr>
          <w:rFonts w:ascii="Calibri" w:hAnsi="Calibri" w:cs="Calibri"/>
          <w:bCs/>
          <w:sz w:val="22"/>
          <w:szCs w:val="22"/>
        </w:rPr>
        <w:t>l’Ente rappresentato é iscritto a:</w:t>
      </w:r>
    </w:p>
    <w:p w:rsidR="00B11C38" w:rsidRPr="00B5745E" w:rsidRDefault="00B11C38" w:rsidP="00074706">
      <w:pPr>
        <w:widowControl/>
        <w:numPr>
          <w:ilvl w:val="0"/>
          <w:numId w:val="5"/>
        </w:numPr>
        <w:tabs>
          <w:tab w:val="clear" w:pos="360"/>
          <w:tab w:val="num" w:pos="720"/>
          <w:tab w:val="left" w:pos="993"/>
        </w:tabs>
        <w:overflowPunct w:val="0"/>
        <w:autoSpaceDE w:val="0"/>
        <w:adjustRightInd w:val="0"/>
        <w:spacing w:after="120"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  <w:r w:rsidRPr="00B5745E">
        <w:rPr>
          <w:rFonts w:ascii="Calibri" w:hAnsi="Calibri" w:cs="Calibri"/>
          <w:sz w:val="22"/>
          <w:szCs w:val="22"/>
        </w:rPr>
        <w:t xml:space="preserve">Registro Unico Nazionale del Terzo Settore (RUNTS) </w:t>
      </w:r>
    </w:p>
    <w:p w:rsidR="00B11C38" w:rsidRPr="00B5745E" w:rsidRDefault="00B11C38" w:rsidP="00074706">
      <w:pPr>
        <w:tabs>
          <w:tab w:val="num" w:pos="720"/>
        </w:tabs>
        <w:spacing w:after="120"/>
        <w:ind w:left="720" w:hanging="360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 w:rsidRPr="00B5745E">
        <w:rPr>
          <w:rFonts w:ascii="Calibri" w:hAnsi="Calibri"/>
          <w:b/>
          <w:bCs/>
          <w:i/>
          <w:iCs/>
          <w:sz w:val="22"/>
          <w:szCs w:val="22"/>
        </w:rPr>
        <w:t>OPPURE</w:t>
      </w:r>
    </w:p>
    <w:p w:rsidR="00B11C38" w:rsidRPr="00B5745E" w:rsidRDefault="00B11C38" w:rsidP="00074706">
      <w:pPr>
        <w:widowControl/>
        <w:numPr>
          <w:ilvl w:val="0"/>
          <w:numId w:val="5"/>
        </w:numPr>
        <w:tabs>
          <w:tab w:val="clear" w:pos="360"/>
          <w:tab w:val="num" w:pos="720"/>
          <w:tab w:val="left" w:pos="851"/>
        </w:tabs>
        <w:overflowPunct w:val="0"/>
        <w:autoSpaceDE w:val="0"/>
        <w:adjustRightInd w:val="0"/>
        <w:spacing w:after="120"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  <w:r w:rsidRPr="00B5745E">
        <w:rPr>
          <w:rFonts w:ascii="Calibri" w:hAnsi="Calibri" w:cs="Calibri"/>
          <w:sz w:val="22"/>
          <w:szCs w:val="22"/>
        </w:rPr>
        <w:t>nelle more della piena applicazione del RUNTS, al Registro di riferimento della Regione Emilia Romagna n. _______________ data di iscrizione_________________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11C38" w:rsidRPr="00465E4E" w:rsidRDefault="00B11C38" w:rsidP="00685193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465E4E">
        <w:rPr>
          <w:rFonts w:ascii="Calibri" w:hAnsi="Calibri" w:cs="Calibri"/>
          <w:sz w:val="22"/>
          <w:szCs w:val="22"/>
        </w:rPr>
        <w:t>che le informazioni contenute nella presente “Domanda di</w:t>
      </w:r>
      <w:r>
        <w:rPr>
          <w:rFonts w:ascii="Calibri" w:hAnsi="Calibri" w:cs="Calibri"/>
          <w:sz w:val="22"/>
          <w:szCs w:val="22"/>
        </w:rPr>
        <w:t xml:space="preserve"> contributo</w:t>
      </w:r>
      <w:r w:rsidRPr="00465E4E">
        <w:rPr>
          <w:rFonts w:ascii="Calibri" w:hAnsi="Calibri" w:cs="Calibri"/>
          <w:sz w:val="22"/>
          <w:szCs w:val="22"/>
        </w:rPr>
        <w:t>” e nell’allegat</w:t>
      </w:r>
      <w:r>
        <w:rPr>
          <w:rFonts w:ascii="Calibri" w:hAnsi="Calibri" w:cs="Calibri"/>
          <w:sz w:val="22"/>
          <w:szCs w:val="22"/>
        </w:rPr>
        <w:t>a</w:t>
      </w:r>
      <w:r w:rsidRPr="00465E4E">
        <w:rPr>
          <w:rFonts w:ascii="Calibri" w:hAnsi="Calibri" w:cs="Calibri"/>
          <w:sz w:val="22"/>
          <w:szCs w:val="22"/>
        </w:rPr>
        <w:t xml:space="preserve"> “</w:t>
      </w:r>
      <w:r>
        <w:rPr>
          <w:rFonts w:ascii="Calibri" w:hAnsi="Calibri" w:cs="Calibri"/>
          <w:sz w:val="22"/>
          <w:szCs w:val="22"/>
        </w:rPr>
        <w:t xml:space="preserve">Scheda </w:t>
      </w:r>
      <w:r w:rsidRPr="00465E4E">
        <w:rPr>
          <w:rFonts w:ascii="Calibri" w:hAnsi="Calibri" w:cs="Calibri"/>
          <w:sz w:val="22"/>
          <w:szCs w:val="22"/>
        </w:rPr>
        <w:t>progetto” sono autentiche e veritiere e di accettare</w:t>
      </w:r>
      <w:r>
        <w:rPr>
          <w:rFonts w:ascii="Calibri" w:hAnsi="Calibri" w:cs="Calibri"/>
          <w:sz w:val="22"/>
          <w:szCs w:val="22"/>
        </w:rPr>
        <w:t xml:space="preserve"> </w:t>
      </w:r>
      <w:r w:rsidRPr="00465E4E">
        <w:rPr>
          <w:rFonts w:ascii="Calibri" w:hAnsi="Calibri" w:cs="Calibri"/>
          <w:sz w:val="22"/>
          <w:szCs w:val="22"/>
        </w:rPr>
        <w:t>integralmente, con la presente sottoscrizione, le dichiarazioni</w:t>
      </w:r>
      <w:r>
        <w:rPr>
          <w:rFonts w:ascii="Calibri" w:hAnsi="Calibri" w:cs="Calibri"/>
          <w:sz w:val="22"/>
          <w:szCs w:val="22"/>
        </w:rPr>
        <w:t xml:space="preserve"> </w:t>
      </w:r>
      <w:r w:rsidRPr="00465E4E">
        <w:rPr>
          <w:rFonts w:ascii="Calibri" w:hAnsi="Calibri" w:cs="Calibri"/>
          <w:sz w:val="22"/>
          <w:szCs w:val="22"/>
        </w:rPr>
        <w:t>e i requisiti in essi attestati, nella consapevolezza che, ai</w:t>
      </w:r>
      <w:r>
        <w:rPr>
          <w:rFonts w:ascii="Calibri" w:hAnsi="Calibri" w:cs="Calibri"/>
          <w:sz w:val="22"/>
          <w:szCs w:val="22"/>
        </w:rPr>
        <w:t xml:space="preserve"> </w:t>
      </w:r>
      <w:r w:rsidRPr="00465E4E">
        <w:rPr>
          <w:rFonts w:ascii="Calibri" w:hAnsi="Calibri" w:cs="Calibri"/>
          <w:sz w:val="22"/>
          <w:szCs w:val="22"/>
        </w:rPr>
        <w:t>sensi degli artt. 47</w:t>
      </w:r>
      <w:r>
        <w:rPr>
          <w:rFonts w:ascii="Calibri" w:hAnsi="Calibri" w:cs="Calibri"/>
          <w:sz w:val="22"/>
          <w:szCs w:val="22"/>
        </w:rPr>
        <w:t>, 75</w:t>
      </w:r>
      <w:r w:rsidRPr="00465E4E">
        <w:rPr>
          <w:rFonts w:ascii="Calibri" w:hAnsi="Calibri" w:cs="Calibri"/>
          <w:sz w:val="22"/>
          <w:szCs w:val="22"/>
        </w:rPr>
        <w:t xml:space="preserve"> e 76 del DPR n. 445/2000, chiunque rilasci</w:t>
      </w:r>
      <w:r>
        <w:rPr>
          <w:rFonts w:ascii="Calibri" w:hAnsi="Calibri" w:cs="Calibri"/>
          <w:sz w:val="22"/>
          <w:szCs w:val="22"/>
        </w:rPr>
        <w:t xml:space="preserve"> </w:t>
      </w:r>
      <w:r w:rsidRPr="00465E4E">
        <w:rPr>
          <w:rFonts w:ascii="Calibri" w:hAnsi="Calibri" w:cs="Calibri"/>
          <w:sz w:val="22"/>
          <w:szCs w:val="22"/>
        </w:rPr>
        <w:t>dichiarazioni mendaci, forma atti falsi o ne fa uso è punito ai</w:t>
      </w:r>
      <w:r>
        <w:rPr>
          <w:rFonts w:ascii="Calibri" w:hAnsi="Calibri" w:cs="Calibri"/>
          <w:sz w:val="22"/>
          <w:szCs w:val="22"/>
        </w:rPr>
        <w:t xml:space="preserve"> </w:t>
      </w:r>
      <w:r w:rsidRPr="00465E4E">
        <w:rPr>
          <w:rFonts w:ascii="Calibri" w:hAnsi="Calibri" w:cs="Calibri"/>
          <w:sz w:val="22"/>
          <w:szCs w:val="22"/>
        </w:rPr>
        <w:t>sensi del codice penale e delle leggi speciali in materia;</w:t>
      </w:r>
    </w:p>
    <w:p w:rsidR="00B11C38" w:rsidRPr="007A3806" w:rsidRDefault="00B11C38" w:rsidP="005E3AC6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7A3806">
        <w:rPr>
          <w:rFonts w:ascii="Calibri" w:hAnsi="Calibri" w:cs="Calibri"/>
          <w:sz w:val="22"/>
          <w:szCs w:val="22"/>
        </w:rPr>
        <w:t>he il soggetto proponente e tutti i suoi componenti, possiedono i requisiti di legge per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806">
        <w:rPr>
          <w:rFonts w:ascii="Calibri" w:hAnsi="Calibri" w:cs="Calibri"/>
          <w:sz w:val="22"/>
          <w:szCs w:val="22"/>
        </w:rPr>
        <w:t xml:space="preserve">poter contrarre con </w:t>
      </w:r>
      <w:smartTag w:uri="urn:schemas-microsoft-com:office:smarttags" w:element="PersonName">
        <w:smartTagPr>
          <w:attr w:name="ProductID" w:val="la Pubblica Amministrazione"/>
        </w:smartTagPr>
        <w:r w:rsidRPr="007A3806">
          <w:rPr>
            <w:rFonts w:ascii="Calibri" w:hAnsi="Calibri" w:cs="Calibri"/>
            <w:sz w:val="22"/>
            <w:szCs w:val="22"/>
          </w:rPr>
          <w:t>la Pubblica Amministrazione</w:t>
        </w:r>
      </w:smartTag>
      <w:r w:rsidRPr="007A3806">
        <w:rPr>
          <w:rFonts w:ascii="Calibri" w:hAnsi="Calibri" w:cs="Calibri"/>
          <w:sz w:val="22"/>
          <w:szCs w:val="22"/>
        </w:rPr>
        <w:t>;</w:t>
      </w:r>
    </w:p>
    <w:p w:rsidR="00B11C38" w:rsidRPr="00465E4E" w:rsidRDefault="00B11C38" w:rsidP="005E3AC6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465E4E">
        <w:rPr>
          <w:rFonts w:ascii="Calibri" w:hAnsi="Calibri" w:cs="Calibri"/>
          <w:sz w:val="22"/>
          <w:szCs w:val="22"/>
        </w:rPr>
        <w:t>che il progetto presentato non è mai stato oggetto di</w:t>
      </w:r>
      <w:r>
        <w:rPr>
          <w:rFonts w:ascii="Calibri" w:hAnsi="Calibri" w:cs="Calibri"/>
          <w:sz w:val="22"/>
          <w:szCs w:val="22"/>
        </w:rPr>
        <w:t xml:space="preserve"> </w:t>
      </w:r>
      <w:r w:rsidRPr="00465E4E">
        <w:rPr>
          <w:rFonts w:ascii="Calibri" w:hAnsi="Calibri" w:cs="Calibri"/>
          <w:sz w:val="22"/>
          <w:szCs w:val="22"/>
        </w:rPr>
        <w:t>finanziamenti pubblici;</w:t>
      </w:r>
    </w:p>
    <w:p w:rsidR="00B11C38" w:rsidRPr="00330723" w:rsidRDefault="00B11C38" w:rsidP="00A2379E">
      <w:pPr>
        <w:spacing w:after="12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B11C38" w:rsidRPr="00915C35" w:rsidRDefault="00B11C38" w:rsidP="0009233E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IL DICHIARANTE PRENDE ATTO CHE</w:t>
      </w:r>
    </w:p>
    <w:p w:rsidR="00B11C38" w:rsidRPr="00915C35" w:rsidRDefault="00B11C38" w:rsidP="005407D1">
      <w:pPr>
        <w:jc w:val="both"/>
        <w:rPr>
          <w:rFonts w:ascii="Calibri" w:hAnsi="Calibri" w:cs="Calibri"/>
          <w:sz w:val="22"/>
          <w:szCs w:val="22"/>
        </w:rPr>
      </w:pPr>
      <w:r w:rsidRPr="00915C35">
        <w:rPr>
          <w:rFonts w:ascii="Calibri" w:hAnsi="Calibri" w:cs="Calibri"/>
          <w:sz w:val="22"/>
          <w:szCs w:val="22"/>
        </w:rPr>
        <w:t>ai sensi dell’art. 13 del D.Lgs. 196/2003 e successive modifiche e</w:t>
      </w:r>
      <w:r>
        <w:rPr>
          <w:rFonts w:ascii="Calibri" w:hAnsi="Calibri" w:cs="Calibri"/>
          <w:sz w:val="22"/>
          <w:szCs w:val="22"/>
        </w:rPr>
        <w:t xml:space="preserve"> integrazioni, concernente il “</w:t>
      </w:r>
      <w:r w:rsidRPr="00915C35">
        <w:rPr>
          <w:rFonts w:ascii="Calibri" w:hAnsi="Calibri" w:cs="Calibri"/>
          <w:sz w:val="22"/>
          <w:szCs w:val="22"/>
        </w:rPr>
        <w:t>Codice in materia di protezione dei dati personali”, del GDPR (Regolamento UE 2016/679) e del D.Lgs. 101/2018, recante le disposizioni per l’adeguamento della normativa nazionale alle disposizioni del Regolamento UE 2016/679:</w:t>
      </w:r>
    </w:p>
    <w:p w:rsidR="00B11C38" w:rsidRPr="00915C35" w:rsidRDefault="00B11C38" w:rsidP="0009233E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N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15C35">
        <w:rPr>
          <w:rFonts w:ascii="Calibri" w:hAnsi="Calibri" w:cs="Calibri"/>
          <w:sz w:val="22"/>
          <w:szCs w:val="22"/>
        </w:rPr>
        <w:t>il trattamento dei dati conferiti con la presente dichiarazione è finalizzato allo sviluppo del procedimento amministrativo per l’acce</w:t>
      </w:r>
      <w:r>
        <w:rPr>
          <w:rFonts w:ascii="Calibri" w:hAnsi="Calibri" w:cs="Calibri"/>
          <w:sz w:val="22"/>
          <w:szCs w:val="22"/>
        </w:rPr>
        <w:t>sso al contributo relativo all’</w:t>
      </w:r>
      <w:r w:rsidRPr="00E01C45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Pr="00DF07AC">
        <w:rPr>
          <w:rFonts w:ascii="Calibri" w:hAnsi="Calibri" w:cs="Calibri"/>
          <w:b/>
          <w:bCs/>
          <w:color w:val="000000"/>
          <w:sz w:val="22"/>
          <w:szCs w:val="22"/>
        </w:rPr>
        <w:t>AVVISO PUBBLICO PER L’ASSEGNAZIONE DI CONTRIBUTI DESTINATI A PROGETTI FINALIZZATI ALL’ORGANIZZAZIONE E REALIZZAZIONE DI ATTIVITÀ IN CO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LLABORAZIONE</w:t>
      </w:r>
      <w:r w:rsidRPr="00DF07AC">
        <w:rPr>
          <w:rFonts w:ascii="Calibri" w:hAnsi="Calibri" w:cs="Calibri"/>
          <w:b/>
          <w:bCs/>
          <w:color w:val="000000"/>
          <w:sz w:val="22"/>
          <w:szCs w:val="22"/>
        </w:rPr>
        <w:t xml:space="preserve"> CON IL CENTRO PER LE FAMIGLIE DEL DISTRETTO PIANURA EST</w:t>
      </w:r>
      <w:r w:rsidRPr="00E01C45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 w:rsidRPr="00915C35">
        <w:rPr>
          <w:rFonts w:ascii="Calibri" w:hAnsi="Calibri" w:cs="Calibri"/>
          <w:sz w:val="22"/>
          <w:szCs w:val="22"/>
        </w:rPr>
        <w:t>;</w:t>
      </w:r>
    </w:p>
    <w:p w:rsidR="00B11C38" w:rsidRPr="00915C35" w:rsidRDefault="00B11C38" w:rsidP="0009233E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N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15C35">
        <w:rPr>
          <w:rFonts w:ascii="Calibri" w:hAnsi="Calibri" w:cs="Calibri"/>
          <w:sz w:val="22"/>
          <w:szCs w:val="22"/>
        </w:rPr>
        <w:t>il trattamento degli stessi dati sarà effettuato con modalità informatizzate e manuali;</w:t>
      </w:r>
    </w:p>
    <w:p w:rsidR="00B11C38" w:rsidRPr="00915C35" w:rsidRDefault="00B11C38" w:rsidP="0009233E">
      <w:pPr>
        <w:pStyle w:val="BodyTextIndent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915C35">
        <w:rPr>
          <w:rFonts w:ascii="Calibri" w:hAnsi="Calibri" w:cs="Calibri"/>
          <w:sz w:val="22"/>
          <w:szCs w:val="22"/>
        </w:rPr>
        <w:t>il conferimento dei dati è obbligatorio per il corretto sviluppo dell’istruttoria e degli altri adempimenti procedimentali;</w:t>
      </w:r>
    </w:p>
    <w:p w:rsidR="00B11C38" w:rsidRPr="00915C35" w:rsidRDefault="00B11C38" w:rsidP="0009233E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N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15C35">
        <w:rPr>
          <w:rFonts w:ascii="Calibri" w:hAnsi="Calibri" w:cs="Calibri"/>
          <w:sz w:val="22"/>
          <w:szCs w:val="22"/>
        </w:rPr>
        <w:t>il mancato conferimento di alcuni o di tutti i dati richiesti comporta l’annullamento del procedimento per impossibilità a realizzare l’istruttoria necessaria;</w:t>
      </w:r>
    </w:p>
    <w:p w:rsidR="00B11C38" w:rsidRPr="00915C35" w:rsidRDefault="00B11C38" w:rsidP="0009233E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N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15C35">
        <w:rPr>
          <w:rFonts w:ascii="Calibri" w:hAnsi="Calibri" w:cs="Calibri"/>
          <w:sz w:val="22"/>
          <w:szCs w:val="22"/>
        </w:rPr>
        <w:t>il dichiarante può esercitare i diritti previsti dall’art. 7 del D.Lgs. 196/2003 e s.m.i., avendo come riferimento il responsabile competente del trattamento degli stessi così come individuato dalla stessa Amministrazione [di cui al punto f)];</w:t>
      </w:r>
    </w:p>
    <w:p w:rsidR="00B11C38" w:rsidRPr="0004609D" w:rsidRDefault="00B11C38" w:rsidP="00BB3BFB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N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04609D">
        <w:rPr>
          <w:rFonts w:ascii="Calibri" w:hAnsi="Calibri" w:cs="Calibri"/>
          <w:sz w:val="22"/>
          <w:szCs w:val="22"/>
        </w:rPr>
        <w:t>il titolare del trattamento è il Responsabile dell’Ufficio di Piano distrettuale - Unione Reno Galliera.</w:t>
      </w:r>
    </w:p>
    <w:p w:rsidR="00B11C38" w:rsidRDefault="00B11C38" w:rsidP="00A2379E">
      <w:pPr>
        <w:spacing w:after="120"/>
        <w:rPr>
          <w:rFonts w:ascii="Calibri" w:hAnsi="Calibri" w:cs="Calibri"/>
          <w:sz w:val="22"/>
          <w:szCs w:val="22"/>
        </w:rPr>
      </w:pPr>
    </w:p>
    <w:p w:rsidR="00B11C38" w:rsidRPr="00330723" w:rsidRDefault="00B11C38" w:rsidP="00A2379E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Luogo e data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Pr="00330723">
        <w:rPr>
          <w:rFonts w:ascii="Calibri" w:hAnsi="Calibri" w:cs="Calibri"/>
          <w:sz w:val="22"/>
          <w:szCs w:val="22"/>
        </w:rPr>
        <w:t>Firma</w:t>
      </w:r>
      <w:r>
        <w:rPr>
          <w:rFonts w:ascii="Calibri" w:hAnsi="Calibri" w:cs="Calibri"/>
          <w:sz w:val="22"/>
          <w:szCs w:val="22"/>
        </w:rPr>
        <w:t xml:space="preserve"> del Legale Rappresentante</w:t>
      </w:r>
    </w:p>
    <w:p w:rsidR="00B11C38" w:rsidRDefault="00B11C38" w:rsidP="00F40E35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B11C38" w:rsidRPr="00330723" w:rsidRDefault="00B11C38" w:rsidP="00F40E35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</w:t>
      </w:r>
      <w:r w:rsidRPr="00330723">
        <w:rPr>
          <w:rFonts w:ascii="Calibri" w:hAnsi="Calibri" w:cs="Calibri"/>
          <w:sz w:val="22"/>
          <w:szCs w:val="22"/>
        </w:rPr>
        <w:tab/>
      </w:r>
      <w:r w:rsidRPr="00330723">
        <w:rPr>
          <w:rFonts w:ascii="Calibri" w:hAnsi="Calibri" w:cs="Calibri"/>
          <w:sz w:val="22"/>
          <w:szCs w:val="22"/>
        </w:rPr>
        <w:tab/>
      </w:r>
      <w:r w:rsidRPr="00330723">
        <w:rPr>
          <w:rFonts w:ascii="Calibri" w:hAnsi="Calibri" w:cs="Calibri"/>
          <w:sz w:val="22"/>
          <w:szCs w:val="22"/>
        </w:rPr>
        <w:tab/>
      </w:r>
      <w:r w:rsidRPr="00330723">
        <w:rPr>
          <w:rFonts w:ascii="Calibri" w:hAnsi="Calibri" w:cs="Calibri"/>
          <w:sz w:val="22"/>
          <w:szCs w:val="22"/>
        </w:rPr>
        <w:tab/>
      </w:r>
      <w:r w:rsidRPr="0033072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________________________________</w:t>
      </w:r>
      <w:r w:rsidRPr="00330723">
        <w:rPr>
          <w:rFonts w:ascii="Calibri" w:hAnsi="Calibri" w:cs="Calibri"/>
          <w:sz w:val="22"/>
          <w:szCs w:val="22"/>
        </w:rPr>
        <w:tab/>
      </w:r>
      <w:r w:rsidRPr="00330723">
        <w:rPr>
          <w:rFonts w:ascii="Calibri" w:hAnsi="Calibri" w:cs="Calibri"/>
          <w:sz w:val="22"/>
          <w:szCs w:val="22"/>
        </w:rPr>
        <w:tab/>
      </w:r>
    </w:p>
    <w:p w:rsidR="00B11C38" w:rsidRPr="00330723" w:rsidRDefault="00B11C38" w:rsidP="00F40E35">
      <w:pPr>
        <w:spacing w:after="120"/>
        <w:ind w:left="1416" w:firstLine="708"/>
        <w:jc w:val="both"/>
        <w:rPr>
          <w:rFonts w:ascii="Calibri" w:hAnsi="Calibri" w:cs="Calibri"/>
          <w:sz w:val="22"/>
          <w:szCs w:val="22"/>
        </w:rPr>
      </w:pPr>
      <w:r w:rsidRPr="00330723">
        <w:rPr>
          <w:rFonts w:ascii="Calibri" w:hAnsi="Calibri" w:cs="Calibri"/>
          <w:sz w:val="22"/>
          <w:szCs w:val="22"/>
        </w:rPr>
        <w:tab/>
      </w:r>
      <w:r w:rsidRPr="00330723">
        <w:rPr>
          <w:rFonts w:ascii="Calibri" w:hAnsi="Calibri" w:cs="Calibri"/>
          <w:sz w:val="22"/>
          <w:szCs w:val="22"/>
        </w:rPr>
        <w:tab/>
      </w:r>
      <w:r w:rsidRPr="00330723">
        <w:rPr>
          <w:rFonts w:ascii="Calibri" w:hAnsi="Calibri" w:cs="Calibri"/>
          <w:sz w:val="22"/>
          <w:szCs w:val="22"/>
        </w:rPr>
        <w:tab/>
      </w:r>
      <w:r w:rsidRPr="00330723">
        <w:rPr>
          <w:rFonts w:ascii="Calibri" w:hAnsi="Calibri" w:cs="Calibri"/>
          <w:sz w:val="22"/>
          <w:szCs w:val="22"/>
        </w:rPr>
        <w:tab/>
      </w:r>
      <w:r w:rsidRPr="00330723">
        <w:rPr>
          <w:rFonts w:ascii="Calibri" w:hAnsi="Calibri" w:cs="Calibri"/>
          <w:sz w:val="22"/>
          <w:szCs w:val="22"/>
        </w:rPr>
        <w:tab/>
      </w:r>
    </w:p>
    <w:p w:rsidR="00B11C38" w:rsidRPr="00330723" w:rsidRDefault="00B11C38" w:rsidP="00A2379E">
      <w:pPr>
        <w:spacing w:after="120"/>
        <w:ind w:firstLine="709"/>
        <w:jc w:val="both"/>
        <w:rPr>
          <w:rFonts w:ascii="Calibri" w:hAnsi="Calibri" w:cs="Calibri"/>
          <w:sz w:val="22"/>
          <w:szCs w:val="22"/>
        </w:rPr>
      </w:pPr>
      <w:r w:rsidRPr="00330723">
        <w:rPr>
          <w:rFonts w:ascii="Calibri" w:hAnsi="Calibri" w:cs="Calibri"/>
          <w:sz w:val="22"/>
          <w:szCs w:val="22"/>
        </w:rPr>
        <w:t xml:space="preserve"> </w:t>
      </w:r>
    </w:p>
    <w:p w:rsidR="00B11C38" w:rsidRPr="007A16D3" w:rsidRDefault="00B11C38" w:rsidP="00E456D9">
      <w:pPr>
        <w:jc w:val="both"/>
        <w:rPr>
          <w:rFonts w:ascii="Calibri" w:hAnsi="Calibri" w:cs="Calibri"/>
          <w:sz w:val="20"/>
          <w:szCs w:val="20"/>
        </w:rPr>
      </w:pPr>
      <w:r w:rsidRPr="007A16D3">
        <w:rPr>
          <w:rFonts w:ascii="Calibri" w:hAnsi="Calibri" w:cs="Calibri"/>
          <w:sz w:val="20"/>
          <w:szCs w:val="20"/>
        </w:rPr>
        <w:t>(In caso di firma autografa allegare fotocopia del documento di identità del sottoscrittore ai sensi del combinato disposto degli artt. 38 e 46 del DPR n. 445/2000)</w:t>
      </w:r>
    </w:p>
    <w:p w:rsidR="00B11C38" w:rsidRPr="00330723" w:rsidRDefault="00B11C38" w:rsidP="00A2379E">
      <w:pPr>
        <w:rPr>
          <w:rFonts w:ascii="Calibri" w:hAnsi="Calibri" w:cs="Calibri"/>
          <w:sz w:val="22"/>
          <w:szCs w:val="22"/>
        </w:rPr>
      </w:pPr>
    </w:p>
    <w:p w:rsidR="00B11C38" w:rsidRPr="00330723" w:rsidRDefault="00B11C38">
      <w:pPr>
        <w:rPr>
          <w:rFonts w:ascii="Calibri" w:hAnsi="Calibri" w:cs="Calibri"/>
          <w:sz w:val="22"/>
          <w:szCs w:val="22"/>
        </w:rPr>
      </w:pPr>
    </w:p>
    <w:sectPr w:rsidR="00B11C38" w:rsidRPr="00330723" w:rsidSect="00E524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3470"/>
    <w:multiLevelType w:val="multilevel"/>
    <w:tmpl w:val="C30E8E62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364C3F5E"/>
    <w:multiLevelType w:val="hybridMultilevel"/>
    <w:tmpl w:val="685C24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F4931"/>
    <w:multiLevelType w:val="hybridMultilevel"/>
    <w:tmpl w:val="B83E9AF6"/>
    <w:lvl w:ilvl="0" w:tplc="E198400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hint="default"/>
      </w:rPr>
    </w:lvl>
    <w:lvl w:ilvl="1" w:tplc="F9049F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55FFE"/>
    <w:multiLevelType w:val="hybridMultilevel"/>
    <w:tmpl w:val="9C9A6AFA"/>
    <w:lvl w:ilvl="0" w:tplc="F9049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0792F"/>
    <w:multiLevelType w:val="multilevel"/>
    <w:tmpl w:val="231C6CEA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hint="default"/>
        <w:sz w:val="16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5ADF652F"/>
    <w:multiLevelType w:val="multilevel"/>
    <w:tmpl w:val="231C6CEA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hint="default"/>
        <w:sz w:val="16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68EB43AE"/>
    <w:multiLevelType w:val="multilevel"/>
    <w:tmpl w:val="6CF6AA70"/>
    <w:styleLink w:val="WW8Num391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7BDB5F27"/>
    <w:multiLevelType w:val="hybridMultilevel"/>
    <w:tmpl w:val="57663896"/>
    <w:lvl w:ilvl="0" w:tplc="AE406A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0D7000"/>
    <w:multiLevelType w:val="multilevel"/>
    <w:tmpl w:val="159EB710"/>
    <w:styleLink w:val="WW8Num121"/>
    <w:lvl w:ilvl="0"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79E"/>
    <w:rsid w:val="0000799B"/>
    <w:rsid w:val="0002147E"/>
    <w:rsid w:val="0004609D"/>
    <w:rsid w:val="00074706"/>
    <w:rsid w:val="0009233E"/>
    <w:rsid w:val="000949C3"/>
    <w:rsid w:val="000A17FF"/>
    <w:rsid w:val="000F7ACF"/>
    <w:rsid w:val="001145A4"/>
    <w:rsid w:val="0014480F"/>
    <w:rsid w:val="00155B34"/>
    <w:rsid w:val="001A6AA0"/>
    <w:rsid w:val="001B4701"/>
    <w:rsid w:val="001E54E5"/>
    <w:rsid w:val="00210995"/>
    <w:rsid w:val="00215027"/>
    <w:rsid w:val="00245DCB"/>
    <w:rsid w:val="0024710C"/>
    <w:rsid w:val="002A1C6D"/>
    <w:rsid w:val="002E32B1"/>
    <w:rsid w:val="002F095B"/>
    <w:rsid w:val="00315264"/>
    <w:rsid w:val="00330723"/>
    <w:rsid w:val="0037193E"/>
    <w:rsid w:val="003A425F"/>
    <w:rsid w:val="003D3417"/>
    <w:rsid w:val="003D4460"/>
    <w:rsid w:val="003E334D"/>
    <w:rsid w:val="004278A0"/>
    <w:rsid w:val="00431516"/>
    <w:rsid w:val="00436C76"/>
    <w:rsid w:val="0046318E"/>
    <w:rsid w:val="00465E4E"/>
    <w:rsid w:val="004B55CF"/>
    <w:rsid w:val="0050426E"/>
    <w:rsid w:val="00510BB9"/>
    <w:rsid w:val="00525AEE"/>
    <w:rsid w:val="00533D5E"/>
    <w:rsid w:val="005407D1"/>
    <w:rsid w:val="005608E3"/>
    <w:rsid w:val="0056280B"/>
    <w:rsid w:val="0056761D"/>
    <w:rsid w:val="00580F80"/>
    <w:rsid w:val="00587A63"/>
    <w:rsid w:val="005922FE"/>
    <w:rsid w:val="005A77E6"/>
    <w:rsid w:val="005B0F89"/>
    <w:rsid w:val="005E3AC6"/>
    <w:rsid w:val="00605BB5"/>
    <w:rsid w:val="006520C7"/>
    <w:rsid w:val="00685193"/>
    <w:rsid w:val="006B4CB3"/>
    <w:rsid w:val="006C3B9C"/>
    <w:rsid w:val="007165B3"/>
    <w:rsid w:val="00763F11"/>
    <w:rsid w:val="007A16D3"/>
    <w:rsid w:val="007A3806"/>
    <w:rsid w:val="007D6047"/>
    <w:rsid w:val="007E6CEF"/>
    <w:rsid w:val="007E76A9"/>
    <w:rsid w:val="007F0069"/>
    <w:rsid w:val="007F44D6"/>
    <w:rsid w:val="008159EE"/>
    <w:rsid w:val="008233FD"/>
    <w:rsid w:val="008576F6"/>
    <w:rsid w:val="008629D2"/>
    <w:rsid w:val="00877F43"/>
    <w:rsid w:val="008810EF"/>
    <w:rsid w:val="008944FA"/>
    <w:rsid w:val="00913F97"/>
    <w:rsid w:val="00915C35"/>
    <w:rsid w:val="00957171"/>
    <w:rsid w:val="009630C6"/>
    <w:rsid w:val="009855B6"/>
    <w:rsid w:val="00986570"/>
    <w:rsid w:val="00996C50"/>
    <w:rsid w:val="009C3888"/>
    <w:rsid w:val="009C7A1D"/>
    <w:rsid w:val="00A1766F"/>
    <w:rsid w:val="00A2379E"/>
    <w:rsid w:val="00A268E2"/>
    <w:rsid w:val="00A45444"/>
    <w:rsid w:val="00A61A94"/>
    <w:rsid w:val="00AB4D03"/>
    <w:rsid w:val="00AC0151"/>
    <w:rsid w:val="00AD0B22"/>
    <w:rsid w:val="00AD3491"/>
    <w:rsid w:val="00AF6C19"/>
    <w:rsid w:val="00B06A2E"/>
    <w:rsid w:val="00B11C38"/>
    <w:rsid w:val="00B25821"/>
    <w:rsid w:val="00B5745E"/>
    <w:rsid w:val="00B636C4"/>
    <w:rsid w:val="00B837CC"/>
    <w:rsid w:val="00BB3BFB"/>
    <w:rsid w:val="00BC5C45"/>
    <w:rsid w:val="00BC651E"/>
    <w:rsid w:val="00C06B76"/>
    <w:rsid w:val="00C56A0A"/>
    <w:rsid w:val="00C60443"/>
    <w:rsid w:val="00C979AC"/>
    <w:rsid w:val="00CA0F50"/>
    <w:rsid w:val="00CA6A84"/>
    <w:rsid w:val="00CD6C86"/>
    <w:rsid w:val="00D25C33"/>
    <w:rsid w:val="00D4733E"/>
    <w:rsid w:val="00D5667A"/>
    <w:rsid w:val="00D7171F"/>
    <w:rsid w:val="00DA2A30"/>
    <w:rsid w:val="00DC73DE"/>
    <w:rsid w:val="00DD085B"/>
    <w:rsid w:val="00DD75DB"/>
    <w:rsid w:val="00DE1BE4"/>
    <w:rsid w:val="00DF07AC"/>
    <w:rsid w:val="00E01C45"/>
    <w:rsid w:val="00E068B7"/>
    <w:rsid w:val="00E456D9"/>
    <w:rsid w:val="00E524FB"/>
    <w:rsid w:val="00E63110"/>
    <w:rsid w:val="00E97D37"/>
    <w:rsid w:val="00ED4040"/>
    <w:rsid w:val="00EE03BA"/>
    <w:rsid w:val="00F32B87"/>
    <w:rsid w:val="00F40E35"/>
    <w:rsid w:val="00FB56DD"/>
    <w:rsid w:val="1AB38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9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379E"/>
    <w:pPr>
      <w:ind w:left="720"/>
    </w:pPr>
    <w:rPr>
      <w:szCs w:val="21"/>
    </w:rPr>
  </w:style>
  <w:style w:type="paragraph" w:customStyle="1" w:styleId="Default">
    <w:name w:val="Default"/>
    <w:uiPriority w:val="99"/>
    <w:rsid w:val="00996C50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9C3"/>
    <w:pPr>
      <w:suppressAutoHyphens w:val="0"/>
      <w:autoSpaceDN/>
      <w:textAlignment w:val="auto"/>
    </w:pPr>
    <w:rPr>
      <w:rFonts w:ascii="Tahoma" w:eastAsia="Calibri" w:hAnsi="Tahoma" w:cs="Tahoma"/>
      <w:kern w:val="0"/>
      <w:sz w:val="20"/>
      <w:szCs w:val="2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49C3"/>
    <w:rPr>
      <w:rFonts w:ascii="Tahoma" w:hAnsi="Tahoma" w:cs="Tahoma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09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7CC"/>
    <w:rPr>
      <w:rFonts w:ascii="Times New Roman" w:eastAsia="SimSun" w:hAnsi="Times New Roman" w:cs="Mangal"/>
      <w:kern w:val="3"/>
      <w:sz w:val="2"/>
      <w:lang w:eastAsia="zh-CN" w:bidi="hi-IN"/>
    </w:rPr>
  </w:style>
  <w:style w:type="paragraph" w:styleId="BodyTextIndent">
    <w:name w:val="Body Text Indent"/>
    <w:basedOn w:val="Normal"/>
    <w:link w:val="BodyTextIndentChar"/>
    <w:uiPriority w:val="99"/>
    <w:rsid w:val="0009233E"/>
    <w:pPr>
      <w:widowControl/>
      <w:suppressAutoHyphens w:val="0"/>
      <w:autoSpaceDN/>
      <w:spacing w:after="120"/>
      <w:ind w:left="283"/>
      <w:textAlignment w:val="auto"/>
    </w:pPr>
    <w:rPr>
      <w:rFonts w:eastAsia="Calibri" w:cs="Times New Roman"/>
      <w:kern w:val="0"/>
      <w:lang w:eastAsia="it-IT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37CC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styleId="Hyperlink">
    <w:name w:val="Hyperlink"/>
    <w:basedOn w:val="DefaultParagraphFont"/>
    <w:uiPriority w:val="99"/>
    <w:rsid w:val="00245DCB"/>
    <w:rPr>
      <w:rFonts w:cs="Times New Roman"/>
      <w:color w:val="0000FF"/>
      <w:u w:val="single"/>
    </w:rPr>
  </w:style>
  <w:style w:type="numbering" w:customStyle="1" w:styleId="WW8Num11">
    <w:name w:val="WW8Num11"/>
    <w:rsid w:val="000D44F8"/>
    <w:pPr>
      <w:numPr>
        <w:numId w:val="2"/>
      </w:numPr>
    </w:pPr>
  </w:style>
  <w:style w:type="numbering" w:customStyle="1" w:styleId="WW8Num391">
    <w:name w:val="WW8Num391"/>
    <w:rsid w:val="000D44F8"/>
    <w:pPr>
      <w:numPr>
        <w:numId w:val="3"/>
      </w:numPr>
    </w:pPr>
  </w:style>
  <w:style w:type="numbering" w:customStyle="1" w:styleId="WW8Num121">
    <w:name w:val="WW8Num121"/>
    <w:rsid w:val="000D44F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one@pec.renogallie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2</Pages>
  <Words>683</Words>
  <Characters>3896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Di Candilo Enzo</dc:creator>
  <cp:keywords/>
  <dc:description/>
  <cp:lastModifiedBy>fabbri-el-i110</cp:lastModifiedBy>
  <cp:revision>60</cp:revision>
  <cp:lastPrinted>2021-12-22T10:29:00Z</cp:lastPrinted>
  <dcterms:created xsi:type="dcterms:W3CDTF">2019-01-09T15:54:00Z</dcterms:created>
  <dcterms:modified xsi:type="dcterms:W3CDTF">2023-05-08T09:46:00Z</dcterms:modified>
</cp:coreProperties>
</file>